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A5BC3" w14:textId="77777777" w:rsidR="007F5614" w:rsidRDefault="007F5614">
      <w:pPr>
        <w:tabs>
          <w:tab w:val="left" w:pos="2880"/>
        </w:tabs>
        <w:rPr>
          <w:b/>
          <w:bCs/>
          <w:sz w:val="22"/>
        </w:rPr>
      </w:pPr>
    </w:p>
    <w:p w14:paraId="6F1F026E" w14:textId="77777777" w:rsidR="007F5614" w:rsidRDefault="007F5614">
      <w:pPr>
        <w:rPr>
          <w:b/>
          <w:bCs/>
          <w:sz w:val="22"/>
        </w:rPr>
      </w:pPr>
    </w:p>
    <w:p w14:paraId="13AD37D1" w14:textId="77777777" w:rsidR="007F5614" w:rsidRDefault="007F5614">
      <w:pPr>
        <w:rPr>
          <w:b/>
          <w:bCs/>
          <w:sz w:val="22"/>
        </w:rPr>
      </w:pPr>
    </w:p>
    <w:p w14:paraId="7742F828" w14:textId="77777777" w:rsidR="007F5614" w:rsidRDefault="007F5614">
      <w:pPr>
        <w:rPr>
          <w:b/>
          <w:bCs/>
          <w:sz w:val="22"/>
        </w:rPr>
      </w:pPr>
    </w:p>
    <w:p w14:paraId="5F370F50" w14:textId="77777777" w:rsidR="007F5614" w:rsidRDefault="007F5614">
      <w:pPr>
        <w:rPr>
          <w:b/>
          <w:bCs/>
          <w:sz w:val="22"/>
        </w:rPr>
      </w:pPr>
    </w:p>
    <w:p w14:paraId="5E5368C5" w14:textId="77777777" w:rsidR="007F5614" w:rsidRDefault="007F5614">
      <w:pPr>
        <w:rPr>
          <w:b/>
          <w:bCs/>
          <w:sz w:val="22"/>
        </w:rPr>
      </w:pPr>
    </w:p>
    <w:p w14:paraId="40E73F4F" w14:textId="77777777" w:rsidR="007F5614" w:rsidRDefault="007F5614">
      <w:pPr>
        <w:rPr>
          <w:b/>
          <w:bCs/>
          <w:sz w:val="22"/>
        </w:rPr>
      </w:pPr>
    </w:p>
    <w:p w14:paraId="02748934" w14:textId="77777777" w:rsidR="007F5614" w:rsidRDefault="007F5614">
      <w:pPr>
        <w:rPr>
          <w:b/>
          <w:bCs/>
          <w:sz w:val="22"/>
        </w:rPr>
      </w:pPr>
    </w:p>
    <w:p w14:paraId="4BC038A7" w14:textId="77777777" w:rsidR="007F5614" w:rsidRDefault="007F5614">
      <w:pPr>
        <w:rPr>
          <w:b/>
          <w:bCs/>
          <w:sz w:val="22"/>
        </w:rPr>
      </w:pPr>
    </w:p>
    <w:p w14:paraId="284A3151" w14:textId="77777777" w:rsidR="007F5614" w:rsidRDefault="007F5614">
      <w:pPr>
        <w:rPr>
          <w:b/>
          <w:bCs/>
          <w:sz w:val="22"/>
        </w:rPr>
      </w:pPr>
    </w:p>
    <w:p w14:paraId="4152C851" w14:textId="77777777" w:rsidR="007F5614" w:rsidRDefault="007F5614">
      <w:pPr>
        <w:rPr>
          <w:b/>
          <w:bCs/>
          <w:sz w:val="22"/>
        </w:rPr>
      </w:pPr>
    </w:p>
    <w:p w14:paraId="1FDBA7BD" w14:textId="77777777" w:rsidR="00D32CB4" w:rsidRDefault="007F5614" w:rsidP="00D32CB4">
      <w:pPr>
        <w:jc w:val="center"/>
        <w:rPr>
          <w:b/>
          <w:bCs/>
          <w:sz w:val="22"/>
        </w:rPr>
      </w:pPr>
      <w:r>
        <w:rPr>
          <w:b/>
          <w:bCs/>
          <w:sz w:val="22"/>
        </w:rPr>
        <w:t>CITY OF SCHUYLER, BOARD OF PUBLIC WORKS</w:t>
      </w:r>
    </w:p>
    <w:p w14:paraId="18C1EF6B" w14:textId="77777777" w:rsidR="006834A4" w:rsidRDefault="006834A4" w:rsidP="006834A4">
      <w:pPr>
        <w:jc w:val="center"/>
        <w:rPr>
          <w:b/>
          <w:bCs/>
          <w:sz w:val="22"/>
        </w:rPr>
      </w:pPr>
    </w:p>
    <w:p w14:paraId="286C0C85" w14:textId="77777777" w:rsidR="006834A4" w:rsidRDefault="006834A4" w:rsidP="006834A4">
      <w:pPr>
        <w:jc w:val="center"/>
        <w:rPr>
          <w:b/>
          <w:bCs/>
          <w:sz w:val="22"/>
        </w:rPr>
      </w:pPr>
    </w:p>
    <w:p w14:paraId="5B1C29A8" w14:textId="326D5664" w:rsidR="007F5614" w:rsidRDefault="006834A4" w:rsidP="006834A4">
      <w:pPr>
        <w:jc w:val="center"/>
        <w:rPr>
          <w:b/>
          <w:bCs/>
          <w:sz w:val="22"/>
        </w:rPr>
      </w:pPr>
      <w:r>
        <w:rPr>
          <w:b/>
          <w:bCs/>
          <w:sz w:val="22"/>
        </w:rPr>
        <w:t xml:space="preserve">FRIDAY, </w:t>
      </w:r>
      <w:r w:rsidR="00DF5D65">
        <w:rPr>
          <w:b/>
          <w:bCs/>
          <w:sz w:val="22"/>
        </w:rPr>
        <w:t>MAY 3</w:t>
      </w:r>
      <w:r w:rsidR="00FC1B2A">
        <w:rPr>
          <w:b/>
          <w:bCs/>
          <w:sz w:val="22"/>
        </w:rPr>
        <w:t xml:space="preserve">, </w:t>
      </w:r>
      <w:r w:rsidR="00C33AA8">
        <w:rPr>
          <w:b/>
          <w:bCs/>
          <w:sz w:val="22"/>
        </w:rPr>
        <w:t>202</w:t>
      </w:r>
      <w:r>
        <w:rPr>
          <w:b/>
          <w:bCs/>
          <w:sz w:val="22"/>
        </w:rPr>
        <w:t>4</w:t>
      </w:r>
    </w:p>
    <w:p w14:paraId="6276EC9E" w14:textId="77777777" w:rsidR="007F5614" w:rsidRDefault="007F5614">
      <w:pPr>
        <w:rPr>
          <w:b/>
          <w:bCs/>
          <w:sz w:val="22"/>
        </w:rPr>
      </w:pPr>
    </w:p>
    <w:p w14:paraId="07605A65" w14:textId="77777777" w:rsidR="007F5614" w:rsidRDefault="00B62962" w:rsidP="00754487">
      <w:pPr>
        <w:jc w:val="center"/>
        <w:rPr>
          <w:b/>
          <w:bCs/>
          <w:sz w:val="22"/>
        </w:rPr>
      </w:pPr>
      <w:r>
        <w:rPr>
          <w:b/>
          <w:bCs/>
          <w:sz w:val="22"/>
        </w:rPr>
        <w:t>10:00 A</w:t>
      </w:r>
      <w:r w:rsidR="007F5614">
        <w:rPr>
          <w:b/>
          <w:bCs/>
          <w:sz w:val="22"/>
        </w:rPr>
        <w:t>.M.</w:t>
      </w:r>
    </w:p>
    <w:p w14:paraId="167884E0" w14:textId="77777777" w:rsidR="007F5614" w:rsidRDefault="007F5614">
      <w:pPr>
        <w:rPr>
          <w:b/>
          <w:bCs/>
          <w:sz w:val="22"/>
        </w:rPr>
      </w:pPr>
    </w:p>
    <w:p w14:paraId="288E30FC" w14:textId="77777777" w:rsidR="007F5614" w:rsidRDefault="001C743E" w:rsidP="00754487">
      <w:pPr>
        <w:jc w:val="center"/>
        <w:rPr>
          <w:b/>
          <w:bCs/>
          <w:sz w:val="22"/>
        </w:rPr>
      </w:pPr>
      <w:r>
        <w:rPr>
          <w:b/>
          <w:bCs/>
          <w:sz w:val="22"/>
        </w:rPr>
        <w:t>BOARD MEETING</w:t>
      </w:r>
      <w:r w:rsidR="007F5614">
        <w:rPr>
          <w:b/>
          <w:bCs/>
          <w:sz w:val="22"/>
        </w:rPr>
        <w:t xml:space="preserve"> AGENDA</w:t>
      </w:r>
    </w:p>
    <w:p w14:paraId="71FA0272" w14:textId="77777777" w:rsidR="007F5614" w:rsidRDefault="007F5614">
      <w:pPr>
        <w:rPr>
          <w:b/>
          <w:bCs/>
          <w:sz w:val="22"/>
        </w:rPr>
      </w:pPr>
    </w:p>
    <w:p w14:paraId="1F3CB385" w14:textId="77777777" w:rsidR="007F5614" w:rsidRDefault="007F5614">
      <w:pPr>
        <w:rPr>
          <w:b/>
          <w:bCs/>
          <w:sz w:val="22"/>
        </w:rPr>
      </w:pPr>
    </w:p>
    <w:p w14:paraId="76BFC291" w14:textId="77777777" w:rsidR="007F5614" w:rsidRDefault="007F5614">
      <w:pPr>
        <w:rPr>
          <w:b/>
          <w:bCs/>
          <w:sz w:val="22"/>
        </w:rPr>
      </w:pPr>
    </w:p>
    <w:p w14:paraId="359818EE" w14:textId="77777777" w:rsidR="007F5614" w:rsidRDefault="007F5614">
      <w:pPr>
        <w:rPr>
          <w:b/>
          <w:bCs/>
          <w:sz w:val="22"/>
        </w:rPr>
      </w:pPr>
    </w:p>
    <w:p w14:paraId="27013DCD" w14:textId="77777777" w:rsidR="007F5614" w:rsidRDefault="007F5614" w:rsidP="009A00B1">
      <w:pPr>
        <w:jc w:val="center"/>
        <w:rPr>
          <w:b/>
          <w:bCs/>
          <w:sz w:val="22"/>
        </w:rPr>
      </w:pPr>
    </w:p>
    <w:p w14:paraId="75ACA50E" w14:textId="77777777" w:rsidR="009A00B1" w:rsidRDefault="009A00B1" w:rsidP="009A00B1">
      <w:pPr>
        <w:jc w:val="center"/>
        <w:rPr>
          <w:b/>
          <w:bCs/>
          <w:sz w:val="22"/>
        </w:rPr>
      </w:pPr>
      <w:r>
        <w:rPr>
          <w:b/>
          <w:bCs/>
          <w:sz w:val="22"/>
        </w:rPr>
        <w:t>BOARD CHAIRMAN</w:t>
      </w:r>
      <w:r>
        <w:rPr>
          <w:b/>
          <w:bCs/>
          <w:sz w:val="22"/>
        </w:rPr>
        <w:tab/>
      </w:r>
      <w:r w:rsidR="00A560FB">
        <w:rPr>
          <w:b/>
          <w:bCs/>
          <w:sz w:val="22"/>
        </w:rPr>
        <w:tab/>
      </w:r>
      <w:r w:rsidR="00BC752D">
        <w:rPr>
          <w:b/>
          <w:bCs/>
          <w:sz w:val="22"/>
        </w:rPr>
        <w:t>DAVID HILD</w:t>
      </w:r>
    </w:p>
    <w:p w14:paraId="7B450424" w14:textId="77777777" w:rsidR="007F5614" w:rsidRDefault="007F5614" w:rsidP="00E44102">
      <w:pPr>
        <w:rPr>
          <w:b/>
          <w:bCs/>
          <w:sz w:val="22"/>
        </w:rPr>
      </w:pPr>
    </w:p>
    <w:p w14:paraId="21BCD53D" w14:textId="77777777" w:rsidR="00836C2C" w:rsidRDefault="00836C2C" w:rsidP="00096B64">
      <w:pPr>
        <w:jc w:val="center"/>
        <w:rPr>
          <w:b/>
          <w:bCs/>
          <w:sz w:val="22"/>
        </w:rPr>
      </w:pPr>
    </w:p>
    <w:p w14:paraId="644D37E2" w14:textId="160CDFAF" w:rsidR="007F5614" w:rsidRDefault="000628D8" w:rsidP="000628D8">
      <w:pPr>
        <w:ind w:left="1440"/>
        <w:rPr>
          <w:b/>
          <w:bCs/>
          <w:sz w:val="22"/>
        </w:rPr>
      </w:pPr>
      <w:r>
        <w:rPr>
          <w:b/>
          <w:bCs/>
          <w:sz w:val="22"/>
        </w:rPr>
        <w:t xml:space="preserve">       </w:t>
      </w:r>
      <w:r w:rsidR="0087611F">
        <w:rPr>
          <w:b/>
          <w:bCs/>
          <w:sz w:val="22"/>
        </w:rPr>
        <w:tab/>
        <w:t xml:space="preserve">       </w:t>
      </w:r>
      <w:r>
        <w:rPr>
          <w:b/>
          <w:bCs/>
          <w:sz w:val="22"/>
        </w:rPr>
        <w:t>BOA</w:t>
      </w:r>
      <w:r w:rsidR="00BC752D">
        <w:rPr>
          <w:b/>
          <w:bCs/>
          <w:sz w:val="22"/>
        </w:rPr>
        <w:t>RD SECRETARY</w:t>
      </w:r>
      <w:r w:rsidR="00BC752D">
        <w:rPr>
          <w:b/>
          <w:bCs/>
          <w:sz w:val="22"/>
        </w:rPr>
        <w:tab/>
      </w:r>
      <w:r w:rsidR="0087611F">
        <w:rPr>
          <w:b/>
          <w:bCs/>
          <w:sz w:val="22"/>
        </w:rPr>
        <w:t xml:space="preserve">      </w:t>
      </w:r>
      <w:r w:rsidR="00BC752D">
        <w:rPr>
          <w:b/>
          <w:bCs/>
          <w:sz w:val="22"/>
        </w:rPr>
        <w:t>WILLIAM ZEGERS</w:t>
      </w:r>
    </w:p>
    <w:p w14:paraId="0165D82F" w14:textId="77777777" w:rsidR="00566AED" w:rsidRDefault="00566AED" w:rsidP="00096B64">
      <w:pPr>
        <w:jc w:val="center"/>
        <w:rPr>
          <w:b/>
          <w:bCs/>
          <w:sz w:val="22"/>
        </w:rPr>
      </w:pPr>
    </w:p>
    <w:p w14:paraId="3B2338F3" w14:textId="77777777" w:rsidR="00566AED" w:rsidRDefault="00566AED" w:rsidP="00096B64">
      <w:pPr>
        <w:jc w:val="center"/>
        <w:rPr>
          <w:b/>
          <w:bCs/>
          <w:sz w:val="22"/>
        </w:rPr>
      </w:pPr>
    </w:p>
    <w:p w14:paraId="514C8CC2" w14:textId="77777777" w:rsidR="00566AED" w:rsidRDefault="000628D8" w:rsidP="00096B64">
      <w:pPr>
        <w:jc w:val="center"/>
        <w:rPr>
          <w:b/>
          <w:bCs/>
          <w:sz w:val="22"/>
        </w:rPr>
      </w:pPr>
      <w:r>
        <w:rPr>
          <w:b/>
          <w:bCs/>
          <w:sz w:val="22"/>
        </w:rPr>
        <w:t xml:space="preserve"> </w:t>
      </w:r>
      <w:r w:rsidR="00A560FB">
        <w:rPr>
          <w:b/>
          <w:bCs/>
          <w:sz w:val="22"/>
        </w:rPr>
        <w:t>BOARD MEMBER</w:t>
      </w:r>
      <w:r w:rsidR="00A560FB">
        <w:rPr>
          <w:b/>
          <w:bCs/>
          <w:sz w:val="22"/>
        </w:rPr>
        <w:tab/>
      </w:r>
      <w:r w:rsidR="00A560FB">
        <w:rPr>
          <w:b/>
          <w:bCs/>
          <w:sz w:val="22"/>
        </w:rPr>
        <w:tab/>
      </w:r>
      <w:r w:rsidR="00BC752D">
        <w:rPr>
          <w:b/>
          <w:bCs/>
          <w:sz w:val="22"/>
        </w:rPr>
        <w:t>JOHN HEALY</w:t>
      </w:r>
    </w:p>
    <w:p w14:paraId="00C0C28D" w14:textId="77777777" w:rsidR="007F5614" w:rsidRDefault="007F5614" w:rsidP="00096B64">
      <w:pPr>
        <w:jc w:val="center"/>
        <w:rPr>
          <w:b/>
          <w:bCs/>
          <w:sz w:val="22"/>
        </w:rPr>
      </w:pPr>
    </w:p>
    <w:p w14:paraId="7DF4470D" w14:textId="77777777" w:rsidR="007F5614" w:rsidRDefault="007F5614">
      <w:pPr>
        <w:rPr>
          <w:b/>
          <w:bCs/>
          <w:sz w:val="22"/>
        </w:rPr>
      </w:pPr>
    </w:p>
    <w:p w14:paraId="1F56C7E5" w14:textId="77777777" w:rsidR="007F5614" w:rsidRDefault="007F5614">
      <w:pPr>
        <w:rPr>
          <w:b/>
          <w:bCs/>
          <w:sz w:val="22"/>
        </w:rPr>
      </w:pPr>
    </w:p>
    <w:p w14:paraId="5F3F591B" w14:textId="77777777" w:rsidR="007F5614" w:rsidRDefault="007F5614">
      <w:pPr>
        <w:rPr>
          <w:b/>
          <w:bCs/>
          <w:sz w:val="22"/>
        </w:rPr>
      </w:pPr>
    </w:p>
    <w:p w14:paraId="1C4A5480" w14:textId="77777777" w:rsidR="007F5614" w:rsidRDefault="007F5614">
      <w:pPr>
        <w:rPr>
          <w:b/>
          <w:bCs/>
          <w:sz w:val="22"/>
        </w:rPr>
      </w:pPr>
    </w:p>
    <w:p w14:paraId="6A98775B" w14:textId="77777777" w:rsidR="007F5614" w:rsidRDefault="007F5614">
      <w:pPr>
        <w:rPr>
          <w:b/>
          <w:bCs/>
          <w:sz w:val="22"/>
        </w:rPr>
      </w:pPr>
    </w:p>
    <w:p w14:paraId="7627DB7C" w14:textId="77777777" w:rsidR="007F5614" w:rsidRDefault="007F5614">
      <w:pPr>
        <w:rPr>
          <w:b/>
          <w:bCs/>
          <w:sz w:val="22"/>
        </w:rPr>
      </w:pPr>
    </w:p>
    <w:p w14:paraId="721C26CB" w14:textId="77777777" w:rsidR="007F5614" w:rsidRDefault="007F5614">
      <w:pPr>
        <w:rPr>
          <w:b/>
          <w:bCs/>
          <w:sz w:val="22"/>
        </w:rPr>
      </w:pPr>
    </w:p>
    <w:p w14:paraId="3D09389A" w14:textId="77777777" w:rsidR="007F5614" w:rsidRDefault="007F5614">
      <w:pPr>
        <w:rPr>
          <w:b/>
          <w:bCs/>
          <w:sz w:val="22"/>
        </w:rPr>
      </w:pPr>
    </w:p>
    <w:p w14:paraId="25CD335B" w14:textId="77777777" w:rsidR="007F5614" w:rsidRDefault="007F5614">
      <w:pPr>
        <w:rPr>
          <w:b/>
          <w:bCs/>
          <w:sz w:val="22"/>
        </w:rPr>
      </w:pPr>
    </w:p>
    <w:p w14:paraId="4C37E181" w14:textId="77777777" w:rsidR="007F5614" w:rsidRDefault="007F5614">
      <w:pPr>
        <w:rPr>
          <w:b/>
          <w:bCs/>
          <w:sz w:val="22"/>
        </w:rPr>
      </w:pPr>
    </w:p>
    <w:p w14:paraId="16D2FB97" w14:textId="77777777" w:rsidR="007F5614" w:rsidRDefault="007F5614">
      <w:pPr>
        <w:rPr>
          <w:b/>
          <w:bCs/>
          <w:sz w:val="22"/>
        </w:rPr>
      </w:pPr>
    </w:p>
    <w:p w14:paraId="370A8EA5" w14:textId="77777777" w:rsidR="007F5614" w:rsidRDefault="007F5614">
      <w:pPr>
        <w:rPr>
          <w:b/>
          <w:bCs/>
          <w:sz w:val="22"/>
        </w:rPr>
      </w:pPr>
    </w:p>
    <w:p w14:paraId="2B0F3206" w14:textId="77777777" w:rsidR="007F5614" w:rsidRDefault="007F5614">
      <w:pPr>
        <w:rPr>
          <w:b/>
          <w:bCs/>
          <w:sz w:val="22"/>
        </w:rPr>
      </w:pPr>
    </w:p>
    <w:p w14:paraId="00FEE11B" w14:textId="77777777" w:rsidR="007F5614" w:rsidRDefault="007F5614">
      <w:pPr>
        <w:rPr>
          <w:b/>
          <w:bCs/>
          <w:sz w:val="22"/>
        </w:rPr>
      </w:pPr>
    </w:p>
    <w:p w14:paraId="4D0E82E1" w14:textId="77777777" w:rsidR="007F5614" w:rsidRDefault="007F5614">
      <w:pPr>
        <w:rPr>
          <w:b/>
          <w:bCs/>
          <w:sz w:val="22"/>
        </w:rPr>
      </w:pPr>
    </w:p>
    <w:p w14:paraId="40BFC2D0" w14:textId="77777777" w:rsidR="007F5614" w:rsidRDefault="007F5614">
      <w:pPr>
        <w:rPr>
          <w:b/>
          <w:bCs/>
          <w:sz w:val="22"/>
        </w:rPr>
      </w:pPr>
    </w:p>
    <w:p w14:paraId="17A17909" w14:textId="77777777" w:rsidR="007F5614" w:rsidRDefault="007F5614">
      <w:pPr>
        <w:rPr>
          <w:b/>
          <w:bCs/>
          <w:sz w:val="22"/>
        </w:rPr>
      </w:pPr>
    </w:p>
    <w:p w14:paraId="28AD0F16" w14:textId="77777777" w:rsidR="007F5614" w:rsidRDefault="007F5614">
      <w:pPr>
        <w:rPr>
          <w:b/>
          <w:bCs/>
          <w:sz w:val="22"/>
        </w:rPr>
      </w:pPr>
    </w:p>
    <w:p w14:paraId="1228770B" w14:textId="77777777" w:rsidR="007F5614" w:rsidRDefault="007F5614">
      <w:pPr>
        <w:rPr>
          <w:b/>
          <w:bCs/>
          <w:sz w:val="22"/>
        </w:rPr>
      </w:pPr>
    </w:p>
    <w:p w14:paraId="18BB5C41" w14:textId="77777777" w:rsidR="007F5614" w:rsidRDefault="007F5614">
      <w:pPr>
        <w:rPr>
          <w:b/>
          <w:bCs/>
          <w:sz w:val="22"/>
        </w:rPr>
      </w:pPr>
    </w:p>
    <w:p w14:paraId="66CEDF43" w14:textId="423A6D5D" w:rsidR="007F5614" w:rsidRDefault="008F0A08" w:rsidP="00D90DAC">
      <w:pPr>
        <w:jc w:val="center"/>
        <w:rPr>
          <w:u w:val="single"/>
        </w:rPr>
      </w:pPr>
      <w:r>
        <w:br w:type="page"/>
      </w:r>
      <w:r w:rsidR="007F5614">
        <w:lastRenderedPageBreak/>
        <w:t>NOTICE OF MEETING</w:t>
      </w:r>
    </w:p>
    <w:p w14:paraId="2957E947" w14:textId="77777777" w:rsidR="007F5614" w:rsidRDefault="007F5614">
      <w:pPr>
        <w:rPr>
          <w:b/>
          <w:bCs/>
          <w:sz w:val="22"/>
          <w:u w:val="single"/>
        </w:rPr>
      </w:pPr>
    </w:p>
    <w:p w14:paraId="2C9D1DC3" w14:textId="386B7F76" w:rsidR="007F5614" w:rsidRDefault="007F5614">
      <w:pPr>
        <w:ind w:firstLine="720"/>
        <w:jc w:val="both"/>
        <w:rPr>
          <w:b/>
          <w:bCs/>
          <w:sz w:val="22"/>
        </w:rPr>
      </w:pPr>
      <w:r>
        <w:rPr>
          <w:sz w:val="22"/>
        </w:rPr>
        <w:t>Notice is hereby given that a meeting of the Board of Public Works of the City of Schuyl</w:t>
      </w:r>
      <w:r w:rsidR="00F71E60">
        <w:rPr>
          <w:sz w:val="22"/>
        </w:rPr>
        <w:t>e</w:t>
      </w:r>
      <w:r w:rsidR="00692265">
        <w:rPr>
          <w:sz w:val="22"/>
        </w:rPr>
        <w:t>r, N</w:t>
      </w:r>
      <w:r w:rsidR="00B62962">
        <w:rPr>
          <w:sz w:val="22"/>
        </w:rPr>
        <w:t>ebraska, will be held at 10:00 A</w:t>
      </w:r>
      <w:r>
        <w:rPr>
          <w:sz w:val="22"/>
        </w:rPr>
        <w:t xml:space="preserve">M on </w:t>
      </w:r>
      <w:r w:rsidR="00522001">
        <w:rPr>
          <w:sz w:val="22"/>
        </w:rPr>
        <w:t>Fri</w:t>
      </w:r>
      <w:r w:rsidR="00440755">
        <w:rPr>
          <w:sz w:val="22"/>
        </w:rPr>
        <w:t>day</w:t>
      </w:r>
      <w:r w:rsidR="00C33AA8">
        <w:rPr>
          <w:sz w:val="22"/>
        </w:rPr>
        <w:t xml:space="preserve">, </w:t>
      </w:r>
      <w:r w:rsidR="00DF5D65">
        <w:rPr>
          <w:sz w:val="22"/>
        </w:rPr>
        <w:t>May 3</w:t>
      </w:r>
      <w:r w:rsidR="00D648F4">
        <w:rPr>
          <w:sz w:val="22"/>
        </w:rPr>
        <w:t>,</w:t>
      </w:r>
      <w:r w:rsidR="00845D4E">
        <w:rPr>
          <w:sz w:val="22"/>
        </w:rPr>
        <w:t xml:space="preserve"> </w:t>
      </w:r>
      <w:r w:rsidR="00C33AA8">
        <w:rPr>
          <w:sz w:val="22"/>
        </w:rPr>
        <w:t>20</w:t>
      </w:r>
      <w:r w:rsidR="006834A4">
        <w:rPr>
          <w:sz w:val="22"/>
        </w:rPr>
        <w:t>24</w:t>
      </w:r>
      <w:r>
        <w:rPr>
          <w:sz w:val="22"/>
        </w:rPr>
        <w:t>, at the Schuyler Department of Utilities office at 204 East 10</w:t>
      </w:r>
      <w:r>
        <w:rPr>
          <w:sz w:val="22"/>
          <w:vertAlign w:val="superscript"/>
        </w:rPr>
        <w:t>th</w:t>
      </w:r>
      <w:r>
        <w:rPr>
          <w:sz w:val="22"/>
        </w:rPr>
        <w:t xml:space="preserve"> Street, Schuyler, Nebraska. This meeting will be open to the public. An agenda for such meeting, kept continuously current, is available for public inspection at the Schuyler Department of Utilities office during normal business hours</w:t>
      </w:r>
      <w:r>
        <w:rPr>
          <w:b/>
          <w:bCs/>
          <w:sz w:val="22"/>
        </w:rPr>
        <w:t>.</w:t>
      </w:r>
    </w:p>
    <w:p w14:paraId="228B9AEF" w14:textId="77777777" w:rsidR="00A46E27" w:rsidRDefault="00A46E27">
      <w:pPr>
        <w:ind w:firstLine="720"/>
        <w:jc w:val="both"/>
        <w:rPr>
          <w:b/>
          <w:bCs/>
          <w:sz w:val="22"/>
        </w:rPr>
      </w:pPr>
    </w:p>
    <w:p w14:paraId="60C3752D" w14:textId="77777777" w:rsidR="006D7ED2" w:rsidRDefault="007F5614" w:rsidP="00054BE1">
      <w:pPr>
        <w:pStyle w:val="BodyTextIndent3"/>
      </w:pPr>
      <w:r>
        <w:t>Except for items of an emergency nature, the agenda shall not be enlarged later than 24 hours before the scheduled commencement of the meeting. Individuals requiring physical or sensory accommodation, including interpreter service, Braille, large print or recorded m</w:t>
      </w:r>
      <w:r w:rsidR="00602717">
        <w:t>aterials, please contact Sherri Schneider</w:t>
      </w:r>
      <w:r w:rsidR="0033579D">
        <w:t xml:space="preserve"> at</w:t>
      </w:r>
      <w:r w:rsidR="00F71E60">
        <w:t xml:space="preserve"> 352-544</w:t>
      </w:r>
      <w:r w:rsidR="00344ADA">
        <w:t>4 on or before 10:0</w:t>
      </w:r>
      <w:r w:rsidR="004209B0">
        <w:t>0 A</w:t>
      </w:r>
      <w:r>
        <w:t xml:space="preserve">M the </w:t>
      </w:r>
      <w:r w:rsidR="00344ADA">
        <w:t>Wednesday</w:t>
      </w:r>
      <w:r w:rsidR="0092683C">
        <w:t xml:space="preserve"> preceding the meeting.</w:t>
      </w:r>
    </w:p>
    <w:p w14:paraId="6416D9E6" w14:textId="77777777" w:rsidR="00D90DAC" w:rsidRDefault="00D90DAC" w:rsidP="00054BE1">
      <w:pPr>
        <w:pStyle w:val="BodyTextIndent3"/>
      </w:pPr>
    </w:p>
    <w:p w14:paraId="32581276" w14:textId="77777777" w:rsidR="0087611F" w:rsidRDefault="0087611F" w:rsidP="00B75F99">
      <w:pPr>
        <w:rPr>
          <w:sz w:val="22"/>
        </w:rPr>
      </w:pPr>
    </w:p>
    <w:p w14:paraId="5A690010" w14:textId="77777777" w:rsidR="00584FE1" w:rsidRPr="00AE5C83" w:rsidRDefault="006C18D0" w:rsidP="006C18D0">
      <w:pPr>
        <w:ind w:left="2880"/>
        <w:rPr>
          <w:b/>
          <w:bCs/>
          <w:sz w:val="22"/>
        </w:rPr>
      </w:pPr>
      <w:r w:rsidRPr="00AE5C83">
        <w:rPr>
          <w:b/>
          <w:sz w:val="22"/>
        </w:rPr>
        <w:t xml:space="preserve">     ORDER OF BUSINESS</w:t>
      </w:r>
    </w:p>
    <w:p w14:paraId="79184D56" w14:textId="77777777" w:rsidR="00ED2FD6" w:rsidRPr="00AE5C83" w:rsidRDefault="00ED2FD6">
      <w:pPr>
        <w:jc w:val="both"/>
        <w:rPr>
          <w:b/>
          <w:bCs/>
          <w:sz w:val="22"/>
        </w:rPr>
      </w:pPr>
    </w:p>
    <w:p w14:paraId="2B64313D" w14:textId="67FF45EA" w:rsidR="00632C4D" w:rsidRPr="00AF1CD5" w:rsidRDefault="00AF1CD5" w:rsidP="00AD2B03">
      <w:pPr>
        <w:numPr>
          <w:ilvl w:val="0"/>
          <w:numId w:val="4"/>
        </w:numPr>
        <w:jc w:val="both"/>
        <w:rPr>
          <w:sz w:val="22"/>
        </w:rPr>
      </w:pPr>
      <w:r w:rsidRPr="00AF1CD5">
        <w:rPr>
          <w:sz w:val="22"/>
        </w:rPr>
        <w:t>Statement of Compliance with Open Meetings Act and roll call.</w:t>
      </w:r>
    </w:p>
    <w:p w14:paraId="60D8B124" w14:textId="77777777" w:rsidR="00632C4D" w:rsidRPr="00AF1CD5" w:rsidRDefault="00632C4D" w:rsidP="00AD2B03">
      <w:pPr>
        <w:jc w:val="both"/>
        <w:rPr>
          <w:sz w:val="22"/>
        </w:rPr>
      </w:pPr>
    </w:p>
    <w:p w14:paraId="42CCE1E2" w14:textId="32E125F1" w:rsidR="00BC752D" w:rsidRPr="00AF1CD5" w:rsidRDefault="00AF1CD5" w:rsidP="00AD2B03">
      <w:pPr>
        <w:numPr>
          <w:ilvl w:val="0"/>
          <w:numId w:val="4"/>
        </w:numPr>
        <w:jc w:val="both"/>
        <w:rPr>
          <w:sz w:val="22"/>
        </w:rPr>
      </w:pPr>
      <w:r w:rsidRPr="00AF1CD5">
        <w:rPr>
          <w:sz w:val="22"/>
        </w:rPr>
        <w:t xml:space="preserve">Motion to approve the Minutes of </w:t>
      </w:r>
      <w:r w:rsidR="00DF5D65">
        <w:rPr>
          <w:sz w:val="22"/>
        </w:rPr>
        <w:t>April 18</w:t>
      </w:r>
      <w:r w:rsidR="00843624">
        <w:rPr>
          <w:sz w:val="22"/>
        </w:rPr>
        <w:t>, 2024</w:t>
      </w:r>
      <w:r w:rsidRPr="00AF1CD5">
        <w:rPr>
          <w:sz w:val="22"/>
        </w:rPr>
        <w:t xml:space="preserve"> Board meeting and dispense with the reading.</w:t>
      </w:r>
    </w:p>
    <w:p w14:paraId="677CA000" w14:textId="77777777" w:rsidR="00ED5542" w:rsidRPr="00AF1CD5" w:rsidRDefault="00ED5542" w:rsidP="00AD2B03">
      <w:pPr>
        <w:jc w:val="both"/>
        <w:rPr>
          <w:sz w:val="22"/>
        </w:rPr>
      </w:pPr>
    </w:p>
    <w:p w14:paraId="43BF446F" w14:textId="77777777" w:rsidR="000D6057" w:rsidRDefault="00AF1CD5" w:rsidP="000D6057">
      <w:pPr>
        <w:numPr>
          <w:ilvl w:val="0"/>
          <w:numId w:val="4"/>
        </w:numPr>
        <w:jc w:val="both"/>
        <w:rPr>
          <w:sz w:val="22"/>
        </w:rPr>
      </w:pPr>
      <w:r w:rsidRPr="00AF1CD5">
        <w:rPr>
          <w:sz w:val="22"/>
        </w:rPr>
        <w:t>Motion to approve payment of claims.</w:t>
      </w:r>
    </w:p>
    <w:p w14:paraId="1BB1266D" w14:textId="77777777" w:rsidR="000D6057" w:rsidRDefault="000D6057" w:rsidP="000D6057">
      <w:pPr>
        <w:pStyle w:val="ListParagraph"/>
        <w:rPr>
          <w:sz w:val="22"/>
        </w:rPr>
      </w:pPr>
    </w:p>
    <w:p w14:paraId="683C01E3" w14:textId="5D78A100" w:rsidR="000D6057" w:rsidRDefault="000D6057" w:rsidP="000D6057">
      <w:pPr>
        <w:numPr>
          <w:ilvl w:val="0"/>
          <w:numId w:val="4"/>
        </w:numPr>
        <w:jc w:val="both"/>
        <w:rPr>
          <w:sz w:val="22"/>
        </w:rPr>
      </w:pPr>
      <w:r w:rsidRPr="000D6057">
        <w:rPr>
          <w:sz w:val="22"/>
        </w:rPr>
        <w:t xml:space="preserve">Motion to approve the Assumption Agreement between Antonio &amp; Cecelia Rodriguez and J.P. &amp; Sons, LLC assuming Promissory Note dated August 15, 2023 for Lot 1, Box 3, Water Tower Subdivision, Second Addition to the City of Schuyler, Colfax County, Nebraska and extend the contingency </w:t>
      </w:r>
      <w:r w:rsidR="004C2D1F">
        <w:rPr>
          <w:sz w:val="22"/>
        </w:rPr>
        <w:t xml:space="preserve">Promissory Note payment </w:t>
      </w:r>
      <w:r w:rsidRPr="000D6057">
        <w:rPr>
          <w:sz w:val="22"/>
        </w:rPr>
        <w:t>to December 15, 2025.</w:t>
      </w:r>
    </w:p>
    <w:p w14:paraId="61216184" w14:textId="77777777" w:rsidR="000D6057" w:rsidRDefault="000D6057" w:rsidP="000D6057">
      <w:pPr>
        <w:pStyle w:val="ListParagraph"/>
        <w:rPr>
          <w:sz w:val="22"/>
        </w:rPr>
      </w:pPr>
    </w:p>
    <w:p w14:paraId="006B857B" w14:textId="75CF6AC3" w:rsidR="000D6057" w:rsidRPr="000D6057" w:rsidRDefault="000D6057" w:rsidP="000D6057">
      <w:pPr>
        <w:numPr>
          <w:ilvl w:val="0"/>
          <w:numId w:val="4"/>
        </w:numPr>
        <w:jc w:val="both"/>
        <w:rPr>
          <w:sz w:val="22"/>
        </w:rPr>
      </w:pPr>
      <w:r w:rsidRPr="000D6057">
        <w:rPr>
          <w:sz w:val="22"/>
        </w:rPr>
        <w:t xml:space="preserve">Motion to recommend to the City Council to approve the Assumption Agreement between Antonio &amp; Cecelia Rodriguez and J.P. &amp; Sons, LLC assuming Promissory Note dated August 15, 2023 for Lot 1, Box 3, Water Tower Subdivision, Second Addition to the City of Schuyler, Colfax County, Nebraska and extend the contingency </w:t>
      </w:r>
      <w:r w:rsidR="004C2D1F">
        <w:rPr>
          <w:sz w:val="22"/>
        </w:rPr>
        <w:t xml:space="preserve">Promissory Note payment </w:t>
      </w:r>
      <w:r w:rsidRPr="000D6057">
        <w:rPr>
          <w:sz w:val="22"/>
        </w:rPr>
        <w:t>to December 15, 2025.</w:t>
      </w:r>
    </w:p>
    <w:p w14:paraId="61F7F71B" w14:textId="2338F21E" w:rsidR="00DF5D65" w:rsidRDefault="00DF5D65" w:rsidP="000D6057">
      <w:pPr>
        <w:pStyle w:val="ListParagraph"/>
        <w:jc w:val="both"/>
        <w:rPr>
          <w:sz w:val="22"/>
        </w:rPr>
      </w:pPr>
    </w:p>
    <w:p w14:paraId="4DA1DDFE" w14:textId="37E48E01" w:rsidR="00BC752D" w:rsidRPr="00AF1CD5" w:rsidRDefault="00AF1CD5" w:rsidP="00AD2B03">
      <w:pPr>
        <w:numPr>
          <w:ilvl w:val="0"/>
          <w:numId w:val="4"/>
        </w:numPr>
        <w:jc w:val="both"/>
        <w:rPr>
          <w:sz w:val="22"/>
        </w:rPr>
      </w:pPr>
      <w:r>
        <w:rPr>
          <w:sz w:val="22"/>
        </w:rPr>
        <w:t>M</w:t>
      </w:r>
      <w:r w:rsidRPr="00AF1CD5">
        <w:rPr>
          <w:sz w:val="22"/>
        </w:rPr>
        <w:t>otion to adjourn.</w:t>
      </w:r>
    </w:p>
    <w:p w14:paraId="33B80556" w14:textId="77777777" w:rsidR="008656DA" w:rsidRPr="00AF1CD5" w:rsidRDefault="008656DA">
      <w:pPr>
        <w:jc w:val="both"/>
        <w:rPr>
          <w:sz w:val="22"/>
        </w:rPr>
      </w:pPr>
    </w:p>
    <w:p w14:paraId="75AD83EE" w14:textId="77777777" w:rsidR="008656DA" w:rsidRDefault="008656DA">
      <w:pPr>
        <w:jc w:val="both"/>
        <w:rPr>
          <w:sz w:val="22"/>
        </w:rPr>
      </w:pPr>
    </w:p>
    <w:p w14:paraId="172DA75B" w14:textId="77777777" w:rsidR="000D6057" w:rsidRDefault="000D6057">
      <w:pPr>
        <w:rPr>
          <w:sz w:val="22"/>
        </w:rPr>
      </w:pPr>
      <w:r>
        <w:rPr>
          <w:sz w:val="22"/>
        </w:rPr>
        <w:br w:type="page"/>
      </w:r>
    </w:p>
    <w:p w14:paraId="48D2FDD7" w14:textId="58A6EF0D" w:rsidR="007F5614" w:rsidRDefault="007F5614">
      <w:pPr>
        <w:jc w:val="both"/>
        <w:rPr>
          <w:sz w:val="22"/>
        </w:rPr>
      </w:pPr>
      <w:r>
        <w:rPr>
          <w:sz w:val="22"/>
        </w:rPr>
        <w:lastRenderedPageBreak/>
        <w:t>MEETING NOTICES &amp; AGENDA DISTRIBUTED TO:</w:t>
      </w:r>
    </w:p>
    <w:p w14:paraId="616101B0" w14:textId="77777777" w:rsidR="007F5614" w:rsidRDefault="007F5614">
      <w:pPr>
        <w:jc w:val="both"/>
        <w:rPr>
          <w:sz w:val="22"/>
        </w:rPr>
      </w:pPr>
      <w:r>
        <w:rPr>
          <w:sz w:val="22"/>
        </w:rPr>
        <w:tab/>
      </w:r>
      <w:r>
        <w:rPr>
          <w:sz w:val="22"/>
        </w:rPr>
        <w:tab/>
        <w:t>Board of Public Works members</w:t>
      </w:r>
    </w:p>
    <w:p w14:paraId="79AE749D" w14:textId="19101240" w:rsidR="00A24169" w:rsidRDefault="007F5614">
      <w:pPr>
        <w:jc w:val="both"/>
        <w:rPr>
          <w:sz w:val="22"/>
        </w:rPr>
      </w:pPr>
      <w:r>
        <w:rPr>
          <w:sz w:val="22"/>
        </w:rPr>
        <w:tab/>
      </w:r>
      <w:r>
        <w:rPr>
          <w:sz w:val="22"/>
        </w:rPr>
        <w:tab/>
      </w:r>
      <w:r w:rsidR="00A24169">
        <w:rPr>
          <w:sz w:val="22"/>
        </w:rPr>
        <w:t>Deputy Attorney Richard Seckman</w:t>
      </w:r>
    </w:p>
    <w:p w14:paraId="1D8D790B" w14:textId="77777777" w:rsidR="00920CDE" w:rsidRDefault="00920CDE">
      <w:pPr>
        <w:jc w:val="both"/>
        <w:rPr>
          <w:sz w:val="22"/>
        </w:rPr>
      </w:pPr>
    </w:p>
    <w:p w14:paraId="57696493" w14:textId="77777777" w:rsidR="00B639C3" w:rsidRDefault="00B639C3">
      <w:pPr>
        <w:jc w:val="both"/>
        <w:rPr>
          <w:sz w:val="22"/>
        </w:rPr>
      </w:pPr>
    </w:p>
    <w:p w14:paraId="0144437B" w14:textId="77777777" w:rsidR="00566AED" w:rsidRDefault="00566AED">
      <w:pPr>
        <w:jc w:val="both"/>
        <w:rPr>
          <w:sz w:val="22"/>
        </w:rPr>
      </w:pPr>
    </w:p>
    <w:p w14:paraId="32DD84A0" w14:textId="77777777" w:rsidR="00566AED" w:rsidRDefault="00566AED">
      <w:pPr>
        <w:jc w:val="both"/>
        <w:rPr>
          <w:sz w:val="22"/>
        </w:rPr>
      </w:pPr>
    </w:p>
    <w:p w14:paraId="7735B7C7" w14:textId="77777777" w:rsidR="00643BD9" w:rsidRDefault="00643BD9">
      <w:pPr>
        <w:jc w:val="both"/>
        <w:rPr>
          <w:sz w:val="22"/>
        </w:rPr>
      </w:pPr>
    </w:p>
    <w:p w14:paraId="62D847D6" w14:textId="77777777" w:rsidR="007F5614" w:rsidRDefault="007F5614">
      <w:pPr>
        <w:jc w:val="both"/>
        <w:rPr>
          <w:b/>
          <w:bCs/>
          <w:sz w:val="22"/>
        </w:rPr>
      </w:pPr>
      <w:r>
        <w:rPr>
          <w:sz w:val="22"/>
        </w:rPr>
        <w:tab/>
      </w:r>
      <w:r>
        <w:rPr>
          <w:sz w:val="22"/>
        </w:rPr>
        <w:tab/>
      </w:r>
      <w:r>
        <w:rPr>
          <w:sz w:val="22"/>
        </w:rPr>
        <w:tab/>
      </w:r>
      <w:r>
        <w:rPr>
          <w:sz w:val="22"/>
        </w:rPr>
        <w:tab/>
      </w:r>
      <w:r>
        <w:rPr>
          <w:b/>
          <w:bCs/>
          <w:sz w:val="22"/>
        </w:rPr>
        <w:t>CERTIFICATE OF POSTING</w:t>
      </w:r>
    </w:p>
    <w:p w14:paraId="5AC16CA8" w14:textId="77777777" w:rsidR="00A24169" w:rsidRDefault="00A24169">
      <w:pPr>
        <w:jc w:val="both"/>
        <w:rPr>
          <w:b/>
          <w:bCs/>
          <w:sz w:val="22"/>
        </w:rPr>
      </w:pPr>
    </w:p>
    <w:p w14:paraId="242C875A" w14:textId="72B70B75" w:rsidR="00DC3E17" w:rsidRDefault="007F5614">
      <w:pPr>
        <w:jc w:val="both"/>
        <w:rPr>
          <w:sz w:val="22"/>
        </w:rPr>
      </w:pPr>
      <w:r>
        <w:rPr>
          <w:b/>
          <w:bCs/>
          <w:sz w:val="22"/>
        </w:rPr>
        <w:tab/>
      </w:r>
      <w:r w:rsidR="00344ADA">
        <w:rPr>
          <w:sz w:val="22"/>
        </w:rPr>
        <w:t xml:space="preserve">I, </w:t>
      </w:r>
      <w:r w:rsidR="00DC3E17">
        <w:rPr>
          <w:sz w:val="22"/>
        </w:rPr>
        <w:t>Matthew Sobota</w:t>
      </w:r>
      <w:r>
        <w:rPr>
          <w:sz w:val="22"/>
        </w:rPr>
        <w:t>, Superintendent of Utilities of the City of Schuyler, Nebraska, hereby certify, that a copy of the “Notice of Meeting” of the Board of Public Works, of the City</w:t>
      </w:r>
      <w:r w:rsidR="00C733CC">
        <w:rPr>
          <w:sz w:val="22"/>
        </w:rPr>
        <w:t xml:space="preserve"> of</w:t>
      </w:r>
      <w:r w:rsidR="003B09D4">
        <w:rPr>
          <w:sz w:val="22"/>
        </w:rPr>
        <w:t xml:space="preserve"> </w:t>
      </w:r>
      <w:r w:rsidR="00AC71DE">
        <w:rPr>
          <w:sz w:val="22"/>
        </w:rPr>
        <w:t>Schuyler</w:t>
      </w:r>
      <w:r w:rsidR="00323361">
        <w:rPr>
          <w:sz w:val="22"/>
        </w:rPr>
        <w:t xml:space="preserve">, </w:t>
      </w:r>
      <w:r w:rsidR="00086447">
        <w:rPr>
          <w:sz w:val="22"/>
        </w:rPr>
        <w:t xml:space="preserve">Nebraska, held on </w:t>
      </w:r>
      <w:r w:rsidR="00522001">
        <w:rPr>
          <w:sz w:val="22"/>
        </w:rPr>
        <w:t>Friday</w:t>
      </w:r>
      <w:r w:rsidR="00AD2B03">
        <w:rPr>
          <w:sz w:val="22"/>
        </w:rPr>
        <w:t xml:space="preserve">, </w:t>
      </w:r>
      <w:r w:rsidR="000D6057">
        <w:rPr>
          <w:sz w:val="22"/>
        </w:rPr>
        <w:t>May 3</w:t>
      </w:r>
      <w:r w:rsidR="007D7E62">
        <w:rPr>
          <w:sz w:val="22"/>
        </w:rPr>
        <w:t>, 2023</w:t>
      </w:r>
      <w:r>
        <w:rPr>
          <w:sz w:val="22"/>
        </w:rPr>
        <w:t xml:space="preserve">, such notice being in the form attached hereto, was posted in three public places </w:t>
      </w:r>
      <w:r w:rsidR="00DE12F5">
        <w:rPr>
          <w:sz w:val="22"/>
        </w:rPr>
        <w:t>i</w:t>
      </w:r>
      <w:r w:rsidR="002D666E">
        <w:rPr>
          <w:sz w:val="22"/>
        </w:rPr>
        <w:t>n</w:t>
      </w:r>
      <w:r w:rsidR="00D3016C">
        <w:rPr>
          <w:sz w:val="22"/>
        </w:rPr>
        <w:t xml:space="preserve"> the City listed below on the</w:t>
      </w:r>
      <w:r w:rsidR="005D1794">
        <w:rPr>
          <w:sz w:val="22"/>
        </w:rPr>
        <w:t xml:space="preserve"> </w:t>
      </w:r>
      <w:r w:rsidR="000D6057">
        <w:rPr>
          <w:sz w:val="22"/>
        </w:rPr>
        <w:t>1st</w:t>
      </w:r>
      <w:r w:rsidR="00101DDC">
        <w:rPr>
          <w:sz w:val="22"/>
        </w:rPr>
        <w:t xml:space="preserve"> day </w:t>
      </w:r>
      <w:r w:rsidR="00C33AA8">
        <w:rPr>
          <w:sz w:val="22"/>
        </w:rPr>
        <w:t xml:space="preserve">of </w:t>
      </w:r>
      <w:r w:rsidR="000D6057">
        <w:rPr>
          <w:sz w:val="22"/>
        </w:rPr>
        <w:t>May</w:t>
      </w:r>
      <w:r w:rsidR="00555FEE">
        <w:rPr>
          <w:sz w:val="22"/>
        </w:rPr>
        <w:t>,</w:t>
      </w:r>
      <w:r w:rsidR="002F4322">
        <w:rPr>
          <w:sz w:val="22"/>
        </w:rPr>
        <w:t xml:space="preserve"> </w:t>
      </w:r>
      <w:r w:rsidR="00C33AA8">
        <w:rPr>
          <w:sz w:val="22"/>
        </w:rPr>
        <w:t>202</w:t>
      </w:r>
      <w:r w:rsidR="007D7E62">
        <w:rPr>
          <w:sz w:val="22"/>
        </w:rPr>
        <w:t>4</w:t>
      </w:r>
      <w:r>
        <w:rPr>
          <w:sz w:val="22"/>
        </w:rPr>
        <w:t>.</w:t>
      </w:r>
    </w:p>
    <w:p w14:paraId="59E70FA9" w14:textId="77777777" w:rsidR="00DC3E17" w:rsidRDefault="00DC3E17">
      <w:pPr>
        <w:jc w:val="both"/>
        <w:rPr>
          <w:sz w:val="22"/>
        </w:rPr>
      </w:pPr>
    </w:p>
    <w:p w14:paraId="69DE5DC7" w14:textId="3F4C5B11" w:rsidR="007F5614" w:rsidRDefault="00DC3E17">
      <w:pPr>
        <w:jc w:val="both"/>
        <w:rPr>
          <w:sz w:val="22"/>
        </w:rPr>
      </w:pPr>
      <w:r>
        <w:rPr>
          <w:sz w:val="22"/>
        </w:rPr>
        <w:tab/>
      </w:r>
      <w:r w:rsidR="007F5614">
        <w:rPr>
          <w:sz w:val="22"/>
        </w:rPr>
        <w:tab/>
        <w:t xml:space="preserve">Department of Utilities Office, Post Office, </w:t>
      </w:r>
      <w:r w:rsidR="000D6057">
        <w:rPr>
          <w:sz w:val="22"/>
        </w:rPr>
        <w:t>Schuyler Police Station</w:t>
      </w:r>
    </w:p>
    <w:p w14:paraId="7EB0501F" w14:textId="68F27B2B" w:rsidR="007F5614" w:rsidRPr="00632C4D" w:rsidRDefault="007F5614" w:rsidP="007C65D2">
      <w:pPr>
        <w:ind w:left="720" w:firstLine="720"/>
        <w:jc w:val="both"/>
        <w:rPr>
          <w:sz w:val="22"/>
        </w:rPr>
      </w:pPr>
      <w:r>
        <w:rPr>
          <w:sz w:val="22"/>
        </w:rPr>
        <w:t>Sup</w:t>
      </w:r>
      <w:r w:rsidR="00A46E27">
        <w:rPr>
          <w:sz w:val="22"/>
        </w:rPr>
        <w:t>erintendent of Utilities,</w:t>
      </w:r>
      <w:r w:rsidR="00DC3E17">
        <w:rPr>
          <w:sz w:val="22"/>
        </w:rPr>
        <w:t xml:space="preserve"> Matthew Sobot</w:t>
      </w:r>
      <w:r w:rsidR="002037F9">
        <w:rPr>
          <w:sz w:val="22"/>
        </w:rPr>
        <w:t>a</w:t>
      </w:r>
    </w:p>
    <w:sectPr w:rsidR="007F5614" w:rsidRPr="00632C4D" w:rsidSect="00EB6E8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078A5"/>
    <w:multiLevelType w:val="hybridMultilevel"/>
    <w:tmpl w:val="61C4FCD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2340"/>
        </w:tabs>
        <w:ind w:left="2340" w:hanging="360"/>
      </w:pPr>
      <w:rPr>
        <w:rFonts w:hint="default"/>
        <w:u w:val="non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110A16"/>
    <w:multiLevelType w:val="hybridMultilevel"/>
    <w:tmpl w:val="755823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1D3AEB"/>
    <w:multiLevelType w:val="hybridMultilevel"/>
    <w:tmpl w:val="13AE7D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5D0A67"/>
    <w:multiLevelType w:val="hybridMultilevel"/>
    <w:tmpl w:val="FCE223AE"/>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3974F8"/>
    <w:multiLevelType w:val="hybridMultilevel"/>
    <w:tmpl w:val="326C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37469"/>
    <w:multiLevelType w:val="hybridMultilevel"/>
    <w:tmpl w:val="566CDA32"/>
    <w:lvl w:ilvl="0" w:tplc="78864B4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FF2F35"/>
    <w:multiLevelType w:val="hybridMultilevel"/>
    <w:tmpl w:val="61C4FCD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2340"/>
        </w:tabs>
        <w:ind w:left="2340" w:hanging="360"/>
      </w:pPr>
      <w:rPr>
        <w:rFonts w:hint="default"/>
        <w:u w:val="non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0394535"/>
    <w:multiLevelType w:val="hybridMultilevel"/>
    <w:tmpl w:val="61C4FC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63AA896">
      <w:start w:val="1"/>
      <w:numFmt w:val="upperLetter"/>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751B63"/>
    <w:multiLevelType w:val="hybridMultilevel"/>
    <w:tmpl w:val="A7782A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ACD4FC9"/>
    <w:multiLevelType w:val="hybridMultilevel"/>
    <w:tmpl w:val="36A82632"/>
    <w:lvl w:ilvl="0" w:tplc="0409000F">
      <w:start w:val="1"/>
      <w:numFmt w:val="decimal"/>
      <w:lvlText w:val="%1."/>
      <w:lvlJc w:val="left"/>
      <w:pPr>
        <w:tabs>
          <w:tab w:val="num" w:pos="720"/>
        </w:tabs>
        <w:ind w:left="720" w:hanging="360"/>
      </w:pPr>
      <w:rPr>
        <w:rFonts w:hint="default"/>
        <w:u w:val="none"/>
      </w:rPr>
    </w:lvl>
    <w:lvl w:ilvl="1" w:tplc="C4C8CD26">
      <w:start w:val="1"/>
      <w:numFmt w:val="upperLetter"/>
      <w:pStyle w:val="Heading7"/>
      <w:lvlText w:val="%2."/>
      <w:lvlJc w:val="left"/>
      <w:pPr>
        <w:tabs>
          <w:tab w:val="num" w:pos="1440"/>
        </w:tabs>
        <w:ind w:left="1440" w:hanging="360"/>
      </w:pPr>
      <w:rPr>
        <w:rFonts w:hint="default"/>
        <w:u w:val="none"/>
      </w:rPr>
    </w:lvl>
    <w:lvl w:ilvl="2" w:tplc="BFEA0868">
      <w:start w:val="1"/>
      <w:numFmt w:val="decimal"/>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0902621">
    <w:abstractNumId w:val="9"/>
  </w:num>
  <w:num w:numId="2" w16cid:durableId="1669359958">
    <w:abstractNumId w:val="3"/>
  </w:num>
  <w:num w:numId="3" w16cid:durableId="1260796723">
    <w:abstractNumId w:val="2"/>
  </w:num>
  <w:num w:numId="4" w16cid:durableId="610551474">
    <w:abstractNumId w:val="7"/>
  </w:num>
  <w:num w:numId="5" w16cid:durableId="1452749742">
    <w:abstractNumId w:val="1"/>
  </w:num>
  <w:num w:numId="6" w16cid:durableId="1753509379">
    <w:abstractNumId w:val="5"/>
  </w:num>
  <w:num w:numId="7" w16cid:durableId="1098794618">
    <w:abstractNumId w:val="8"/>
  </w:num>
  <w:num w:numId="8" w16cid:durableId="1896816757">
    <w:abstractNumId w:val="4"/>
  </w:num>
  <w:num w:numId="9" w16cid:durableId="1736388178">
    <w:abstractNumId w:val="7"/>
  </w:num>
  <w:num w:numId="10" w16cid:durableId="1016686915">
    <w:abstractNumId w:val="6"/>
  </w:num>
  <w:num w:numId="11" w16cid:durableId="488060734">
    <w:abstractNumId w:val="0"/>
  </w:num>
  <w:num w:numId="12" w16cid:durableId="13602014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62"/>
    <w:rsid w:val="00005094"/>
    <w:rsid w:val="000064F3"/>
    <w:rsid w:val="00006C81"/>
    <w:rsid w:val="00010A8B"/>
    <w:rsid w:val="00013FC4"/>
    <w:rsid w:val="000145A8"/>
    <w:rsid w:val="00020F79"/>
    <w:rsid w:val="00021377"/>
    <w:rsid w:val="000214CC"/>
    <w:rsid w:val="00022DE9"/>
    <w:rsid w:val="0002332F"/>
    <w:rsid w:val="000236AC"/>
    <w:rsid w:val="00024425"/>
    <w:rsid w:val="00025258"/>
    <w:rsid w:val="000258CC"/>
    <w:rsid w:val="00032AE1"/>
    <w:rsid w:val="00032BFD"/>
    <w:rsid w:val="00033399"/>
    <w:rsid w:val="00034911"/>
    <w:rsid w:val="0003622F"/>
    <w:rsid w:val="00037048"/>
    <w:rsid w:val="000372FE"/>
    <w:rsid w:val="00037691"/>
    <w:rsid w:val="00040063"/>
    <w:rsid w:val="0004041F"/>
    <w:rsid w:val="0004077B"/>
    <w:rsid w:val="00041D25"/>
    <w:rsid w:val="000430FA"/>
    <w:rsid w:val="0004607E"/>
    <w:rsid w:val="000472BD"/>
    <w:rsid w:val="0005073C"/>
    <w:rsid w:val="00051322"/>
    <w:rsid w:val="00052916"/>
    <w:rsid w:val="00054983"/>
    <w:rsid w:val="00054BE1"/>
    <w:rsid w:val="0005526C"/>
    <w:rsid w:val="000562AB"/>
    <w:rsid w:val="00056DF1"/>
    <w:rsid w:val="00056F9D"/>
    <w:rsid w:val="000615D8"/>
    <w:rsid w:val="00061FF0"/>
    <w:rsid w:val="000628D8"/>
    <w:rsid w:val="00062E06"/>
    <w:rsid w:val="00064C4D"/>
    <w:rsid w:val="000665F4"/>
    <w:rsid w:val="00071406"/>
    <w:rsid w:val="00075065"/>
    <w:rsid w:val="00075189"/>
    <w:rsid w:val="0007533B"/>
    <w:rsid w:val="00075955"/>
    <w:rsid w:val="000765D9"/>
    <w:rsid w:val="00076959"/>
    <w:rsid w:val="00076F64"/>
    <w:rsid w:val="000805D4"/>
    <w:rsid w:val="00082D06"/>
    <w:rsid w:val="00082E42"/>
    <w:rsid w:val="00086447"/>
    <w:rsid w:val="00090C15"/>
    <w:rsid w:val="00091449"/>
    <w:rsid w:val="00091955"/>
    <w:rsid w:val="00092750"/>
    <w:rsid w:val="0009358F"/>
    <w:rsid w:val="00096B64"/>
    <w:rsid w:val="000979D0"/>
    <w:rsid w:val="000A0F50"/>
    <w:rsid w:val="000A2F2F"/>
    <w:rsid w:val="000A6AE9"/>
    <w:rsid w:val="000A6C5E"/>
    <w:rsid w:val="000A7427"/>
    <w:rsid w:val="000B11B7"/>
    <w:rsid w:val="000B1886"/>
    <w:rsid w:val="000B19ED"/>
    <w:rsid w:val="000B630D"/>
    <w:rsid w:val="000C4923"/>
    <w:rsid w:val="000C570D"/>
    <w:rsid w:val="000C7D20"/>
    <w:rsid w:val="000C7E6B"/>
    <w:rsid w:val="000D09ED"/>
    <w:rsid w:val="000D23BC"/>
    <w:rsid w:val="000D3B68"/>
    <w:rsid w:val="000D4948"/>
    <w:rsid w:val="000D6057"/>
    <w:rsid w:val="000E37BD"/>
    <w:rsid w:val="000E3AE9"/>
    <w:rsid w:val="000E7B82"/>
    <w:rsid w:val="000E7D17"/>
    <w:rsid w:val="000F1919"/>
    <w:rsid w:val="000F1C37"/>
    <w:rsid w:val="000F4028"/>
    <w:rsid w:val="001016FF"/>
    <w:rsid w:val="001017B6"/>
    <w:rsid w:val="00101DDC"/>
    <w:rsid w:val="001026CB"/>
    <w:rsid w:val="001067A9"/>
    <w:rsid w:val="001067D9"/>
    <w:rsid w:val="00111E55"/>
    <w:rsid w:val="001134E0"/>
    <w:rsid w:val="00113DB2"/>
    <w:rsid w:val="00121824"/>
    <w:rsid w:val="001232DD"/>
    <w:rsid w:val="001274EB"/>
    <w:rsid w:val="00130943"/>
    <w:rsid w:val="00131CDD"/>
    <w:rsid w:val="00132AA3"/>
    <w:rsid w:val="00132F1B"/>
    <w:rsid w:val="0013314C"/>
    <w:rsid w:val="00134DC5"/>
    <w:rsid w:val="001361C0"/>
    <w:rsid w:val="0013620B"/>
    <w:rsid w:val="00136661"/>
    <w:rsid w:val="0013697E"/>
    <w:rsid w:val="0013760F"/>
    <w:rsid w:val="001436E6"/>
    <w:rsid w:val="00151783"/>
    <w:rsid w:val="00151E22"/>
    <w:rsid w:val="001532B3"/>
    <w:rsid w:val="001533E3"/>
    <w:rsid w:val="00161A2F"/>
    <w:rsid w:val="00162AF3"/>
    <w:rsid w:val="00162CAB"/>
    <w:rsid w:val="0016457D"/>
    <w:rsid w:val="00165281"/>
    <w:rsid w:val="00165932"/>
    <w:rsid w:val="001659A8"/>
    <w:rsid w:val="001763F0"/>
    <w:rsid w:val="00177876"/>
    <w:rsid w:val="001816E9"/>
    <w:rsid w:val="00185198"/>
    <w:rsid w:val="00185CC2"/>
    <w:rsid w:val="001878AC"/>
    <w:rsid w:val="00187D40"/>
    <w:rsid w:val="00191895"/>
    <w:rsid w:val="0019192D"/>
    <w:rsid w:val="00193AB6"/>
    <w:rsid w:val="0019500C"/>
    <w:rsid w:val="00195B17"/>
    <w:rsid w:val="001A54F3"/>
    <w:rsid w:val="001A5BA4"/>
    <w:rsid w:val="001B24E3"/>
    <w:rsid w:val="001B4C47"/>
    <w:rsid w:val="001C7067"/>
    <w:rsid w:val="001C743E"/>
    <w:rsid w:val="001D4B4B"/>
    <w:rsid w:val="001D591D"/>
    <w:rsid w:val="001D6D87"/>
    <w:rsid w:val="001E2594"/>
    <w:rsid w:val="001E3E34"/>
    <w:rsid w:val="001E4C44"/>
    <w:rsid w:val="001E6B8B"/>
    <w:rsid w:val="001E7E7D"/>
    <w:rsid w:val="001F2EC4"/>
    <w:rsid w:val="001F333D"/>
    <w:rsid w:val="001F6A9F"/>
    <w:rsid w:val="002037F9"/>
    <w:rsid w:val="00203EC9"/>
    <w:rsid w:val="00206534"/>
    <w:rsid w:val="00206586"/>
    <w:rsid w:val="00210A09"/>
    <w:rsid w:val="00211C09"/>
    <w:rsid w:val="00222D81"/>
    <w:rsid w:val="002268A0"/>
    <w:rsid w:val="00227535"/>
    <w:rsid w:val="0023112D"/>
    <w:rsid w:val="00231173"/>
    <w:rsid w:val="00232F7B"/>
    <w:rsid w:val="00235B37"/>
    <w:rsid w:val="002360BA"/>
    <w:rsid w:val="0024025B"/>
    <w:rsid w:val="002415E6"/>
    <w:rsid w:val="00242565"/>
    <w:rsid w:val="00243412"/>
    <w:rsid w:val="002466EC"/>
    <w:rsid w:val="00247924"/>
    <w:rsid w:val="0025020F"/>
    <w:rsid w:val="00251591"/>
    <w:rsid w:val="00252873"/>
    <w:rsid w:val="00252AA9"/>
    <w:rsid w:val="00253AED"/>
    <w:rsid w:val="00254256"/>
    <w:rsid w:val="0026070C"/>
    <w:rsid w:val="00264D00"/>
    <w:rsid w:val="0027238E"/>
    <w:rsid w:val="0027447C"/>
    <w:rsid w:val="00274E85"/>
    <w:rsid w:val="002751F8"/>
    <w:rsid w:val="00275553"/>
    <w:rsid w:val="002757A9"/>
    <w:rsid w:val="00275D0E"/>
    <w:rsid w:val="00281C8C"/>
    <w:rsid w:val="00285080"/>
    <w:rsid w:val="00285D42"/>
    <w:rsid w:val="00285DBF"/>
    <w:rsid w:val="00286DC9"/>
    <w:rsid w:val="00287056"/>
    <w:rsid w:val="002873A8"/>
    <w:rsid w:val="00291A70"/>
    <w:rsid w:val="00291E70"/>
    <w:rsid w:val="00291F3A"/>
    <w:rsid w:val="00294B0C"/>
    <w:rsid w:val="002A14C7"/>
    <w:rsid w:val="002A34E2"/>
    <w:rsid w:val="002A3CE3"/>
    <w:rsid w:val="002A4273"/>
    <w:rsid w:val="002B2E43"/>
    <w:rsid w:val="002B3F84"/>
    <w:rsid w:val="002B49A5"/>
    <w:rsid w:val="002B4C77"/>
    <w:rsid w:val="002B55B3"/>
    <w:rsid w:val="002B5846"/>
    <w:rsid w:val="002B7F61"/>
    <w:rsid w:val="002C280A"/>
    <w:rsid w:val="002C2B83"/>
    <w:rsid w:val="002C6102"/>
    <w:rsid w:val="002D324C"/>
    <w:rsid w:val="002D666E"/>
    <w:rsid w:val="002D6860"/>
    <w:rsid w:val="002E0580"/>
    <w:rsid w:val="002E083F"/>
    <w:rsid w:val="002E30AD"/>
    <w:rsid w:val="002E3235"/>
    <w:rsid w:val="002F1C27"/>
    <w:rsid w:val="002F3DF8"/>
    <w:rsid w:val="002F4322"/>
    <w:rsid w:val="002F4EF2"/>
    <w:rsid w:val="002F4F5D"/>
    <w:rsid w:val="00300389"/>
    <w:rsid w:val="00300FDA"/>
    <w:rsid w:val="00302AFD"/>
    <w:rsid w:val="00303A66"/>
    <w:rsid w:val="00305767"/>
    <w:rsid w:val="00312857"/>
    <w:rsid w:val="003128D6"/>
    <w:rsid w:val="003133F1"/>
    <w:rsid w:val="003135D9"/>
    <w:rsid w:val="00314DD7"/>
    <w:rsid w:val="00314DE9"/>
    <w:rsid w:val="003150BD"/>
    <w:rsid w:val="00317A98"/>
    <w:rsid w:val="00321493"/>
    <w:rsid w:val="003219AD"/>
    <w:rsid w:val="00323361"/>
    <w:rsid w:val="00323A21"/>
    <w:rsid w:val="00327835"/>
    <w:rsid w:val="00327B0D"/>
    <w:rsid w:val="00333A24"/>
    <w:rsid w:val="0033579D"/>
    <w:rsid w:val="00337E80"/>
    <w:rsid w:val="0034295F"/>
    <w:rsid w:val="00344ADA"/>
    <w:rsid w:val="00346164"/>
    <w:rsid w:val="00346311"/>
    <w:rsid w:val="00350DA9"/>
    <w:rsid w:val="0035721C"/>
    <w:rsid w:val="003572F4"/>
    <w:rsid w:val="0036293C"/>
    <w:rsid w:val="003663AA"/>
    <w:rsid w:val="0037145B"/>
    <w:rsid w:val="0037167D"/>
    <w:rsid w:val="003735DD"/>
    <w:rsid w:val="00373933"/>
    <w:rsid w:val="003758B5"/>
    <w:rsid w:val="003805AC"/>
    <w:rsid w:val="003809DD"/>
    <w:rsid w:val="00382BF9"/>
    <w:rsid w:val="00387895"/>
    <w:rsid w:val="00390366"/>
    <w:rsid w:val="003907D5"/>
    <w:rsid w:val="00395B5D"/>
    <w:rsid w:val="003A1018"/>
    <w:rsid w:val="003A1A46"/>
    <w:rsid w:val="003A1FC5"/>
    <w:rsid w:val="003A4474"/>
    <w:rsid w:val="003A5BB2"/>
    <w:rsid w:val="003B09D4"/>
    <w:rsid w:val="003B3932"/>
    <w:rsid w:val="003B56BB"/>
    <w:rsid w:val="003C0AC9"/>
    <w:rsid w:val="003C1111"/>
    <w:rsid w:val="003C2ED8"/>
    <w:rsid w:val="003C44E4"/>
    <w:rsid w:val="003C77F9"/>
    <w:rsid w:val="003D0182"/>
    <w:rsid w:val="003D6B17"/>
    <w:rsid w:val="003E0718"/>
    <w:rsid w:val="003E1362"/>
    <w:rsid w:val="003E4391"/>
    <w:rsid w:val="003E46BC"/>
    <w:rsid w:val="003E66EB"/>
    <w:rsid w:val="003E7BD5"/>
    <w:rsid w:val="003F0F38"/>
    <w:rsid w:val="003F430B"/>
    <w:rsid w:val="00400098"/>
    <w:rsid w:val="00400CD4"/>
    <w:rsid w:val="00401456"/>
    <w:rsid w:val="004026B2"/>
    <w:rsid w:val="00403899"/>
    <w:rsid w:val="00405D51"/>
    <w:rsid w:val="00406551"/>
    <w:rsid w:val="00410954"/>
    <w:rsid w:val="004150D8"/>
    <w:rsid w:val="00417EC4"/>
    <w:rsid w:val="004209B0"/>
    <w:rsid w:val="00422CB0"/>
    <w:rsid w:val="00423790"/>
    <w:rsid w:val="00423E99"/>
    <w:rsid w:val="004319BF"/>
    <w:rsid w:val="0043359A"/>
    <w:rsid w:val="004346A9"/>
    <w:rsid w:val="00435099"/>
    <w:rsid w:val="00435977"/>
    <w:rsid w:val="0044048D"/>
    <w:rsid w:val="00440755"/>
    <w:rsid w:val="00441CF6"/>
    <w:rsid w:val="0044231E"/>
    <w:rsid w:val="00444384"/>
    <w:rsid w:val="004466CD"/>
    <w:rsid w:val="00447352"/>
    <w:rsid w:val="00447FAF"/>
    <w:rsid w:val="00451EE9"/>
    <w:rsid w:val="0045206E"/>
    <w:rsid w:val="004533AA"/>
    <w:rsid w:val="004574A7"/>
    <w:rsid w:val="004602D1"/>
    <w:rsid w:val="00461777"/>
    <w:rsid w:val="00464204"/>
    <w:rsid w:val="0046451F"/>
    <w:rsid w:val="004722D5"/>
    <w:rsid w:val="0047364D"/>
    <w:rsid w:val="004755A5"/>
    <w:rsid w:val="0047658B"/>
    <w:rsid w:val="00480479"/>
    <w:rsid w:val="00481BA5"/>
    <w:rsid w:val="004832B8"/>
    <w:rsid w:val="00483991"/>
    <w:rsid w:val="00484C6E"/>
    <w:rsid w:val="004872F5"/>
    <w:rsid w:val="004928D5"/>
    <w:rsid w:val="00494B93"/>
    <w:rsid w:val="004A4360"/>
    <w:rsid w:val="004A4F18"/>
    <w:rsid w:val="004B2181"/>
    <w:rsid w:val="004B3F6A"/>
    <w:rsid w:val="004B4969"/>
    <w:rsid w:val="004C2D1F"/>
    <w:rsid w:val="004C38B2"/>
    <w:rsid w:val="004C5629"/>
    <w:rsid w:val="004C59BD"/>
    <w:rsid w:val="004C6592"/>
    <w:rsid w:val="004C6754"/>
    <w:rsid w:val="004D135A"/>
    <w:rsid w:val="004D395C"/>
    <w:rsid w:val="004D48A9"/>
    <w:rsid w:val="004E106D"/>
    <w:rsid w:val="004E3E75"/>
    <w:rsid w:val="004E4B9D"/>
    <w:rsid w:val="004F0070"/>
    <w:rsid w:val="004F0BC4"/>
    <w:rsid w:val="004F2B6F"/>
    <w:rsid w:val="004F7CD9"/>
    <w:rsid w:val="00500732"/>
    <w:rsid w:val="005031F7"/>
    <w:rsid w:val="00507889"/>
    <w:rsid w:val="005079CC"/>
    <w:rsid w:val="005177A9"/>
    <w:rsid w:val="0052169A"/>
    <w:rsid w:val="00522001"/>
    <w:rsid w:val="00524321"/>
    <w:rsid w:val="00527569"/>
    <w:rsid w:val="0053205D"/>
    <w:rsid w:val="005325F0"/>
    <w:rsid w:val="00532FE6"/>
    <w:rsid w:val="00533305"/>
    <w:rsid w:val="00535ECE"/>
    <w:rsid w:val="00537163"/>
    <w:rsid w:val="0054044D"/>
    <w:rsid w:val="00542182"/>
    <w:rsid w:val="005430F4"/>
    <w:rsid w:val="00543C70"/>
    <w:rsid w:val="00545963"/>
    <w:rsid w:val="00545C35"/>
    <w:rsid w:val="0054612A"/>
    <w:rsid w:val="00547FFB"/>
    <w:rsid w:val="00550C45"/>
    <w:rsid w:val="00555FEE"/>
    <w:rsid w:val="00556245"/>
    <w:rsid w:val="00556AFD"/>
    <w:rsid w:val="00557B7E"/>
    <w:rsid w:val="00560CFF"/>
    <w:rsid w:val="005639C8"/>
    <w:rsid w:val="00563D26"/>
    <w:rsid w:val="00564C60"/>
    <w:rsid w:val="00566AED"/>
    <w:rsid w:val="00575B1A"/>
    <w:rsid w:val="0057779D"/>
    <w:rsid w:val="0058015F"/>
    <w:rsid w:val="0058128D"/>
    <w:rsid w:val="00582C74"/>
    <w:rsid w:val="00584FE1"/>
    <w:rsid w:val="0058755E"/>
    <w:rsid w:val="0059000D"/>
    <w:rsid w:val="005907B2"/>
    <w:rsid w:val="00594721"/>
    <w:rsid w:val="0059608F"/>
    <w:rsid w:val="005A1FAC"/>
    <w:rsid w:val="005A398D"/>
    <w:rsid w:val="005A418D"/>
    <w:rsid w:val="005A4223"/>
    <w:rsid w:val="005A6EF3"/>
    <w:rsid w:val="005B47EE"/>
    <w:rsid w:val="005C1763"/>
    <w:rsid w:val="005C2D2C"/>
    <w:rsid w:val="005C51D0"/>
    <w:rsid w:val="005C75AB"/>
    <w:rsid w:val="005C77F8"/>
    <w:rsid w:val="005D013E"/>
    <w:rsid w:val="005D06D6"/>
    <w:rsid w:val="005D1794"/>
    <w:rsid w:val="005D23A5"/>
    <w:rsid w:val="005D44C1"/>
    <w:rsid w:val="005D4938"/>
    <w:rsid w:val="005E1AB9"/>
    <w:rsid w:val="005E5AA4"/>
    <w:rsid w:val="005E6BA2"/>
    <w:rsid w:val="005E743B"/>
    <w:rsid w:val="005F22E8"/>
    <w:rsid w:val="005F4262"/>
    <w:rsid w:val="005F50AB"/>
    <w:rsid w:val="005F7783"/>
    <w:rsid w:val="005F7B1A"/>
    <w:rsid w:val="00602717"/>
    <w:rsid w:val="00613EF3"/>
    <w:rsid w:val="00620CE0"/>
    <w:rsid w:val="00621D7B"/>
    <w:rsid w:val="00621F3F"/>
    <w:rsid w:val="0062318E"/>
    <w:rsid w:val="00624162"/>
    <w:rsid w:val="00627FFB"/>
    <w:rsid w:val="00632C4D"/>
    <w:rsid w:val="0063579B"/>
    <w:rsid w:val="0063768F"/>
    <w:rsid w:val="00640A97"/>
    <w:rsid w:val="0064372A"/>
    <w:rsid w:val="00643BD9"/>
    <w:rsid w:val="00652258"/>
    <w:rsid w:val="006531EE"/>
    <w:rsid w:val="00656922"/>
    <w:rsid w:val="00662B15"/>
    <w:rsid w:val="00664E2D"/>
    <w:rsid w:val="00667F10"/>
    <w:rsid w:val="0067276C"/>
    <w:rsid w:val="00673220"/>
    <w:rsid w:val="00681725"/>
    <w:rsid w:val="006827FE"/>
    <w:rsid w:val="00682961"/>
    <w:rsid w:val="006834A4"/>
    <w:rsid w:val="006846E2"/>
    <w:rsid w:val="00684ED2"/>
    <w:rsid w:val="00685719"/>
    <w:rsid w:val="00685D17"/>
    <w:rsid w:val="00687388"/>
    <w:rsid w:val="00692265"/>
    <w:rsid w:val="006963E9"/>
    <w:rsid w:val="00696F2F"/>
    <w:rsid w:val="006B0F1E"/>
    <w:rsid w:val="006B3F2A"/>
    <w:rsid w:val="006B57E0"/>
    <w:rsid w:val="006B6F0F"/>
    <w:rsid w:val="006C15EB"/>
    <w:rsid w:val="006C18D0"/>
    <w:rsid w:val="006C1B6C"/>
    <w:rsid w:val="006C47B8"/>
    <w:rsid w:val="006C6646"/>
    <w:rsid w:val="006D1453"/>
    <w:rsid w:val="006D2A14"/>
    <w:rsid w:val="006D395F"/>
    <w:rsid w:val="006D3ACC"/>
    <w:rsid w:val="006D4D26"/>
    <w:rsid w:val="006D7ED2"/>
    <w:rsid w:val="006E036D"/>
    <w:rsid w:val="006E1CDA"/>
    <w:rsid w:val="006E4575"/>
    <w:rsid w:val="006F0285"/>
    <w:rsid w:val="006F16EF"/>
    <w:rsid w:val="006F1D05"/>
    <w:rsid w:val="006F3147"/>
    <w:rsid w:val="006F496E"/>
    <w:rsid w:val="006F7BC8"/>
    <w:rsid w:val="00700FB8"/>
    <w:rsid w:val="00702896"/>
    <w:rsid w:val="00702E7D"/>
    <w:rsid w:val="00711A45"/>
    <w:rsid w:val="0072144F"/>
    <w:rsid w:val="00722D2D"/>
    <w:rsid w:val="007237BB"/>
    <w:rsid w:val="00724FA1"/>
    <w:rsid w:val="0072681B"/>
    <w:rsid w:val="007306B3"/>
    <w:rsid w:val="00730ACF"/>
    <w:rsid w:val="00730E97"/>
    <w:rsid w:val="00733804"/>
    <w:rsid w:val="00733AB3"/>
    <w:rsid w:val="007344F4"/>
    <w:rsid w:val="00742875"/>
    <w:rsid w:val="0074432D"/>
    <w:rsid w:val="0074499C"/>
    <w:rsid w:val="00745C54"/>
    <w:rsid w:val="00754487"/>
    <w:rsid w:val="0075642F"/>
    <w:rsid w:val="00756981"/>
    <w:rsid w:val="007603C6"/>
    <w:rsid w:val="00762100"/>
    <w:rsid w:val="00762E8A"/>
    <w:rsid w:val="00763DDE"/>
    <w:rsid w:val="0076580E"/>
    <w:rsid w:val="0076674A"/>
    <w:rsid w:val="0077141F"/>
    <w:rsid w:val="007762AD"/>
    <w:rsid w:val="00781814"/>
    <w:rsid w:val="00781DDF"/>
    <w:rsid w:val="00783B38"/>
    <w:rsid w:val="0078435A"/>
    <w:rsid w:val="007851C7"/>
    <w:rsid w:val="0078522B"/>
    <w:rsid w:val="00785410"/>
    <w:rsid w:val="00785833"/>
    <w:rsid w:val="00785B90"/>
    <w:rsid w:val="00786FA0"/>
    <w:rsid w:val="00791CAB"/>
    <w:rsid w:val="0079295D"/>
    <w:rsid w:val="00793026"/>
    <w:rsid w:val="00794503"/>
    <w:rsid w:val="00794C51"/>
    <w:rsid w:val="007955CB"/>
    <w:rsid w:val="00796B59"/>
    <w:rsid w:val="007A0495"/>
    <w:rsid w:val="007A04A3"/>
    <w:rsid w:val="007A0E5E"/>
    <w:rsid w:val="007A2AC6"/>
    <w:rsid w:val="007A342B"/>
    <w:rsid w:val="007A6408"/>
    <w:rsid w:val="007A7CF0"/>
    <w:rsid w:val="007B5C21"/>
    <w:rsid w:val="007C0150"/>
    <w:rsid w:val="007C1100"/>
    <w:rsid w:val="007C15EB"/>
    <w:rsid w:val="007C1950"/>
    <w:rsid w:val="007C2226"/>
    <w:rsid w:val="007C2785"/>
    <w:rsid w:val="007C3286"/>
    <w:rsid w:val="007C65D2"/>
    <w:rsid w:val="007C70AC"/>
    <w:rsid w:val="007D163C"/>
    <w:rsid w:val="007D3C22"/>
    <w:rsid w:val="007D7E62"/>
    <w:rsid w:val="007D7EF2"/>
    <w:rsid w:val="007E12EE"/>
    <w:rsid w:val="007E16CD"/>
    <w:rsid w:val="007E2D38"/>
    <w:rsid w:val="007E3667"/>
    <w:rsid w:val="007E43AC"/>
    <w:rsid w:val="007E4B73"/>
    <w:rsid w:val="007E7EF9"/>
    <w:rsid w:val="007F42D2"/>
    <w:rsid w:val="007F5614"/>
    <w:rsid w:val="007F711F"/>
    <w:rsid w:val="00800ABE"/>
    <w:rsid w:val="00801840"/>
    <w:rsid w:val="00804A69"/>
    <w:rsid w:val="0080761F"/>
    <w:rsid w:val="00811EE8"/>
    <w:rsid w:val="0081211D"/>
    <w:rsid w:val="00815E5B"/>
    <w:rsid w:val="008200F2"/>
    <w:rsid w:val="00820FB7"/>
    <w:rsid w:val="008210F9"/>
    <w:rsid w:val="0082312D"/>
    <w:rsid w:val="00823384"/>
    <w:rsid w:val="008249A9"/>
    <w:rsid w:val="008252D7"/>
    <w:rsid w:val="008263E6"/>
    <w:rsid w:val="008319A7"/>
    <w:rsid w:val="00832413"/>
    <w:rsid w:val="00836960"/>
    <w:rsid w:val="00836C2C"/>
    <w:rsid w:val="00842C52"/>
    <w:rsid w:val="00843624"/>
    <w:rsid w:val="00845D4E"/>
    <w:rsid w:val="00846040"/>
    <w:rsid w:val="0084698A"/>
    <w:rsid w:val="00846FE0"/>
    <w:rsid w:val="00850C16"/>
    <w:rsid w:val="00853AEF"/>
    <w:rsid w:val="00862E6F"/>
    <w:rsid w:val="008633F9"/>
    <w:rsid w:val="008638A2"/>
    <w:rsid w:val="00865443"/>
    <w:rsid w:val="008656DA"/>
    <w:rsid w:val="00867571"/>
    <w:rsid w:val="00870517"/>
    <w:rsid w:val="00873E67"/>
    <w:rsid w:val="0087611F"/>
    <w:rsid w:val="00877EEA"/>
    <w:rsid w:val="00883075"/>
    <w:rsid w:val="00883B50"/>
    <w:rsid w:val="00885007"/>
    <w:rsid w:val="0088517D"/>
    <w:rsid w:val="00886D66"/>
    <w:rsid w:val="008876BE"/>
    <w:rsid w:val="00891BAE"/>
    <w:rsid w:val="00891FA7"/>
    <w:rsid w:val="0089554F"/>
    <w:rsid w:val="00895D6E"/>
    <w:rsid w:val="00897499"/>
    <w:rsid w:val="008A7223"/>
    <w:rsid w:val="008B44E4"/>
    <w:rsid w:val="008B453C"/>
    <w:rsid w:val="008C0880"/>
    <w:rsid w:val="008C1221"/>
    <w:rsid w:val="008C6FAD"/>
    <w:rsid w:val="008C774C"/>
    <w:rsid w:val="008C7A01"/>
    <w:rsid w:val="008D14CC"/>
    <w:rsid w:val="008D2BDF"/>
    <w:rsid w:val="008D3543"/>
    <w:rsid w:val="008D38E2"/>
    <w:rsid w:val="008D4836"/>
    <w:rsid w:val="008E2E58"/>
    <w:rsid w:val="008E3C7D"/>
    <w:rsid w:val="008E47E2"/>
    <w:rsid w:val="008E5746"/>
    <w:rsid w:val="008E57E6"/>
    <w:rsid w:val="008E6D5D"/>
    <w:rsid w:val="008E715A"/>
    <w:rsid w:val="008F0A08"/>
    <w:rsid w:val="008F12B1"/>
    <w:rsid w:val="008F19B6"/>
    <w:rsid w:val="008F2121"/>
    <w:rsid w:val="008F5E7B"/>
    <w:rsid w:val="008F6AFA"/>
    <w:rsid w:val="0090778D"/>
    <w:rsid w:val="00910125"/>
    <w:rsid w:val="00913096"/>
    <w:rsid w:val="0091384B"/>
    <w:rsid w:val="00913A26"/>
    <w:rsid w:val="0091452F"/>
    <w:rsid w:val="00914B49"/>
    <w:rsid w:val="00914D9B"/>
    <w:rsid w:val="00915002"/>
    <w:rsid w:val="00916228"/>
    <w:rsid w:val="00916963"/>
    <w:rsid w:val="00917897"/>
    <w:rsid w:val="009179D4"/>
    <w:rsid w:val="00920CDE"/>
    <w:rsid w:val="00920E38"/>
    <w:rsid w:val="009253BA"/>
    <w:rsid w:val="0092683C"/>
    <w:rsid w:val="009327F0"/>
    <w:rsid w:val="009410EB"/>
    <w:rsid w:val="00946A13"/>
    <w:rsid w:val="00950D90"/>
    <w:rsid w:val="00951AEF"/>
    <w:rsid w:val="00952109"/>
    <w:rsid w:val="009542DF"/>
    <w:rsid w:val="00954B57"/>
    <w:rsid w:val="009551C8"/>
    <w:rsid w:val="00960486"/>
    <w:rsid w:val="00961205"/>
    <w:rsid w:val="009612A4"/>
    <w:rsid w:val="00961D98"/>
    <w:rsid w:val="00962616"/>
    <w:rsid w:val="00964FB2"/>
    <w:rsid w:val="00965A9A"/>
    <w:rsid w:val="0096723D"/>
    <w:rsid w:val="00973094"/>
    <w:rsid w:val="00973271"/>
    <w:rsid w:val="00974687"/>
    <w:rsid w:val="0097494A"/>
    <w:rsid w:val="00974F5D"/>
    <w:rsid w:val="00975A56"/>
    <w:rsid w:val="009763AB"/>
    <w:rsid w:val="00977D4B"/>
    <w:rsid w:val="009808F3"/>
    <w:rsid w:val="00981CB7"/>
    <w:rsid w:val="00981F48"/>
    <w:rsid w:val="00984D9A"/>
    <w:rsid w:val="00986069"/>
    <w:rsid w:val="009863F7"/>
    <w:rsid w:val="00990219"/>
    <w:rsid w:val="00990671"/>
    <w:rsid w:val="0099076D"/>
    <w:rsid w:val="00990EC3"/>
    <w:rsid w:val="00992CAF"/>
    <w:rsid w:val="0099587E"/>
    <w:rsid w:val="009A00B1"/>
    <w:rsid w:val="009A3469"/>
    <w:rsid w:val="009A5322"/>
    <w:rsid w:val="009A629B"/>
    <w:rsid w:val="009B0A60"/>
    <w:rsid w:val="009B2458"/>
    <w:rsid w:val="009B3840"/>
    <w:rsid w:val="009B41DF"/>
    <w:rsid w:val="009B4893"/>
    <w:rsid w:val="009B49EE"/>
    <w:rsid w:val="009B583F"/>
    <w:rsid w:val="009C0292"/>
    <w:rsid w:val="009C2CAB"/>
    <w:rsid w:val="009C46AA"/>
    <w:rsid w:val="009C5649"/>
    <w:rsid w:val="009D2A1D"/>
    <w:rsid w:val="009D526B"/>
    <w:rsid w:val="009E0D32"/>
    <w:rsid w:val="009E1604"/>
    <w:rsid w:val="009E2CA3"/>
    <w:rsid w:val="009E3BAE"/>
    <w:rsid w:val="009F184B"/>
    <w:rsid w:val="009F31DE"/>
    <w:rsid w:val="009F5C28"/>
    <w:rsid w:val="009F61E8"/>
    <w:rsid w:val="009F6B38"/>
    <w:rsid w:val="009F6EAB"/>
    <w:rsid w:val="009F77D6"/>
    <w:rsid w:val="00A02C0E"/>
    <w:rsid w:val="00A04798"/>
    <w:rsid w:val="00A04AAB"/>
    <w:rsid w:val="00A04B47"/>
    <w:rsid w:val="00A07AB1"/>
    <w:rsid w:val="00A102D1"/>
    <w:rsid w:val="00A11E02"/>
    <w:rsid w:val="00A1257F"/>
    <w:rsid w:val="00A146A6"/>
    <w:rsid w:val="00A14CE5"/>
    <w:rsid w:val="00A20D6E"/>
    <w:rsid w:val="00A24169"/>
    <w:rsid w:val="00A2417F"/>
    <w:rsid w:val="00A267C4"/>
    <w:rsid w:val="00A2701D"/>
    <w:rsid w:val="00A273BE"/>
    <w:rsid w:val="00A27590"/>
    <w:rsid w:val="00A3102B"/>
    <w:rsid w:val="00A32F92"/>
    <w:rsid w:val="00A3539A"/>
    <w:rsid w:val="00A35754"/>
    <w:rsid w:val="00A41251"/>
    <w:rsid w:val="00A42C7C"/>
    <w:rsid w:val="00A43E5C"/>
    <w:rsid w:val="00A46215"/>
    <w:rsid w:val="00A4689F"/>
    <w:rsid w:val="00A46E27"/>
    <w:rsid w:val="00A52933"/>
    <w:rsid w:val="00A54223"/>
    <w:rsid w:val="00A544C9"/>
    <w:rsid w:val="00A55889"/>
    <w:rsid w:val="00A560FB"/>
    <w:rsid w:val="00A5656E"/>
    <w:rsid w:val="00A56C67"/>
    <w:rsid w:val="00A61319"/>
    <w:rsid w:val="00A63086"/>
    <w:rsid w:val="00A64AC3"/>
    <w:rsid w:val="00A65669"/>
    <w:rsid w:val="00A7347B"/>
    <w:rsid w:val="00A754E6"/>
    <w:rsid w:val="00A8061D"/>
    <w:rsid w:val="00A80F82"/>
    <w:rsid w:val="00A839E9"/>
    <w:rsid w:val="00A83E60"/>
    <w:rsid w:val="00A845EC"/>
    <w:rsid w:val="00A86DF5"/>
    <w:rsid w:val="00A871B4"/>
    <w:rsid w:val="00A9381C"/>
    <w:rsid w:val="00A97C89"/>
    <w:rsid w:val="00AA22E8"/>
    <w:rsid w:val="00AA27FD"/>
    <w:rsid w:val="00AA5DC2"/>
    <w:rsid w:val="00AB1F6F"/>
    <w:rsid w:val="00AB5891"/>
    <w:rsid w:val="00AB74DE"/>
    <w:rsid w:val="00AC2C06"/>
    <w:rsid w:val="00AC2C32"/>
    <w:rsid w:val="00AC3714"/>
    <w:rsid w:val="00AC6DC9"/>
    <w:rsid w:val="00AC6ED0"/>
    <w:rsid w:val="00AC71DE"/>
    <w:rsid w:val="00AD000A"/>
    <w:rsid w:val="00AD1397"/>
    <w:rsid w:val="00AD2B03"/>
    <w:rsid w:val="00AD5107"/>
    <w:rsid w:val="00AE0F4F"/>
    <w:rsid w:val="00AE239B"/>
    <w:rsid w:val="00AE292A"/>
    <w:rsid w:val="00AE2E55"/>
    <w:rsid w:val="00AE4B7B"/>
    <w:rsid w:val="00AE58CD"/>
    <w:rsid w:val="00AE5C83"/>
    <w:rsid w:val="00AE67A6"/>
    <w:rsid w:val="00AE6AB9"/>
    <w:rsid w:val="00AF1CD5"/>
    <w:rsid w:val="00AF2E74"/>
    <w:rsid w:val="00AF4404"/>
    <w:rsid w:val="00AF7F33"/>
    <w:rsid w:val="00B01367"/>
    <w:rsid w:val="00B026EB"/>
    <w:rsid w:val="00B02E24"/>
    <w:rsid w:val="00B0593B"/>
    <w:rsid w:val="00B06097"/>
    <w:rsid w:val="00B11C2C"/>
    <w:rsid w:val="00B13DA9"/>
    <w:rsid w:val="00B14E1A"/>
    <w:rsid w:val="00B15983"/>
    <w:rsid w:val="00B1776E"/>
    <w:rsid w:val="00B20622"/>
    <w:rsid w:val="00B20A65"/>
    <w:rsid w:val="00B220AD"/>
    <w:rsid w:val="00B22350"/>
    <w:rsid w:val="00B23053"/>
    <w:rsid w:val="00B24FBF"/>
    <w:rsid w:val="00B25A48"/>
    <w:rsid w:val="00B26CD5"/>
    <w:rsid w:val="00B31CF2"/>
    <w:rsid w:val="00B32E06"/>
    <w:rsid w:val="00B34B6C"/>
    <w:rsid w:val="00B35AEB"/>
    <w:rsid w:val="00B36966"/>
    <w:rsid w:val="00B375A4"/>
    <w:rsid w:val="00B37EA6"/>
    <w:rsid w:val="00B40572"/>
    <w:rsid w:val="00B42AB9"/>
    <w:rsid w:val="00B43C0D"/>
    <w:rsid w:val="00B44077"/>
    <w:rsid w:val="00B44F8B"/>
    <w:rsid w:val="00B4515E"/>
    <w:rsid w:val="00B46610"/>
    <w:rsid w:val="00B46936"/>
    <w:rsid w:val="00B50CE9"/>
    <w:rsid w:val="00B51AF8"/>
    <w:rsid w:val="00B51BAD"/>
    <w:rsid w:val="00B52315"/>
    <w:rsid w:val="00B60B56"/>
    <w:rsid w:val="00B62962"/>
    <w:rsid w:val="00B639C3"/>
    <w:rsid w:val="00B65148"/>
    <w:rsid w:val="00B66D19"/>
    <w:rsid w:val="00B718FB"/>
    <w:rsid w:val="00B71E59"/>
    <w:rsid w:val="00B73241"/>
    <w:rsid w:val="00B74115"/>
    <w:rsid w:val="00B744FF"/>
    <w:rsid w:val="00B74547"/>
    <w:rsid w:val="00B75570"/>
    <w:rsid w:val="00B75F99"/>
    <w:rsid w:val="00B76DD7"/>
    <w:rsid w:val="00B86018"/>
    <w:rsid w:val="00B918CB"/>
    <w:rsid w:val="00B942B7"/>
    <w:rsid w:val="00B94C75"/>
    <w:rsid w:val="00B96E39"/>
    <w:rsid w:val="00B97FB7"/>
    <w:rsid w:val="00BA0C2E"/>
    <w:rsid w:val="00BA368A"/>
    <w:rsid w:val="00BA4923"/>
    <w:rsid w:val="00BA5035"/>
    <w:rsid w:val="00BA5328"/>
    <w:rsid w:val="00BB4149"/>
    <w:rsid w:val="00BB6283"/>
    <w:rsid w:val="00BC0D4D"/>
    <w:rsid w:val="00BC2224"/>
    <w:rsid w:val="00BC4487"/>
    <w:rsid w:val="00BC46DE"/>
    <w:rsid w:val="00BC752D"/>
    <w:rsid w:val="00BD0945"/>
    <w:rsid w:val="00BD11A7"/>
    <w:rsid w:val="00BD2791"/>
    <w:rsid w:val="00BD6A75"/>
    <w:rsid w:val="00BE01EE"/>
    <w:rsid w:val="00BE1C52"/>
    <w:rsid w:val="00BE2457"/>
    <w:rsid w:val="00BE42AE"/>
    <w:rsid w:val="00BE5B09"/>
    <w:rsid w:val="00BF5E90"/>
    <w:rsid w:val="00BF649D"/>
    <w:rsid w:val="00C01202"/>
    <w:rsid w:val="00C02B93"/>
    <w:rsid w:val="00C04E28"/>
    <w:rsid w:val="00C064A7"/>
    <w:rsid w:val="00C065F6"/>
    <w:rsid w:val="00C07F39"/>
    <w:rsid w:val="00C10044"/>
    <w:rsid w:val="00C126CC"/>
    <w:rsid w:val="00C152AB"/>
    <w:rsid w:val="00C158D6"/>
    <w:rsid w:val="00C205C2"/>
    <w:rsid w:val="00C20AB0"/>
    <w:rsid w:val="00C228F7"/>
    <w:rsid w:val="00C23983"/>
    <w:rsid w:val="00C23EF5"/>
    <w:rsid w:val="00C25628"/>
    <w:rsid w:val="00C258F2"/>
    <w:rsid w:val="00C273EB"/>
    <w:rsid w:val="00C317BA"/>
    <w:rsid w:val="00C33AA8"/>
    <w:rsid w:val="00C35DDF"/>
    <w:rsid w:val="00C402C5"/>
    <w:rsid w:val="00C4052A"/>
    <w:rsid w:val="00C432AF"/>
    <w:rsid w:val="00C4366B"/>
    <w:rsid w:val="00C442E8"/>
    <w:rsid w:val="00C44345"/>
    <w:rsid w:val="00C4449F"/>
    <w:rsid w:val="00C6083F"/>
    <w:rsid w:val="00C609FE"/>
    <w:rsid w:val="00C6101A"/>
    <w:rsid w:val="00C6116E"/>
    <w:rsid w:val="00C6186E"/>
    <w:rsid w:val="00C61B68"/>
    <w:rsid w:val="00C61F12"/>
    <w:rsid w:val="00C62BC0"/>
    <w:rsid w:val="00C66144"/>
    <w:rsid w:val="00C663DE"/>
    <w:rsid w:val="00C67542"/>
    <w:rsid w:val="00C71474"/>
    <w:rsid w:val="00C733CC"/>
    <w:rsid w:val="00C73B9D"/>
    <w:rsid w:val="00C74D2D"/>
    <w:rsid w:val="00C764C2"/>
    <w:rsid w:val="00C805E2"/>
    <w:rsid w:val="00C806B9"/>
    <w:rsid w:val="00C83336"/>
    <w:rsid w:val="00C84528"/>
    <w:rsid w:val="00C84BCE"/>
    <w:rsid w:val="00C85081"/>
    <w:rsid w:val="00C85120"/>
    <w:rsid w:val="00C86594"/>
    <w:rsid w:val="00C906D2"/>
    <w:rsid w:val="00C90CE1"/>
    <w:rsid w:val="00C91BD5"/>
    <w:rsid w:val="00C962F1"/>
    <w:rsid w:val="00C96DC6"/>
    <w:rsid w:val="00C9734A"/>
    <w:rsid w:val="00CA38D3"/>
    <w:rsid w:val="00CA5230"/>
    <w:rsid w:val="00CA5577"/>
    <w:rsid w:val="00CB00A4"/>
    <w:rsid w:val="00CB0879"/>
    <w:rsid w:val="00CB219A"/>
    <w:rsid w:val="00CB444D"/>
    <w:rsid w:val="00CB5A68"/>
    <w:rsid w:val="00CC32E3"/>
    <w:rsid w:val="00CC6F5A"/>
    <w:rsid w:val="00CE0285"/>
    <w:rsid w:val="00CE259B"/>
    <w:rsid w:val="00CE42B0"/>
    <w:rsid w:val="00CE5064"/>
    <w:rsid w:val="00CE5A41"/>
    <w:rsid w:val="00CE5BE1"/>
    <w:rsid w:val="00CE7A4A"/>
    <w:rsid w:val="00CF0308"/>
    <w:rsid w:val="00CF0507"/>
    <w:rsid w:val="00CF11F5"/>
    <w:rsid w:val="00CF1EDD"/>
    <w:rsid w:val="00CF3084"/>
    <w:rsid w:val="00CF41C8"/>
    <w:rsid w:val="00CF425A"/>
    <w:rsid w:val="00CF4DF2"/>
    <w:rsid w:val="00CF5747"/>
    <w:rsid w:val="00CF593F"/>
    <w:rsid w:val="00CF6DCF"/>
    <w:rsid w:val="00CF7D3E"/>
    <w:rsid w:val="00D0061C"/>
    <w:rsid w:val="00D008D9"/>
    <w:rsid w:val="00D0335D"/>
    <w:rsid w:val="00D060A3"/>
    <w:rsid w:val="00D0643D"/>
    <w:rsid w:val="00D07341"/>
    <w:rsid w:val="00D100D1"/>
    <w:rsid w:val="00D12BC2"/>
    <w:rsid w:val="00D13D85"/>
    <w:rsid w:val="00D160F9"/>
    <w:rsid w:val="00D20C96"/>
    <w:rsid w:val="00D21825"/>
    <w:rsid w:val="00D23C86"/>
    <w:rsid w:val="00D26A6E"/>
    <w:rsid w:val="00D3016C"/>
    <w:rsid w:val="00D32CB4"/>
    <w:rsid w:val="00D33A1E"/>
    <w:rsid w:val="00D33FE2"/>
    <w:rsid w:val="00D36E44"/>
    <w:rsid w:val="00D428C4"/>
    <w:rsid w:val="00D43B98"/>
    <w:rsid w:val="00D45273"/>
    <w:rsid w:val="00D47E57"/>
    <w:rsid w:val="00D51548"/>
    <w:rsid w:val="00D51804"/>
    <w:rsid w:val="00D523E3"/>
    <w:rsid w:val="00D6017B"/>
    <w:rsid w:val="00D61E2A"/>
    <w:rsid w:val="00D63538"/>
    <w:rsid w:val="00D643A2"/>
    <w:rsid w:val="00D645CB"/>
    <w:rsid w:val="00D648F4"/>
    <w:rsid w:val="00D6644F"/>
    <w:rsid w:val="00D66878"/>
    <w:rsid w:val="00D66EA8"/>
    <w:rsid w:val="00D70D2F"/>
    <w:rsid w:val="00D70FC2"/>
    <w:rsid w:val="00D749E6"/>
    <w:rsid w:val="00D83E2C"/>
    <w:rsid w:val="00D84A86"/>
    <w:rsid w:val="00D86C72"/>
    <w:rsid w:val="00D87127"/>
    <w:rsid w:val="00D8781B"/>
    <w:rsid w:val="00D90DAC"/>
    <w:rsid w:val="00D94DB1"/>
    <w:rsid w:val="00D9596E"/>
    <w:rsid w:val="00D9650E"/>
    <w:rsid w:val="00D965C6"/>
    <w:rsid w:val="00D96A86"/>
    <w:rsid w:val="00DA5497"/>
    <w:rsid w:val="00DB0B13"/>
    <w:rsid w:val="00DB2E34"/>
    <w:rsid w:val="00DB48DB"/>
    <w:rsid w:val="00DB59D9"/>
    <w:rsid w:val="00DB6302"/>
    <w:rsid w:val="00DB6C35"/>
    <w:rsid w:val="00DB7F73"/>
    <w:rsid w:val="00DC3E17"/>
    <w:rsid w:val="00DC52DC"/>
    <w:rsid w:val="00DC53AD"/>
    <w:rsid w:val="00DC73CC"/>
    <w:rsid w:val="00DC7FDE"/>
    <w:rsid w:val="00DD0840"/>
    <w:rsid w:val="00DD2F24"/>
    <w:rsid w:val="00DD47AC"/>
    <w:rsid w:val="00DD6DD5"/>
    <w:rsid w:val="00DE12F5"/>
    <w:rsid w:val="00DE14B7"/>
    <w:rsid w:val="00DE1AAC"/>
    <w:rsid w:val="00DE27A6"/>
    <w:rsid w:val="00DE76B6"/>
    <w:rsid w:val="00DF2A6D"/>
    <w:rsid w:val="00DF2AA0"/>
    <w:rsid w:val="00DF54E0"/>
    <w:rsid w:val="00DF5D65"/>
    <w:rsid w:val="00E02DA7"/>
    <w:rsid w:val="00E0367A"/>
    <w:rsid w:val="00E07F18"/>
    <w:rsid w:val="00E14E8D"/>
    <w:rsid w:val="00E2008E"/>
    <w:rsid w:val="00E2305C"/>
    <w:rsid w:val="00E23823"/>
    <w:rsid w:val="00E273BC"/>
    <w:rsid w:val="00E33CA9"/>
    <w:rsid w:val="00E34FDA"/>
    <w:rsid w:val="00E43779"/>
    <w:rsid w:val="00E43A8E"/>
    <w:rsid w:val="00E43E55"/>
    <w:rsid w:val="00E44102"/>
    <w:rsid w:val="00E45209"/>
    <w:rsid w:val="00E54019"/>
    <w:rsid w:val="00E57030"/>
    <w:rsid w:val="00E5709D"/>
    <w:rsid w:val="00E570AC"/>
    <w:rsid w:val="00E62BEF"/>
    <w:rsid w:val="00E63937"/>
    <w:rsid w:val="00E66B1C"/>
    <w:rsid w:val="00E72065"/>
    <w:rsid w:val="00E753C1"/>
    <w:rsid w:val="00E803B3"/>
    <w:rsid w:val="00E839AD"/>
    <w:rsid w:val="00E8419D"/>
    <w:rsid w:val="00E91643"/>
    <w:rsid w:val="00E94AED"/>
    <w:rsid w:val="00E97DBE"/>
    <w:rsid w:val="00EA1499"/>
    <w:rsid w:val="00EA1D6F"/>
    <w:rsid w:val="00EA2509"/>
    <w:rsid w:val="00EA2C06"/>
    <w:rsid w:val="00EA3244"/>
    <w:rsid w:val="00EA73A9"/>
    <w:rsid w:val="00EB2129"/>
    <w:rsid w:val="00EB2900"/>
    <w:rsid w:val="00EB3992"/>
    <w:rsid w:val="00EB3D57"/>
    <w:rsid w:val="00EB3D62"/>
    <w:rsid w:val="00EB4850"/>
    <w:rsid w:val="00EB6E8C"/>
    <w:rsid w:val="00EC0F6F"/>
    <w:rsid w:val="00EC1470"/>
    <w:rsid w:val="00EC3960"/>
    <w:rsid w:val="00EC3BDD"/>
    <w:rsid w:val="00EC6C7F"/>
    <w:rsid w:val="00EC6C8D"/>
    <w:rsid w:val="00ED2A75"/>
    <w:rsid w:val="00ED2FD6"/>
    <w:rsid w:val="00ED5542"/>
    <w:rsid w:val="00EE04DE"/>
    <w:rsid w:val="00EE152A"/>
    <w:rsid w:val="00EE3F47"/>
    <w:rsid w:val="00EE4AA0"/>
    <w:rsid w:val="00EF5BEA"/>
    <w:rsid w:val="00EF69E6"/>
    <w:rsid w:val="00EF7CE8"/>
    <w:rsid w:val="00F02FC3"/>
    <w:rsid w:val="00F03939"/>
    <w:rsid w:val="00F05BB7"/>
    <w:rsid w:val="00F07155"/>
    <w:rsid w:val="00F0746C"/>
    <w:rsid w:val="00F07869"/>
    <w:rsid w:val="00F0790B"/>
    <w:rsid w:val="00F11D84"/>
    <w:rsid w:val="00F121C3"/>
    <w:rsid w:val="00F12D34"/>
    <w:rsid w:val="00F1564B"/>
    <w:rsid w:val="00F213F4"/>
    <w:rsid w:val="00F36287"/>
    <w:rsid w:val="00F41AFA"/>
    <w:rsid w:val="00F41DDE"/>
    <w:rsid w:val="00F427BF"/>
    <w:rsid w:val="00F435EF"/>
    <w:rsid w:val="00F46CD5"/>
    <w:rsid w:val="00F521E7"/>
    <w:rsid w:val="00F52C69"/>
    <w:rsid w:val="00F53669"/>
    <w:rsid w:val="00F53DE2"/>
    <w:rsid w:val="00F54792"/>
    <w:rsid w:val="00F548BF"/>
    <w:rsid w:val="00F54ADC"/>
    <w:rsid w:val="00F57170"/>
    <w:rsid w:val="00F6178A"/>
    <w:rsid w:val="00F62048"/>
    <w:rsid w:val="00F63679"/>
    <w:rsid w:val="00F653C4"/>
    <w:rsid w:val="00F6568F"/>
    <w:rsid w:val="00F65CF5"/>
    <w:rsid w:val="00F7163C"/>
    <w:rsid w:val="00F71E60"/>
    <w:rsid w:val="00F7270A"/>
    <w:rsid w:val="00F72B92"/>
    <w:rsid w:val="00F77BD5"/>
    <w:rsid w:val="00F80A65"/>
    <w:rsid w:val="00F8178C"/>
    <w:rsid w:val="00F81E02"/>
    <w:rsid w:val="00F86903"/>
    <w:rsid w:val="00F87883"/>
    <w:rsid w:val="00F91C3E"/>
    <w:rsid w:val="00F91D2B"/>
    <w:rsid w:val="00F95D8D"/>
    <w:rsid w:val="00F96290"/>
    <w:rsid w:val="00F96930"/>
    <w:rsid w:val="00F97491"/>
    <w:rsid w:val="00F97563"/>
    <w:rsid w:val="00FA1EB9"/>
    <w:rsid w:val="00FA369B"/>
    <w:rsid w:val="00FA4D7D"/>
    <w:rsid w:val="00FA6828"/>
    <w:rsid w:val="00FB37B9"/>
    <w:rsid w:val="00FB64E6"/>
    <w:rsid w:val="00FC105F"/>
    <w:rsid w:val="00FC1B2A"/>
    <w:rsid w:val="00FC2BA2"/>
    <w:rsid w:val="00FC4B39"/>
    <w:rsid w:val="00FC532E"/>
    <w:rsid w:val="00FC5845"/>
    <w:rsid w:val="00FD07BB"/>
    <w:rsid w:val="00FD0B49"/>
    <w:rsid w:val="00FD188B"/>
    <w:rsid w:val="00FD1A75"/>
    <w:rsid w:val="00FD313B"/>
    <w:rsid w:val="00FD33EC"/>
    <w:rsid w:val="00FD3BEE"/>
    <w:rsid w:val="00FD7D13"/>
    <w:rsid w:val="00FD7FB8"/>
    <w:rsid w:val="00FE068F"/>
    <w:rsid w:val="00FE1882"/>
    <w:rsid w:val="00FE266B"/>
    <w:rsid w:val="00FE470C"/>
    <w:rsid w:val="00FE7490"/>
    <w:rsid w:val="00FF73EA"/>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93F83"/>
  <w15:chartTrackingRefBased/>
  <w15:docId w15:val="{87DE75FD-1FE7-413F-BE17-A775F846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sz w:val="22"/>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ind w:left="720"/>
      <w:outlineLvl w:val="2"/>
    </w:pPr>
    <w:rPr>
      <w:b/>
      <w:bCs/>
      <w:sz w:val="22"/>
    </w:rPr>
  </w:style>
  <w:style w:type="paragraph" w:styleId="Heading4">
    <w:name w:val="heading 4"/>
    <w:basedOn w:val="Normal"/>
    <w:next w:val="Normal"/>
    <w:qFormat/>
    <w:pPr>
      <w:keepNext/>
      <w:ind w:left="360" w:firstLine="360"/>
      <w:outlineLvl w:val="3"/>
    </w:pPr>
    <w:rPr>
      <w:b/>
      <w:bCs/>
      <w:sz w:val="2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b/>
      <w:bCs/>
      <w:sz w:val="22"/>
      <w:u w:val="single"/>
    </w:rPr>
  </w:style>
  <w:style w:type="paragraph" w:styleId="Heading7">
    <w:name w:val="heading 7"/>
    <w:basedOn w:val="Normal"/>
    <w:next w:val="Normal"/>
    <w:qFormat/>
    <w:pPr>
      <w:keepNext/>
      <w:numPr>
        <w:ilvl w:val="1"/>
        <w:numId w:val="1"/>
      </w:numPr>
      <w:outlineLvl w:val="6"/>
    </w:pPr>
    <w:rPr>
      <w:b/>
      <w:bCs/>
      <w:sz w:val="22"/>
      <w:u w:val="single"/>
    </w:rPr>
  </w:style>
  <w:style w:type="paragraph" w:styleId="Heading8">
    <w:name w:val="heading 8"/>
    <w:basedOn w:val="Normal"/>
    <w:next w:val="Normal"/>
    <w:qFormat/>
    <w:pPr>
      <w:keepNext/>
      <w:ind w:left="1440"/>
      <w:outlineLvl w:val="7"/>
    </w:pPr>
    <w:rPr>
      <w:b/>
      <w:bCs/>
      <w:sz w:val="22"/>
      <w:u w:val="single"/>
    </w:rPr>
  </w:style>
  <w:style w:type="paragraph" w:styleId="Heading9">
    <w:name w:val="heading 9"/>
    <w:basedOn w:val="Normal"/>
    <w:next w:val="Normal"/>
    <w:qFormat/>
    <w:pPr>
      <w:keepNext/>
      <w:ind w:left="360"/>
      <w:jc w:val="both"/>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b/>
      <w:bCs/>
      <w:sz w:val="22"/>
      <w:u w:val="single"/>
    </w:rPr>
  </w:style>
  <w:style w:type="paragraph" w:styleId="BodyTextIndent2">
    <w:name w:val="Body Text Indent 2"/>
    <w:basedOn w:val="Normal"/>
    <w:semiHidden/>
    <w:pPr>
      <w:ind w:left="720"/>
    </w:pPr>
    <w:rPr>
      <w:b/>
      <w:bCs/>
      <w:sz w:val="22"/>
      <w:u w:val="single"/>
    </w:rPr>
  </w:style>
  <w:style w:type="paragraph" w:styleId="BodyTextIndent3">
    <w:name w:val="Body Text Indent 3"/>
    <w:basedOn w:val="Normal"/>
    <w:semiHidden/>
    <w:pPr>
      <w:ind w:firstLine="720"/>
      <w:jc w:val="both"/>
    </w:pPr>
    <w:rPr>
      <w:sz w:val="22"/>
    </w:rPr>
  </w:style>
  <w:style w:type="paragraph" w:styleId="ListParagraph">
    <w:name w:val="List Paragraph"/>
    <w:basedOn w:val="Normal"/>
    <w:uiPriority w:val="34"/>
    <w:qFormat/>
    <w:rsid w:val="007F5614"/>
    <w:pPr>
      <w:ind w:left="720"/>
    </w:pPr>
  </w:style>
  <w:style w:type="paragraph" w:styleId="BalloonText">
    <w:name w:val="Balloon Text"/>
    <w:basedOn w:val="Normal"/>
    <w:link w:val="BalloonTextChar"/>
    <w:uiPriority w:val="99"/>
    <w:semiHidden/>
    <w:unhideWhenUsed/>
    <w:rsid w:val="00557B7E"/>
    <w:rPr>
      <w:rFonts w:ascii="Tahoma" w:hAnsi="Tahoma" w:cs="Tahoma"/>
      <w:sz w:val="16"/>
      <w:szCs w:val="16"/>
    </w:rPr>
  </w:style>
  <w:style w:type="character" w:customStyle="1" w:styleId="BalloonTextChar">
    <w:name w:val="Balloon Text Char"/>
    <w:link w:val="BalloonText"/>
    <w:uiPriority w:val="99"/>
    <w:semiHidden/>
    <w:rsid w:val="00557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0250435">
      <w:bodyDiv w:val="1"/>
      <w:marLeft w:val="0"/>
      <w:marRight w:val="0"/>
      <w:marTop w:val="0"/>
      <w:marBottom w:val="0"/>
      <w:divBdr>
        <w:top w:val="none" w:sz="0" w:space="0" w:color="auto"/>
        <w:left w:val="none" w:sz="0" w:space="0" w:color="auto"/>
        <w:bottom w:val="none" w:sz="0" w:space="0" w:color="auto"/>
        <w:right w:val="none" w:sz="0" w:space="0" w:color="auto"/>
      </w:divBdr>
    </w:div>
    <w:div w:id="1608586840">
      <w:bodyDiv w:val="1"/>
      <w:marLeft w:val="0"/>
      <w:marRight w:val="0"/>
      <w:marTop w:val="0"/>
      <w:marBottom w:val="0"/>
      <w:divBdr>
        <w:top w:val="none" w:sz="0" w:space="0" w:color="auto"/>
        <w:left w:val="none" w:sz="0" w:space="0" w:color="auto"/>
        <w:bottom w:val="none" w:sz="0" w:space="0" w:color="auto"/>
        <w:right w:val="none" w:sz="0" w:space="0" w:color="auto"/>
      </w:divBdr>
    </w:div>
    <w:div w:id="19871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H\Documents\Custom%20Office%20Templates\BOARD%20OF%20PUBLIC%20WORKS%20MEETING%2012-02-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BOARD OF PUBLIC WORKS MEETING 12-02-2022</Template>
  <TotalTime>1</TotalTime>
  <Pages>3</Pages>
  <Words>414</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BOARD OF PUBLIC WORKS MEETING</vt:lpstr>
    </vt:vector>
  </TitlesOfParts>
  <Company>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PUBLIC WORKS MEETING</dc:title>
  <dc:subject/>
  <dc:creator>Keith Hajek</dc:creator>
  <cp:keywords/>
  <dc:description/>
  <cp:lastModifiedBy>DAVID LORA JOHNSON</cp:lastModifiedBy>
  <cp:revision>2</cp:revision>
  <cp:lastPrinted>2023-12-13T14:29:00Z</cp:lastPrinted>
  <dcterms:created xsi:type="dcterms:W3CDTF">2024-05-03T19:09:00Z</dcterms:created>
  <dcterms:modified xsi:type="dcterms:W3CDTF">2024-05-03T19:09:00Z</dcterms:modified>
</cp:coreProperties>
</file>