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C9F0" w14:textId="77777777" w:rsidR="00CF4AA0" w:rsidRPr="000C2D7E" w:rsidRDefault="00F67ADB" w:rsidP="002D7602">
      <w:pPr>
        <w:pStyle w:val="Heading1"/>
        <w:numPr>
          <w:ilvl w:val="0"/>
          <w:numId w:val="0"/>
        </w:numPr>
        <w:rPr>
          <w:sz w:val="32"/>
        </w:rPr>
      </w:pPr>
      <w:bookmarkStart w:id="0" w:name="_GoBack"/>
      <w:bookmarkEnd w:id="0"/>
      <w:r w:rsidRPr="000C2D7E">
        <w:rPr>
          <w:sz w:val="32"/>
        </w:rPr>
        <w:t>NOTICE OF MEETING</w:t>
      </w:r>
    </w:p>
    <w:p w14:paraId="64CCA745" w14:textId="09F7BC05" w:rsidR="00CF4AA0" w:rsidRPr="005F5EE7" w:rsidRDefault="00F67ADB" w:rsidP="00CF4AA0">
      <w:pPr>
        <w:pStyle w:val="Title"/>
        <w:tabs>
          <w:tab w:val="left" w:pos="2700"/>
        </w:tabs>
        <w:jc w:val="left"/>
        <w:rPr>
          <w:rFonts w:ascii="Arial Narrow" w:hAnsi="Arial Narrow"/>
          <w:b w:val="0"/>
          <w:szCs w:val="24"/>
        </w:rPr>
      </w:pPr>
      <w:r w:rsidRPr="005F5EE7">
        <w:rPr>
          <w:rFonts w:ascii="Arial Narrow" w:hAnsi="Arial Narrow"/>
          <w:b w:val="0"/>
          <w:szCs w:val="24"/>
        </w:rPr>
        <w:t xml:space="preserve">Notice is hereby given that a meeting of the Mayor and City Council of the City of Schuyler, Nebraska will be held at </w:t>
      </w:r>
      <w:r w:rsidR="00277991" w:rsidRPr="005F5EE7">
        <w:rPr>
          <w:rFonts w:ascii="Arial Narrow" w:hAnsi="Arial Narrow"/>
          <w:b w:val="0"/>
          <w:szCs w:val="24"/>
        </w:rPr>
        <w:t>6:00</w:t>
      </w:r>
      <w:r w:rsidR="005D6697">
        <w:rPr>
          <w:rFonts w:ascii="Arial Narrow" w:hAnsi="Arial Narrow"/>
          <w:b w:val="0"/>
          <w:szCs w:val="24"/>
        </w:rPr>
        <w:t xml:space="preserve"> o’clock PM on </w:t>
      </w:r>
      <w:r w:rsidR="006F50BD">
        <w:rPr>
          <w:rFonts w:ascii="Arial Narrow" w:hAnsi="Arial Narrow"/>
          <w:b w:val="0"/>
          <w:szCs w:val="24"/>
        </w:rPr>
        <w:t>August 7</w:t>
      </w:r>
      <w:r w:rsidR="00994A4C">
        <w:rPr>
          <w:rFonts w:ascii="Arial Narrow" w:hAnsi="Arial Narrow"/>
          <w:b w:val="0"/>
          <w:szCs w:val="24"/>
        </w:rPr>
        <w:t>, 2018</w:t>
      </w:r>
      <w:r w:rsidR="00CA2375" w:rsidRPr="005F5EE7">
        <w:rPr>
          <w:rFonts w:ascii="Arial Narrow" w:hAnsi="Arial Narrow"/>
          <w:b w:val="0"/>
          <w:szCs w:val="24"/>
        </w:rPr>
        <w:t xml:space="preserve"> </w:t>
      </w:r>
      <w:r w:rsidRPr="005F5EE7">
        <w:rPr>
          <w:rFonts w:ascii="Arial Narrow" w:hAnsi="Arial Narrow"/>
          <w:b w:val="0"/>
          <w:szCs w:val="24"/>
        </w:rPr>
        <w:t>at the Schuyler Municipal Building at 1103 B Street.  This meeting will be open to the public.  An agenda for such meeting, kept continuously current is available for public inspection at the city clerk’s office.</w:t>
      </w:r>
    </w:p>
    <w:p w14:paraId="1A39ECEB" w14:textId="77777777" w:rsidR="00C53343" w:rsidRPr="005F5EE7" w:rsidRDefault="00F67ADB" w:rsidP="00B77053">
      <w:pPr>
        <w:pStyle w:val="Title"/>
        <w:tabs>
          <w:tab w:val="left" w:pos="2700"/>
        </w:tabs>
        <w:jc w:val="left"/>
        <w:rPr>
          <w:rFonts w:ascii="Arial Narrow" w:hAnsi="Arial Narrow"/>
          <w:b w:val="0"/>
          <w:szCs w:val="24"/>
        </w:rPr>
      </w:pPr>
      <w:r w:rsidRPr="005F5EE7">
        <w:rPr>
          <w:rFonts w:ascii="Arial Narrow" w:hAnsi="Arial Narrow"/>
          <w:b w:val="0"/>
          <w:szCs w:val="24"/>
        </w:rPr>
        <w:t>Except for items of an emergency nature, the agenda shall not be enlarged</w:t>
      </w:r>
      <w:r w:rsidR="007931F0" w:rsidRPr="005F5EE7">
        <w:rPr>
          <w:rFonts w:ascii="Arial Narrow" w:hAnsi="Arial Narrow"/>
          <w:b w:val="0"/>
          <w:szCs w:val="24"/>
        </w:rPr>
        <w:t xml:space="preserve"> later than 24 hours before the </w:t>
      </w:r>
      <w:r w:rsidRPr="005F5EE7">
        <w:rPr>
          <w:rFonts w:ascii="Arial Narrow" w:hAnsi="Arial Narrow"/>
          <w:b w:val="0"/>
          <w:szCs w:val="24"/>
        </w:rPr>
        <w:t xml:space="preserve">scheduled commencement of the meeting.  Individuals requiring physical or sensory accommodation, including interpreter service, Braille, large print or recorded materials, please contact </w:t>
      </w:r>
      <w:r w:rsidR="00277991" w:rsidRPr="005F5EE7">
        <w:rPr>
          <w:rFonts w:ascii="Arial Narrow" w:hAnsi="Arial Narrow"/>
          <w:b w:val="0"/>
          <w:szCs w:val="24"/>
        </w:rPr>
        <w:t>Lora Johnson</w:t>
      </w:r>
      <w:r w:rsidRPr="005F5EE7">
        <w:rPr>
          <w:rFonts w:ascii="Arial Narrow" w:hAnsi="Arial Narrow"/>
          <w:b w:val="0"/>
          <w:szCs w:val="24"/>
        </w:rPr>
        <w:t xml:space="preserve"> at 352-3101 on or before 2:00 PM the Friday preceding the meeting.</w:t>
      </w:r>
    </w:p>
    <w:p w14:paraId="3B42A799" w14:textId="5EB20492" w:rsidR="00F67ADB" w:rsidRDefault="00B77053" w:rsidP="00CF4AA0">
      <w:pPr>
        <w:pStyle w:val="Heading1"/>
        <w:numPr>
          <w:ilvl w:val="0"/>
          <w:numId w:val="0"/>
        </w:numPr>
        <w:ind w:left="720"/>
        <w:jc w:val="left"/>
        <w:rPr>
          <w:rFonts w:ascii="Arial Narrow" w:hAnsi="Arial Narrow"/>
          <w:b w:val="0"/>
          <w:szCs w:val="24"/>
        </w:rPr>
      </w:pP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Pr="005F5EE7">
        <w:rPr>
          <w:rFonts w:ascii="Arial Narrow" w:hAnsi="Arial Narrow"/>
          <w:b w:val="0"/>
          <w:szCs w:val="24"/>
        </w:rPr>
        <w:tab/>
      </w:r>
      <w:r w:rsidR="00F67ADB" w:rsidRPr="005F5EE7">
        <w:rPr>
          <w:rFonts w:ascii="Arial Narrow" w:hAnsi="Arial Narrow"/>
          <w:b w:val="0"/>
          <w:szCs w:val="24"/>
        </w:rPr>
        <w:t>C</w:t>
      </w:r>
      <w:r w:rsidR="00277991" w:rsidRPr="005F5EE7">
        <w:rPr>
          <w:rFonts w:ascii="Arial Narrow" w:hAnsi="Arial Narrow"/>
          <w:b w:val="0"/>
          <w:szCs w:val="24"/>
        </w:rPr>
        <w:t>ity Clerk Lora Johnson</w:t>
      </w:r>
    </w:p>
    <w:p w14:paraId="6E664E6C" w14:textId="77777777" w:rsidR="00686BC0" w:rsidRPr="00686BC0" w:rsidRDefault="00686BC0" w:rsidP="00686BC0"/>
    <w:p w14:paraId="19FEE529" w14:textId="77777777" w:rsidR="009C6722" w:rsidRPr="000C2D7E" w:rsidRDefault="00F67ADB" w:rsidP="009A3201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C2D7E">
        <w:rPr>
          <w:rFonts w:ascii="Arial Narrow" w:hAnsi="Arial Narrow"/>
          <w:szCs w:val="24"/>
        </w:rPr>
        <w:t>Statement of Compliance with Open Meetings Act and Roll Call</w:t>
      </w:r>
      <w:r w:rsidR="00F77BBB" w:rsidRPr="000C2D7E">
        <w:rPr>
          <w:rFonts w:ascii="Arial Narrow" w:hAnsi="Arial Narrow"/>
          <w:szCs w:val="24"/>
        </w:rPr>
        <w:t>.</w:t>
      </w:r>
    </w:p>
    <w:p w14:paraId="62AA27DD" w14:textId="7B478969" w:rsidR="00A04664" w:rsidRDefault="00AB0C21" w:rsidP="003A2067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C2D7E">
        <w:rPr>
          <w:rFonts w:ascii="Arial Narrow" w:hAnsi="Arial Narrow"/>
          <w:szCs w:val="24"/>
        </w:rPr>
        <w:t>C</w:t>
      </w:r>
      <w:r w:rsidR="00F67ADB" w:rsidRPr="000C2D7E">
        <w:rPr>
          <w:rFonts w:ascii="Arial Narrow" w:hAnsi="Arial Narrow"/>
          <w:szCs w:val="24"/>
        </w:rPr>
        <w:t>ommunications &amp; Petitions</w:t>
      </w:r>
      <w:r w:rsidR="00976A77" w:rsidRPr="000C2D7E">
        <w:rPr>
          <w:rFonts w:ascii="Arial Narrow" w:hAnsi="Arial Narrow"/>
          <w:szCs w:val="24"/>
        </w:rPr>
        <w:t>:</w:t>
      </w:r>
      <w:r w:rsidR="00C50460" w:rsidRPr="000C2D7E">
        <w:rPr>
          <w:rFonts w:ascii="Arial Narrow" w:hAnsi="Arial Narrow"/>
          <w:szCs w:val="24"/>
        </w:rPr>
        <w:t xml:space="preserve"> </w:t>
      </w:r>
    </w:p>
    <w:p w14:paraId="026F83FA" w14:textId="10647642" w:rsidR="00BA0286" w:rsidRDefault="00BA0286" w:rsidP="003A2067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Appointment:  Marcus A </w:t>
      </w:r>
      <w:proofErr w:type="spellStart"/>
      <w:r>
        <w:rPr>
          <w:rFonts w:ascii="Arial Narrow" w:hAnsi="Arial Narrow"/>
          <w:szCs w:val="24"/>
        </w:rPr>
        <w:t>Siebken</w:t>
      </w:r>
      <w:proofErr w:type="spellEnd"/>
      <w:r>
        <w:rPr>
          <w:rFonts w:ascii="Arial Narrow" w:hAnsi="Arial Narrow"/>
          <w:szCs w:val="24"/>
        </w:rPr>
        <w:t>, Police Office Part-time, effective date August 8, 2018</w:t>
      </w:r>
    </w:p>
    <w:p w14:paraId="34C83E8D" w14:textId="77777777" w:rsidR="00CE2DC6" w:rsidRPr="00430D86" w:rsidRDefault="00627B91" w:rsidP="0008127A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C2D7E">
        <w:rPr>
          <w:rFonts w:ascii="Arial Narrow" w:hAnsi="Arial Narrow"/>
          <w:szCs w:val="24"/>
        </w:rPr>
        <w:t xml:space="preserve">Reports:  </w:t>
      </w:r>
      <w:r w:rsidR="00640877" w:rsidRPr="000C2D7E">
        <w:rPr>
          <w:rFonts w:ascii="Arial Narrow" w:hAnsi="Arial Narrow"/>
          <w:szCs w:val="24"/>
        </w:rPr>
        <w:t xml:space="preserve">Mayor, </w:t>
      </w:r>
      <w:r w:rsidRPr="000C2D7E">
        <w:rPr>
          <w:rFonts w:ascii="Arial Narrow" w:hAnsi="Arial Narrow"/>
          <w:szCs w:val="24"/>
        </w:rPr>
        <w:t>C</w:t>
      </w:r>
      <w:r w:rsidR="00E64366" w:rsidRPr="000C2D7E">
        <w:rPr>
          <w:rFonts w:ascii="Arial Narrow" w:hAnsi="Arial Narrow"/>
          <w:szCs w:val="24"/>
        </w:rPr>
        <w:t>ouncil C</w:t>
      </w:r>
      <w:r w:rsidR="00F67ADB" w:rsidRPr="000C2D7E">
        <w:rPr>
          <w:rFonts w:ascii="Arial Narrow" w:hAnsi="Arial Narrow"/>
          <w:szCs w:val="24"/>
        </w:rPr>
        <w:t xml:space="preserve">ommittees, </w:t>
      </w:r>
      <w:r w:rsidR="00E64366" w:rsidRPr="000C2D7E">
        <w:rPr>
          <w:rFonts w:ascii="Arial Narrow" w:hAnsi="Arial Narrow"/>
          <w:szCs w:val="24"/>
        </w:rPr>
        <w:t>C</w:t>
      </w:r>
      <w:r w:rsidR="00F67ADB" w:rsidRPr="000C2D7E">
        <w:rPr>
          <w:rFonts w:ascii="Arial Narrow" w:hAnsi="Arial Narrow"/>
          <w:szCs w:val="24"/>
        </w:rPr>
        <w:t xml:space="preserve">ity </w:t>
      </w:r>
      <w:r w:rsidR="00E64366" w:rsidRPr="000C2D7E">
        <w:rPr>
          <w:rFonts w:ascii="Arial Narrow" w:hAnsi="Arial Narrow"/>
          <w:szCs w:val="24"/>
        </w:rPr>
        <w:t>A</w:t>
      </w:r>
      <w:r w:rsidR="00F67ADB" w:rsidRPr="000C2D7E">
        <w:rPr>
          <w:rFonts w:ascii="Arial Narrow" w:hAnsi="Arial Narrow"/>
          <w:szCs w:val="24"/>
        </w:rPr>
        <w:t xml:space="preserve">ttorney, </w:t>
      </w:r>
      <w:r w:rsidR="00E64366" w:rsidRPr="000C2D7E">
        <w:rPr>
          <w:rFonts w:ascii="Arial Narrow" w:hAnsi="Arial Narrow"/>
          <w:szCs w:val="24"/>
        </w:rPr>
        <w:t>City Clerk, Utility S</w:t>
      </w:r>
      <w:r w:rsidR="00F67ADB" w:rsidRPr="000C2D7E">
        <w:rPr>
          <w:rFonts w:ascii="Arial Narrow" w:hAnsi="Arial Narrow"/>
          <w:szCs w:val="24"/>
        </w:rPr>
        <w:t>uperintendent</w:t>
      </w:r>
      <w:r w:rsidR="00E64366" w:rsidRPr="000C2D7E">
        <w:rPr>
          <w:rFonts w:ascii="Arial Narrow" w:hAnsi="Arial Narrow"/>
          <w:szCs w:val="24"/>
        </w:rPr>
        <w:t>, Police Chief, S</w:t>
      </w:r>
      <w:r w:rsidR="00797E69" w:rsidRPr="000C2D7E">
        <w:rPr>
          <w:rFonts w:ascii="Arial Narrow" w:hAnsi="Arial Narrow"/>
          <w:szCs w:val="24"/>
        </w:rPr>
        <w:t xml:space="preserve">treet </w:t>
      </w:r>
      <w:r w:rsidR="00E64366" w:rsidRPr="00430D86">
        <w:rPr>
          <w:rFonts w:ascii="Arial Narrow" w:hAnsi="Arial Narrow"/>
          <w:szCs w:val="24"/>
        </w:rPr>
        <w:t>F</w:t>
      </w:r>
      <w:r w:rsidR="00797E69" w:rsidRPr="00430D86">
        <w:rPr>
          <w:rFonts w:ascii="Arial Narrow" w:hAnsi="Arial Narrow"/>
          <w:szCs w:val="24"/>
        </w:rPr>
        <w:t xml:space="preserve">oreman, </w:t>
      </w:r>
      <w:r w:rsidR="00E64366" w:rsidRPr="00430D86">
        <w:rPr>
          <w:rFonts w:ascii="Arial Narrow" w:hAnsi="Arial Narrow"/>
          <w:szCs w:val="24"/>
        </w:rPr>
        <w:t>Library D</w:t>
      </w:r>
      <w:r w:rsidR="00F67ADB" w:rsidRPr="00430D86">
        <w:rPr>
          <w:rFonts w:ascii="Arial Narrow" w:hAnsi="Arial Narrow"/>
          <w:szCs w:val="24"/>
        </w:rPr>
        <w:t>irector</w:t>
      </w:r>
      <w:r w:rsidR="00E64366" w:rsidRPr="00430D86">
        <w:rPr>
          <w:rFonts w:ascii="Arial Narrow" w:hAnsi="Arial Narrow"/>
          <w:szCs w:val="24"/>
        </w:rPr>
        <w:t>, Parks Manager, Oak Ballroom M</w:t>
      </w:r>
      <w:r w:rsidR="00F67ADB" w:rsidRPr="00430D86">
        <w:rPr>
          <w:rFonts w:ascii="Arial Narrow" w:hAnsi="Arial Narrow"/>
          <w:szCs w:val="24"/>
        </w:rPr>
        <w:t>anager</w:t>
      </w:r>
      <w:r w:rsidR="00CE2DC6" w:rsidRPr="00430D86">
        <w:rPr>
          <w:rFonts w:ascii="Arial Narrow" w:hAnsi="Arial Narrow"/>
          <w:szCs w:val="24"/>
        </w:rPr>
        <w:t>.</w:t>
      </w:r>
    </w:p>
    <w:p w14:paraId="011464F8" w14:textId="77777777" w:rsidR="009B5BB9" w:rsidRPr="00430D86" w:rsidRDefault="00CE2DC6" w:rsidP="0008127A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430D86">
        <w:rPr>
          <w:rFonts w:ascii="Arial Narrow" w:hAnsi="Arial Narrow"/>
          <w:szCs w:val="24"/>
        </w:rPr>
        <w:t>Reports</w:t>
      </w:r>
      <w:r w:rsidR="00E64366" w:rsidRPr="00430D86">
        <w:rPr>
          <w:rFonts w:ascii="Arial Narrow" w:hAnsi="Arial Narrow"/>
          <w:szCs w:val="24"/>
        </w:rPr>
        <w:t xml:space="preserve">:  </w:t>
      </w:r>
      <w:r w:rsidR="00705BBA" w:rsidRPr="00430D86">
        <w:rPr>
          <w:rFonts w:ascii="Arial Narrow" w:hAnsi="Arial Narrow"/>
          <w:szCs w:val="24"/>
        </w:rPr>
        <w:t xml:space="preserve">Schuyler </w:t>
      </w:r>
      <w:r w:rsidR="0068295D" w:rsidRPr="00430D86">
        <w:rPr>
          <w:rFonts w:ascii="Arial Narrow" w:hAnsi="Arial Narrow"/>
          <w:szCs w:val="24"/>
        </w:rPr>
        <w:t xml:space="preserve">Community </w:t>
      </w:r>
      <w:r w:rsidR="00705BBA" w:rsidRPr="00430D86">
        <w:rPr>
          <w:rFonts w:ascii="Arial Narrow" w:hAnsi="Arial Narrow"/>
          <w:szCs w:val="24"/>
        </w:rPr>
        <w:t>Development</w:t>
      </w:r>
      <w:r w:rsidRPr="00430D86">
        <w:rPr>
          <w:rFonts w:ascii="Arial Narrow" w:hAnsi="Arial Narrow"/>
          <w:szCs w:val="24"/>
        </w:rPr>
        <w:t xml:space="preserve"> </w:t>
      </w:r>
      <w:r w:rsidR="002E1BF2" w:rsidRPr="00430D86">
        <w:rPr>
          <w:rFonts w:ascii="Arial Narrow" w:hAnsi="Arial Narrow"/>
          <w:szCs w:val="24"/>
        </w:rPr>
        <w:t>Inc.</w:t>
      </w:r>
      <w:r w:rsidR="004A1FD4" w:rsidRPr="00430D86">
        <w:rPr>
          <w:rFonts w:ascii="Arial Narrow" w:hAnsi="Arial Narrow"/>
          <w:szCs w:val="24"/>
        </w:rPr>
        <w:t>–</w:t>
      </w:r>
      <w:r w:rsidRPr="00430D86">
        <w:rPr>
          <w:rFonts w:ascii="Arial Narrow" w:hAnsi="Arial Narrow"/>
          <w:szCs w:val="24"/>
        </w:rPr>
        <w:t xml:space="preserve"> Coordinator</w:t>
      </w:r>
      <w:r w:rsidR="004A1FD4" w:rsidRPr="00430D86">
        <w:rPr>
          <w:rFonts w:ascii="Arial Narrow" w:hAnsi="Arial Narrow"/>
          <w:szCs w:val="24"/>
        </w:rPr>
        <w:t xml:space="preserve"> and </w:t>
      </w:r>
      <w:r w:rsidRPr="00430D86">
        <w:rPr>
          <w:rFonts w:ascii="Arial Narrow" w:hAnsi="Arial Narrow"/>
          <w:szCs w:val="24"/>
        </w:rPr>
        <w:t>Housing Specialist</w:t>
      </w:r>
      <w:r w:rsidR="00906DCB" w:rsidRPr="00430D86">
        <w:rPr>
          <w:rFonts w:ascii="Arial Narrow" w:hAnsi="Arial Narrow"/>
          <w:szCs w:val="24"/>
        </w:rPr>
        <w:t>.</w:t>
      </w:r>
      <w:r w:rsidRPr="00430D86">
        <w:rPr>
          <w:rFonts w:ascii="Arial Narrow" w:hAnsi="Arial Narrow"/>
          <w:szCs w:val="24"/>
        </w:rPr>
        <w:t xml:space="preserve"> </w:t>
      </w:r>
      <w:r w:rsidR="00A32BD0" w:rsidRPr="00430D86">
        <w:rPr>
          <w:rFonts w:ascii="Arial Narrow" w:hAnsi="Arial Narrow"/>
          <w:szCs w:val="24"/>
        </w:rPr>
        <w:t xml:space="preserve"> </w:t>
      </w:r>
    </w:p>
    <w:p w14:paraId="067224FC" w14:textId="3C15E417" w:rsidR="009C6722" w:rsidRPr="00430D86" w:rsidRDefault="00625DEA" w:rsidP="0008127A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430D86">
        <w:rPr>
          <w:rFonts w:ascii="Arial Narrow" w:hAnsi="Arial Narrow"/>
          <w:szCs w:val="24"/>
        </w:rPr>
        <w:t>M</w:t>
      </w:r>
      <w:r w:rsidR="00F67ADB" w:rsidRPr="00430D86">
        <w:rPr>
          <w:rFonts w:ascii="Arial Narrow" w:hAnsi="Arial Narrow"/>
          <w:szCs w:val="24"/>
        </w:rPr>
        <w:t>otion to approve the minutes of the</w:t>
      </w:r>
      <w:r w:rsidR="00F92CE6" w:rsidRPr="00430D86">
        <w:rPr>
          <w:rFonts w:ascii="Arial Narrow" w:hAnsi="Arial Narrow"/>
          <w:szCs w:val="24"/>
        </w:rPr>
        <w:t xml:space="preserve"> </w:t>
      </w:r>
      <w:r w:rsidR="00F405A4">
        <w:rPr>
          <w:rFonts w:ascii="Arial Narrow" w:hAnsi="Arial Narrow"/>
          <w:szCs w:val="24"/>
        </w:rPr>
        <w:t>Ju</w:t>
      </w:r>
      <w:r w:rsidR="00E65BD3">
        <w:rPr>
          <w:rFonts w:ascii="Arial Narrow" w:hAnsi="Arial Narrow"/>
          <w:szCs w:val="24"/>
        </w:rPr>
        <w:t xml:space="preserve">ly </w:t>
      </w:r>
      <w:r w:rsidR="006F50BD">
        <w:rPr>
          <w:rFonts w:ascii="Arial Narrow" w:hAnsi="Arial Narrow"/>
          <w:szCs w:val="24"/>
        </w:rPr>
        <w:t>17</w:t>
      </w:r>
      <w:r w:rsidR="00277991" w:rsidRPr="00430D86">
        <w:rPr>
          <w:rFonts w:ascii="Arial Narrow" w:hAnsi="Arial Narrow"/>
          <w:szCs w:val="24"/>
        </w:rPr>
        <w:t>, 201</w:t>
      </w:r>
      <w:r w:rsidR="0000611F" w:rsidRPr="00430D86">
        <w:rPr>
          <w:rFonts w:ascii="Arial Narrow" w:hAnsi="Arial Narrow"/>
          <w:szCs w:val="24"/>
        </w:rPr>
        <w:t>8</w:t>
      </w:r>
      <w:r w:rsidR="008B413B" w:rsidRPr="00430D86">
        <w:rPr>
          <w:rFonts w:ascii="Arial Narrow" w:hAnsi="Arial Narrow"/>
          <w:szCs w:val="24"/>
        </w:rPr>
        <w:t xml:space="preserve"> </w:t>
      </w:r>
      <w:r w:rsidR="00367FC2" w:rsidRPr="00430D86">
        <w:rPr>
          <w:rFonts w:ascii="Arial Narrow" w:hAnsi="Arial Narrow"/>
          <w:szCs w:val="24"/>
        </w:rPr>
        <w:t>c</w:t>
      </w:r>
      <w:r w:rsidR="00F67ADB" w:rsidRPr="00430D86">
        <w:rPr>
          <w:rFonts w:ascii="Arial Narrow" w:hAnsi="Arial Narrow"/>
          <w:szCs w:val="24"/>
        </w:rPr>
        <w:t xml:space="preserve">ouncil meeting and dispense with </w:t>
      </w:r>
      <w:r w:rsidR="00577CE2" w:rsidRPr="00430D86">
        <w:rPr>
          <w:rFonts w:ascii="Arial Narrow" w:hAnsi="Arial Narrow"/>
          <w:szCs w:val="24"/>
        </w:rPr>
        <w:t>its</w:t>
      </w:r>
      <w:r w:rsidR="00F67ADB" w:rsidRPr="00430D86">
        <w:rPr>
          <w:rFonts w:ascii="Arial Narrow" w:hAnsi="Arial Narrow"/>
          <w:szCs w:val="24"/>
        </w:rPr>
        <w:t xml:space="preserve"> reading.</w:t>
      </w:r>
    </w:p>
    <w:p w14:paraId="64019570" w14:textId="62F5B9A1" w:rsidR="00577F1D" w:rsidRPr="005653A7" w:rsidRDefault="004E759C" w:rsidP="0008127A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5653A7">
        <w:rPr>
          <w:rFonts w:ascii="Arial Narrow" w:hAnsi="Arial Narrow"/>
          <w:szCs w:val="24"/>
        </w:rPr>
        <w:t>M</w:t>
      </w:r>
      <w:r w:rsidR="00F721A5" w:rsidRPr="005653A7">
        <w:rPr>
          <w:rFonts w:ascii="Arial Narrow" w:hAnsi="Arial Narrow"/>
          <w:szCs w:val="24"/>
        </w:rPr>
        <w:t>otion to approve payment of claims for the period</w:t>
      </w:r>
      <w:r w:rsidR="004C0C7F" w:rsidRPr="005653A7">
        <w:rPr>
          <w:rFonts w:ascii="Arial Narrow" w:hAnsi="Arial Narrow"/>
          <w:szCs w:val="24"/>
        </w:rPr>
        <w:t xml:space="preserve"> </w:t>
      </w:r>
      <w:r w:rsidR="00223655" w:rsidRPr="005653A7">
        <w:rPr>
          <w:rFonts w:ascii="Arial Narrow" w:hAnsi="Arial Narrow"/>
          <w:szCs w:val="24"/>
        </w:rPr>
        <w:t>from</w:t>
      </w:r>
      <w:r w:rsidR="00010F51" w:rsidRPr="005653A7">
        <w:rPr>
          <w:rFonts w:ascii="Arial Narrow" w:hAnsi="Arial Narrow"/>
          <w:szCs w:val="24"/>
        </w:rPr>
        <w:t xml:space="preserve"> </w:t>
      </w:r>
      <w:r w:rsidR="00562122" w:rsidRPr="005653A7">
        <w:rPr>
          <w:rFonts w:ascii="Arial Narrow" w:hAnsi="Arial Narrow"/>
          <w:szCs w:val="24"/>
        </w:rPr>
        <w:t>J</w:t>
      </w:r>
      <w:r w:rsidR="005653A7" w:rsidRPr="005653A7">
        <w:rPr>
          <w:rFonts w:ascii="Arial Narrow" w:hAnsi="Arial Narrow"/>
          <w:szCs w:val="24"/>
        </w:rPr>
        <w:t>uly 14</w:t>
      </w:r>
      <w:r w:rsidR="00CF72D5" w:rsidRPr="005653A7">
        <w:rPr>
          <w:rFonts w:ascii="Arial Narrow" w:hAnsi="Arial Narrow"/>
          <w:szCs w:val="24"/>
        </w:rPr>
        <w:t>, 201</w:t>
      </w:r>
      <w:r w:rsidR="009E589E" w:rsidRPr="005653A7">
        <w:rPr>
          <w:rFonts w:ascii="Arial Narrow" w:hAnsi="Arial Narrow"/>
          <w:szCs w:val="24"/>
        </w:rPr>
        <w:t>8</w:t>
      </w:r>
      <w:r w:rsidR="00212050" w:rsidRPr="005653A7">
        <w:rPr>
          <w:rFonts w:ascii="Arial Narrow" w:hAnsi="Arial Narrow"/>
          <w:szCs w:val="24"/>
        </w:rPr>
        <w:t>,</w:t>
      </w:r>
      <w:r w:rsidR="00050CC8" w:rsidRPr="005653A7">
        <w:rPr>
          <w:rFonts w:ascii="Arial Narrow" w:hAnsi="Arial Narrow"/>
          <w:szCs w:val="24"/>
        </w:rPr>
        <w:t xml:space="preserve"> </w:t>
      </w:r>
      <w:r w:rsidR="00B51725" w:rsidRPr="005653A7">
        <w:rPr>
          <w:rFonts w:ascii="Arial Narrow" w:hAnsi="Arial Narrow"/>
          <w:szCs w:val="24"/>
        </w:rPr>
        <w:t>t</w:t>
      </w:r>
      <w:r w:rsidR="00922EB4" w:rsidRPr="005653A7">
        <w:rPr>
          <w:rFonts w:ascii="Arial Narrow" w:hAnsi="Arial Narrow"/>
          <w:szCs w:val="24"/>
        </w:rPr>
        <w:t>hrough</w:t>
      </w:r>
      <w:r w:rsidR="007A7358" w:rsidRPr="005653A7">
        <w:rPr>
          <w:rFonts w:ascii="Arial Narrow" w:hAnsi="Arial Narrow"/>
          <w:szCs w:val="24"/>
        </w:rPr>
        <w:t xml:space="preserve"> </w:t>
      </w:r>
      <w:r w:rsidR="005653A7" w:rsidRPr="005653A7">
        <w:rPr>
          <w:rFonts w:ascii="Arial Narrow" w:hAnsi="Arial Narrow"/>
          <w:szCs w:val="24"/>
        </w:rPr>
        <w:t>August 3</w:t>
      </w:r>
      <w:r w:rsidR="00CF72D5" w:rsidRPr="005653A7">
        <w:rPr>
          <w:rFonts w:ascii="Arial Narrow" w:hAnsi="Arial Narrow"/>
          <w:szCs w:val="24"/>
        </w:rPr>
        <w:t>, 201</w:t>
      </w:r>
      <w:r w:rsidR="0000611F" w:rsidRPr="005653A7">
        <w:rPr>
          <w:rFonts w:ascii="Arial Narrow" w:hAnsi="Arial Narrow"/>
          <w:szCs w:val="24"/>
        </w:rPr>
        <w:t>8</w:t>
      </w:r>
      <w:r w:rsidR="00BB486F" w:rsidRPr="005653A7">
        <w:rPr>
          <w:rFonts w:ascii="Arial Narrow" w:hAnsi="Arial Narrow"/>
          <w:szCs w:val="24"/>
        </w:rPr>
        <w:t>,</w:t>
      </w:r>
      <w:r w:rsidR="00FD77D2" w:rsidRPr="005653A7">
        <w:rPr>
          <w:rFonts w:ascii="Arial Narrow" w:hAnsi="Arial Narrow"/>
          <w:szCs w:val="24"/>
        </w:rPr>
        <w:t xml:space="preserve"> </w:t>
      </w:r>
      <w:r w:rsidR="006B76CF" w:rsidRPr="005653A7">
        <w:rPr>
          <w:rFonts w:ascii="Arial Narrow" w:hAnsi="Arial Narrow"/>
          <w:szCs w:val="24"/>
        </w:rPr>
        <w:t>in the amount of $</w:t>
      </w:r>
      <w:r w:rsidR="005653A7" w:rsidRPr="005653A7">
        <w:rPr>
          <w:rFonts w:ascii="Arial Narrow" w:hAnsi="Arial Narrow"/>
          <w:szCs w:val="24"/>
        </w:rPr>
        <w:t>319,484.74</w:t>
      </w:r>
      <w:r w:rsidR="00CA7A76" w:rsidRPr="005653A7">
        <w:rPr>
          <w:rFonts w:ascii="Arial Narrow" w:hAnsi="Arial Narrow"/>
          <w:szCs w:val="24"/>
        </w:rPr>
        <w:t xml:space="preserve"> </w:t>
      </w:r>
      <w:r w:rsidR="00D245C1" w:rsidRPr="005653A7">
        <w:rPr>
          <w:rFonts w:ascii="Arial Narrow" w:hAnsi="Arial Narrow"/>
          <w:szCs w:val="24"/>
        </w:rPr>
        <w:t>all claims under $1,00</w:t>
      </w:r>
      <w:r w:rsidR="00604FEB" w:rsidRPr="005653A7">
        <w:rPr>
          <w:rFonts w:ascii="Arial Narrow" w:hAnsi="Arial Narrow"/>
          <w:szCs w:val="24"/>
        </w:rPr>
        <w:t>0</w:t>
      </w:r>
      <w:r w:rsidR="00D245C1" w:rsidRPr="005653A7">
        <w:rPr>
          <w:rFonts w:ascii="Arial Narrow" w:hAnsi="Arial Narrow"/>
          <w:szCs w:val="24"/>
        </w:rPr>
        <w:t xml:space="preserve"> listed on Attachment 1 </w:t>
      </w:r>
      <w:r w:rsidR="00B27115" w:rsidRPr="005653A7">
        <w:rPr>
          <w:rFonts w:ascii="Arial Narrow" w:hAnsi="Arial Narrow"/>
          <w:szCs w:val="24"/>
        </w:rPr>
        <w:t>and</w:t>
      </w:r>
      <w:r w:rsidR="008B7F61" w:rsidRPr="005653A7">
        <w:rPr>
          <w:rFonts w:ascii="Arial Narrow" w:hAnsi="Arial Narrow"/>
          <w:szCs w:val="24"/>
        </w:rPr>
        <w:t xml:space="preserve"> the following exceeding $1,000</w:t>
      </w:r>
      <w:r w:rsidR="00FC40E1" w:rsidRPr="005653A7">
        <w:rPr>
          <w:rFonts w:ascii="Arial Narrow" w:hAnsi="Arial Narrow"/>
          <w:szCs w:val="24"/>
        </w:rPr>
        <w:t>:</w:t>
      </w:r>
    </w:p>
    <w:p w14:paraId="0C5C653F" w14:textId="51B499D0" w:rsidR="00E65BD3" w:rsidRPr="005653A7" w:rsidRDefault="005653A7" w:rsidP="003739F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653A7">
        <w:rPr>
          <w:rFonts w:ascii="Arial Narrow" w:hAnsi="Arial Narrow"/>
          <w:sz w:val="24"/>
          <w:szCs w:val="24"/>
        </w:rPr>
        <w:t>Schuyler Coop, Fuel, Police/Streets/Park, $2,666.83</w:t>
      </w:r>
    </w:p>
    <w:p w14:paraId="187DA797" w14:textId="49072D1B" w:rsidR="005653A7" w:rsidRPr="005653A7" w:rsidRDefault="005653A7" w:rsidP="003739F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653A7">
        <w:rPr>
          <w:rFonts w:ascii="Arial Narrow" w:hAnsi="Arial Narrow"/>
          <w:sz w:val="24"/>
          <w:szCs w:val="24"/>
        </w:rPr>
        <w:t>JEO, Eng. Fees, Admin, $1,030.00</w:t>
      </w:r>
    </w:p>
    <w:p w14:paraId="335A3489" w14:textId="6FACAF0B" w:rsidR="005653A7" w:rsidRPr="005653A7" w:rsidRDefault="005653A7" w:rsidP="003739F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653A7">
        <w:rPr>
          <w:rFonts w:ascii="Arial Narrow" w:hAnsi="Arial Narrow"/>
          <w:sz w:val="24"/>
          <w:szCs w:val="24"/>
        </w:rPr>
        <w:t>Titan Machinery, Repairs, Streets, $2,424.63</w:t>
      </w:r>
    </w:p>
    <w:p w14:paraId="4EC43E85" w14:textId="5E1E2C3B" w:rsidR="005653A7" w:rsidRPr="005653A7" w:rsidRDefault="005653A7" w:rsidP="003739F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653A7">
        <w:rPr>
          <w:rFonts w:ascii="Arial Narrow" w:hAnsi="Arial Narrow"/>
          <w:sz w:val="24"/>
          <w:szCs w:val="24"/>
        </w:rPr>
        <w:t>Aqua-Chem, Inc., Chemicals, Pool, $1,279.54</w:t>
      </w:r>
    </w:p>
    <w:p w14:paraId="4693B9F9" w14:textId="0D79FAA0" w:rsidR="005653A7" w:rsidRPr="005653A7" w:rsidRDefault="005653A7" w:rsidP="003739F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653A7">
        <w:rPr>
          <w:rFonts w:ascii="Arial Narrow" w:hAnsi="Arial Narrow"/>
          <w:sz w:val="24"/>
          <w:szCs w:val="24"/>
        </w:rPr>
        <w:t>Waste Connections, Spring Fling, Streets, $7,086.50</w:t>
      </w:r>
    </w:p>
    <w:p w14:paraId="3F691CE4" w14:textId="77777777" w:rsidR="00C517FD" w:rsidRPr="00C517FD" w:rsidRDefault="00C517FD" w:rsidP="00C517F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517FD">
        <w:rPr>
          <w:rFonts w:ascii="Arial Narrow" w:eastAsia="Times New Roman" w:hAnsi="Arial Narrow" w:cs="Times New Roman"/>
          <w:sz w:val="24"/>
          <w:szCs w:val="24"/>
        </w:rPr>
        <w:t>Motion to authorize Schuyler Community Schools to install a new fence on the softball field, in the outfield.</w:t>
      </w:r>
    </w:p>
    <w:p w14:paraId="54FD183C" w14:textId="5653C5BE" w:rsidR="00C517FD" w:rsidRDefault="00C517FD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Motion to authorize closing and use </w:t>
      </w:r>
      <w:r w:rsidR="00BD6D22">
        <w:rPr>
          <w:rFonts w:ascii="Arial Narrow" w:hAnsi="Arial Narrow"/>
          <w:szCs w:val="24"/>
        </w:rPr>
        <w:t>Higgins Drive, South Park Road, West 9</w:t>
      </w:r>
      <w:r w:rsidR="00BD6D22" w:rsidRPr="00BD6D22">
        <w:rPr>
          <w:rFonts w:ascii="Arial Narrow" w:hAnsi="Arial Narrow"/>
          <w:szCs w:val="24"/>
          <w:vertAlign w:val="superscript"/>
        </w:rPr>
        <w:t>th</w:t>
      </w:r>
      <w:r w:rsidR="00BD6D22">
        <w:rPr>
          <w:rFonts w:ascii="Arial Narrow" w:hAnsi="Arial Narrow"/>
          <w:szCs w:val="24"/>
        </w:rPr>
        <w:t xml:space="preserve"> Street (between the city limits and Gold Street) and Gold Street from 9</w:t>
      </w:r>
      <w:r w:rsidR="00BD6D22" w:rsidRPr="00BD6D22">
        <w:rPr>
          <w:rFonts w:ascii="Arial Narrow" w:hAnsi="Arial Narrow"/>
          <w:szCs w:val="24"/>
          <w:vertAlign w:val="superscript"/>
        </w:rPr>
        <w:t>th</w:t>
      </w:r>
      <w:r w:rsidR="00BD6D22">
        <w:rPr>
          <w:rFonts w:ascii="Arial Narrow" w:hAnsi="Arial Narrow"/>
          <w:szCs w:val="24"/>
        </w:rPr>
        <w:t xml:space="preserve"> Street to Higgins Drive for the Schuyler Labor Day 5K Fun Run/Walk activities on Monday, September 3</w:t>
      </w:r>
      <w:r w:rsidR="00BD6D22" w:rsidRPr="00BD6D22">
        <w:rPr>
          <w:rFonts w:ascii="Arial Narrow" w:hAnsi="Arial Narrow"/>
          <w:szCs w:val="24"/>
          <w:vertAlign w:val="superscript"/>
        </w:rPr>
        <w:t>rd</w:t>
      </w:r>
      <w:r w:rsidR="00BD6D22">
        <w:rPr>
          <w:rFonts w:ascii="Arial Narrow" w:hAnsi="Arial Narrow"/>
          <w:szCs w:val="24"/>
        </w:rPr>
        <w:t>, 2018 from 7:30 AM to 10:00 AM.</w:t>
      </w:r>
    </w:p>
    <w:p w14:paraId="268F3751" w14:textId="5D8F13F2" w:rsidR="006A1EAE" w:rsidRDefault="006F50BD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Second</w:t>
      </w:r>
      <w:r w:rsidR="006A1EAE">
        <w:rPr>
          <w:rFonts w:ascii="Arial Narrow" w:hAnsi="Arial Narrow"/>
          <w:szCs w:val="24"/>
        </w:rPr>
        <w:t xml:space="preserve"> Reading of Ordinance No. 2018-11, the title being: </w:t>
      </w:r>
      <w:r w:rsidR="00401BFD" w:rsidRPr="00401BFD">
        <w:rPr>
          <w:rFonts w:ascii="Arial Narrow" w:hAnsi="Arial Narrow"/>
          <w:szCs w:val="24"/>
        </w:rPr>
        <w:t>AN ORDINANCE OF THE CITY OF SCHUYLER, NEBRASKA, AMENDING THE ZONING MAP TO CHANGE PROPERTY ZONED R-1, SINGLE FAMILY RESIDENTIAL, TO LI, LIMITED INDUSTRIAL.</w:t>
      </w:r>
      <w:r w:rsidR="00401BFD">
        <w:rPr>
          <w:rFonts w:ascii="Arial Narrow" w:hAnsi="Arial Narrow"/>
          <w:szCs w:val="24"/>
        </w:rPr>
        <w:t xml:space="preserve">  </w:t>
      </w:r>
      <w:r w:rsidR="00401BFD" w:rsidRPr="00401BFD">
        <w:rPr>
          <w:rFonts w:ascii="Arial Narrow" w:hAnsi="Arial Narrow"/>
          <w:szCs w:val="24"/>
        </w:rPr>
        <w:t>THE PROPERTY IS INSIDE THE CITY LIMITS AND LEGALLY DESCRIBED AS SE ¼ OF BLOCK 49, CLARKSON’S FOURTH ADDITION TO THE CITY OF SCHUYLER, COLFAX COUNTY, NEBRASKA.</w:t>
      </w:r>
    </w:p>
    <w:p w14:paraId="4A87ADA2" w14:textId="2CF6279D" w:rsidR="00773281" w:rsidRPr="00773281" w:rsidRDefault="00773281" w:rsidP="00773281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First Reading of Ordinance No. 2018-12, the title being: </w:t>
      </w:r>
      <w:r w:rsidRPr="00773281">
        <w:rPr>
          <w:rFonts w:ascii="Arial Narrow" w:hAnsi="Arial Narrow"/>
          <w:szCs w:val="24"/>
        </w:rPr>
        <w:t xml:space="preserve">AN ORDINANCE OF THE CITY OF SCHUYLER, NEBRASKA, REVISING SCHUYLER MUNICIPAL CODE CHAPTER 110: CURRENTLY PROVIDING FOR PEDDLERS AND HAWKERS TO CHANGE THE CHAPTER NAME TO VENDORS LICENSES AND REGULATIONS AND TO AMEND CHAPTER 110 IN ITS ENTIRETY; PROVIDING FOR REGULATION OF VENDORS; TO REPEAL ALL ORDINANCES OR SECTIONS OF ORDINANCES IN CONFLICT HEREWITH AND IN PARTICULAR ENTIRE CHAPTER 110 OF THE SCHUYLER MUNICIPAL CODE BOOK WILL BE REPLACED; AND TO PROVIDE FOR AN EFFECTIVE DATE AND FOR PUBLICATION IN PAMPHLET FORM. </w:t>
      </w:r>
    </w:p>
    <w:p w14:paraId="6E3C66D4" w14:textId="5A9D0CA5" w:rsidR="00843558" w:rsidRDefault="00843558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approve revisions to the Peddler &amp; Hawkers application.</w:t>
      </w:r>
    </w:p>
    <w:p w14:paraId="5E994E9C" w14:textId="0C4C82A3" w:rsidR="00E47B4C" w:rsidRDefault="00113727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authorize use of the City Parking Lot located at 12</w:t>
      </w:r>
      <w:r w:rsidRPr="0011372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and C Streets for </w:t>
      </w:r>
      <w:proofErr w:type="spellStart"/>
      <w:r>
        <w:rPr>
          <w:rFonts w:ascii="Arial Narrow" w:hAnsi="Arial Narrow"/>
          <w:szCs w:val="24"/>
        </w:rPr>
        <w:t>Igiesia</w:t>
      </w:r>
      <w:proofErr w:type="spellEnd"/>
      <w:r>
        <w:rPr>
          <w:rFonts w:ascii="Arial Narrow" w:hAnsi="Arial Narrow"/>
          <w:szCs w:val="24"/>
        </w:rPr>
        <w:t xml:space="preserve"> Fuente </w:t>
      </w:r>
      <w:proofErr w:type="spellStart"/>
      <w:r>
        <w:rPr>
          <w:rFonts w:ascii="Arial Narrow" w:hAnsi="Arial Narrow"/>
          <w:szCs w:val="24"/>
        </w:rPr>
        <w:t>Inagotable</w:t>
      </w:r>
      <w:proofErr w:type="spellEnd"/>
      <w:r>
        <w:rPr>
          <w:rFonts w:ascii="Arial Narrow" w:hAnsi="Arial Narrow"/>
          <w:szCs w:val="24"/>
        </w:rPr>
        <w:t xml:space="preserve"> activities on Friday, September 21</w:t>
      </w:r>
      <w:r w:rsidRPr="00113727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>, 2018 from 8 AM to 11 PM.  Activities will include music and church service.</w:t>
      </w:r>
    </w:p>
    <w:p w14:paraId="434652F0" w14:textId="3B74D642" w:rsidR="00C517FD" w:rsidRDefault="00C517FD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approve Schuyler Area Chamber of Commerce craft/vendor show on Sunday, September 2</w:t>
      </w:r>
      <w:r w:rsidRPr="00C517FD">
        <w:rPr>
          <w:rFonts w:ascii="Arial Narrow" w:hAnsi="Arial Narrow"/>
          <w:szCs w:val="24"/>
          <w:vertAlign w:val="superscript"/>
        </w:rPr>
        <w:t>nd</w:t>
      </w:r>
      <w:r>
        <w:rPr>
          <w:rFonts w:ascii="Arial Narrow" w:hAnsi="Arial Narrow"/>
          <w:szCs w:val="24"/>
        </w:rPr>
        <w:t>, 2018 in South Park as a Special Event</w:t>
      </w:r>
      <w:r w:rsidR="00843558">
        <w:rPr>
          <w:rFonts w:ascii="Arial Narrow" w:hAnsi="Arial Narrow"/>
          <w:szCs w:val="24"/>
        </w:rPr>
        <w:t xml:space="preserve"> in Peddlers &amp; Hawkers</w:t>
      </w:r>
      <w:r>
        <w:rPr>
          <w:rFonts w:ascii="Arial Narrow" w:hAnsi="Arial Narrow"/>
          <w:szCs w:val="24"/>
        </w:rPr>
        <w:t>.</w:t>
      </w:r>
    </w:p>
    <w:p w14:paraId="6C59FD64" w14:textId="783C7AF7" w:rsidR="00BA0286" w:rsidRDefault="006C6C4C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Motion to approve</w:t>
      </w:r>
      <w:r w:rsidR="00773281">
        <w:rPr>
          <w:rFonts w:ascii="Arial Narrow" w:hAnsi="Arial Narrow"/>
          <w:szCs w:val="24"/>
        </w:rPr>
        <w:t xml:space="preserve"> Schuyler Area Chamber of Commerce to utilize South Park Picnic Area 1 on Sunday, September 2</w:t>
      </w:r>
      <w:r w:rsidR="00773281" w:rsidRPr="00773281">
        <w:rPr>
          <w:rFonts w:ascii="Arial Narrow" w:hAnsi="Arial Narrow"/>
          <w:szCs w:val="24"/>
          <w:vertAlign w:val="superscript"/>
        </w:rPr>
        <w:t>nd</w:t>
      </w:r>
      <w:r w:rsidR="00773281">
        <w:rPr>
          <w:rFonts w:ascii="Arial Narrow" w:hAnsi="Arial Narrow"/>
          <w:szCs w:val="24"/>
        </w:rPr>
        <w:t>, 2018 from 7:30 AM to 4:30 PM for a craft and vendor show.</w:t>
      </w:r>
    </w:p>
    <w:p w14:paraId="6796C98E" w14:textId="117C18E6" w:rsidR="00773281" w:rsidRDefault="00773281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approve Schuyler Area Chamber of Commerce to park the Chamber float on the lot at 11</w:t>
      </w:r>
      <w:r w:rsidRPr="00773281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and Colfax Street for parade advertisement one week before Labor Day parade.</w:t>
      </w:r>
    </w:p>
    <w:p w14:paraId="60D3E5A7" w14:textId="4F0AED04" w:rsidR="00773281" w:rsidRDefault="00773281" w:rsidP="00401BFD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block off the Oak Ballroom Parking Lot on the west side (backside) of ballroom beginning at 7:00 PM on Saturday, September 1</w:t>
      </w:r>
      <w:r w:rsidRPr="00773281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>, 2018 through 1:00 AM Monday, September 3</w:t>
      </w:r>
      <w:r w:rsidRPr="00773281">
        <w:rPr>
          <w:rFonts w:ascii="Arial Narrow" w:hAnsi="Arial Narrow"/>
          <w:szCs w:val="24"/>
          <w:vertAlign w:val="superscript"/>
        </w:rPr>
        <w:t>rd</w:t>
      </w:r>
      <w:r>
        <w:rPr>
          <w:rFonts w:ascii="Arial Narrow" w:hAnsi="Arial Narrow"/>
          <w:szCs w:val="24"/>
        </w:rPr>
        <w:t>, 2018 for the use of parking food trucks to serve events on Sunday, September 2</w:t>
      </w:r>
      <w:r w:rsidRPr="00773281">
        <w:rPr>
          <w:rFonts w:ascii="Arial Narrow" w:hAnsi="Arial Narrow"/>
          <w:szCs w:val="24"/>
          <w:vertAlign w:val="superscript"/>
        </w:rPr>
        <w:t>nd</w:t>
      </w:r>
      <w:r>
        <w:rPr>
          <w:rFonts w:ascii="Arial Narrow" w:hAnsi="Arial Narrow"/>
          <w:szCs w:val="24"/>
        </w:rPr>
        <w:t>, 2018.  Block off will not include handicap spaces near north side of parking lot</w:t>
      </w:r>
      <w:r w:rsidR="00AA4FD1">
        <w:rPr>
          <w:rFonts w:ascii="Arial Narrow" w:hAnsi="Arial Narrow"/>
          <w:szCs w:val="24"/>
        </w:rPr>
        <w:t>.</w:t>
      </w:r>
    </w:p>
    <w:p w14:paraId="55BF6101" w14:textId="3500CB68" w:rsidR="00C517FD" w:rsidRDefault="00C517FD" w:rsidP="00867157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approve a $2,500 contribution to be paid from the Downtown Redevelopment Account in October 2018 to go towards the Schuyler Historical Society Museum and Annex Insurance Premiums.</w:t>
      </w:r>
    </w:p>
    <w:p w14:paraId="15F4267C" w14:textId="3DCB21B1" w:rsidR="006B264C" w:rsidRDefault="005653A7" w:rsidP="00867157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approve use of city streets for the annual Labor Day Parade (same route as previous years).</w:t>
      </w:r>
    </w:p>
    <w:p w14:paraId="34D84D7B" w14:textId="40B2B077" w:rsidR="005653A7" w:rsidRDefault="005653A7" w:rsidP="00867157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Motion to authorize use of the city parking lot located at 12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&amp; C Streets and the following streets for the American Legion Labor Day activities on Friday, Saturday, Sunday and Monday, August 31</w:t>
      </w:r>
      <w:r w:rsidRPr="005653A7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>, September 1</w:t>
      </w:r>
      <w:r w:rsidRPr="005653A7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>, 2</w:t>
      </w:r>
      <w:r w:rsidRPr="005653A7">
        <w:rPr>
          <w:rFonts w:ascii="Arial Narrow" w:hAnsi="Arial Narrow"/>
          <w:szCs w:val="24"/>
          <w:vertAlign w:val="superscript"/>
        </w:rPr>
        <w:t>nd</w:t>
      </w:r>
      <w:r>
        <w:rPr>
          <w:rFonts w:ascii="Arial Narrow" w:hAnsi="Arial Narrow"/>
          <w:szCs w:val="24"/>
        </w:rPr>
        <w:t>, 3</w:t>
      </w:r>
      <w:r w:rsidRPr="005653A7">
        <w:rPr>
          <w:rFonts w:ascii="Arial Narrow" w:hAnsi="Arial Narrow"/>
          <w:szCs w:val="24"/>
          <w:vertAlign w:val="superscript"/>
        </w:rPr>
        <w:t>rd</w:t>
      </w:r>
      <w:r>
        <w:rPr>
          <w:rFonts w:ascii="Arial Narrow" w:hAnsi="Arial Narrow"/>
          <w:szCs w:val="24"/>
        </w:rPr>
        <w:t>, 2018:</w:t>
      </w:r>
    </w:p>
    <w:p w14:paraId="57B434F5" w14:textId="4E680E65" w:rsidR="005653A7" w:rsidRDefault="005653A7" w:rsidP="005653A7">
      <w:pPr>
        <w:pStyle w:val="ListParagraph"/>
        <w:numPr>
          <w:ilvl w:val="0"/>
          <w:numId w:val="2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 Street from 11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Street to 12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street and to the north of the business driveway entrance located on the west side of 12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Street.</w:t>
      </w:r>
    </w:p>
    <w:p w14:paraId="08FD063F" w14:textId="2D8F88F3" w:rsidR="005653A7" w:rsidRPr="005653A7" w:rsidRDefault="005653A7" w:rsidP="005653A7">
      <w:pPr>
        <w:pStyle w:val="ListParagraph"/>
        <w:numPr>
          <w:ilvl w:val="0"/>
          <w:numId w:val="2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12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Street from south business driveway entrance (between B and C Streets), East to the 12</w:t>
      </w:r>
      <w:r w:rsidRPr="005653A7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&amp; D Street Intersection.</w:t>
      </w:r>
    </w:p>
    <w:p w14:paraId="63E68677" w14:textId="098B0B0C" w:rsidR="005653A7" w:rsidRPr="005653A7" w:rsidRDefault="005653A7" w:rsidP="005653A7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5653A7">
        <w:rPr>
          <w:rFonts w:ascii="Arial Narrow" w:hAnsi="Arial Narrow"/>
          <w:szCs w:val="24"/>
        </w:rPr>
        <w:t xml:space="preserve">Motion to approve fireworks display and the closing of the following areas to traffic for the fireworks display on Sunday, September </w:t>
      </w:r>
      <w:r>
        <w:rPr>
          <w:rFonts w:ascii="Arial Narrow" w:hAnsi="Arial Narrow"/>
          <w:szCs w:val="24"/>
        </w:rPr>
        <w:t>2</w:t>
      </w:r>
      <w:r w:rsidR="002F5D6E" w:rsidRPr="002F5D6E">
        <w:rPr>
          <w:rFonts w:ascii="Arial Narrow" w:hAnsi="Arial Narrow"/>
          <w:szCs w:val="24"/>
          <w:vertAlign w:val="superscript"/>
        </w:rPr>
        <w:t>nd</w:t>
      </w:r>
      <w:r w:rsidRPr="005653A7">
        <w:rPr>
          <w:rFonts w:ascii="Arial Narrow" w:hAnsi="Arial Narrow"/>
          <w:szCs w:val="24"/>
        </w:rPr>
        <w:t>, 201</w:t>
      </w:r>
      <w:r>
        <w:rPr>
          <w:rFonts w:ascii="Arial Narrow" w:hAnsi="Arial Narrow"/>
          <w:szCs w:val="24"/>
        </w:rPr>
        <w:t>8</w:t>
      </w:r>
      <w:r w:rsidRPr="005653A7">
        <w:rPr>
          <w:rFonts w:ascii="Arial Narrow" w:hAnsi="Arial Narrow"/>
          <w:szCs w:val="24"/>
        </w:rPr>
        <w:t xml:space="preserve"> sponsored by the Schuyler Area Chamber of Commerce.  </w:t>
      </w:r>
    </w:p>
    <w:p w14:paraId="1DC17918" w14:textId="77777777" w:rsidR="005653A7" w:rsidRPr="005653A7" w:rsidRDefault="005653A7" w:rsidP="005653A7">
      <w:pPr>
        <w:pStyle w:val="ListParagraph"/>
        <w:numPr>
          <w:ilvl w:val="0"/>
          <w:numId w:val="22"/>
        </w:numPr>
        <w:rPr>
          <w:rFonts w:ascii="Arial Narrow" w:hAnsi="Arial Narrow"/>
          <w:szCs w:val="24"/>
        </w:rPr>
      </w:pPr>
      <w:r w:rsidRPr="005653A7">
        <w:rPr>
          <w:rFonts w:ascii="Arial Narrow" w:hAnsi="Arial Narrow"/>
          <w:szCs w:val="24"/>
        </w:rPr>
        <w:t>South Park Road from 8 PM until after the fireworks display.</w:t>
      </w:r>
    </w:p>
    <w:p w14:paraId="008D938F" w14:textId="285F5671" w:rsidR="005653A7" w:rsidRPr="005653A7" w:rsidRDefault="005653A7" w:rsidP="005653A7">
      <w:pPr>
        <w:pStyle w:val="ListParagraph"/>
        <w:numPr>
          <w:ilvl w:val="0"/>
          <w:numId w:val="22"/>
        </w:numPr>
        <w:rPr>
          <w:rFonts w:ascii="Arial Narrow" w:hAnsi="Arial Narrow"/>
          <w:szCs w:val="24"/>
        </w:rPr>
      </w:pPr>
      <w:r w:rsidRPr="005653A7">
        <w:rPr>
          <w:rFonts w:ascii="Arial Narrow" w:hAnsi="Arial Narrow"/>
          <w:szCs w:val="24"/>
        </w:rPr>
        <w:t xml:space="preserve">South Park, south gate used to access Area 2, closed/locked from 10 AM to 11PM on Sunday, September </w:t>
      </w:r>
      <w:r>
        <w:rPr>
          <w:rFonts w:ascii="Arial Narrow" w:hAnsi="Arial Narrow"/>
          <w:szCs w:val="24"/>
        </w:rPr>
        <w:t>2</w:t>
      </w:r>
      <w:r w:rsidR="0085325A" w:rsidRPr="0085325A">
        <w:rPr>
          <w:rFonts w:ascii="Arial Narrow" w:hAnsi="Arial Narrow"/>
          <w:szCs w:val="24"/>
          <w:vertAlign w:val="superscript"/>
        </w:rPr>
        <w:t>nd</w:t>
      </w:r>
      <w:r w:rsidRPr="005653A7">
        <w:rPr>
          <w:rFonts w:ascii="Arial Narrow" w:hAnsi="Arial Narrow"/>
          <w:szCs w:val="24"/>
        </w:rPr>
        <w:t>, 201</w:t>
      </w:r>
      <w:r>
        <w:rPr>
          <w:rFonts w:ascii="Arial Narrow" w:hAnsi="Arial Narrow"/>
          <w:szCs w:val="24"/>
        </w:rPr>
        <w:t>8</w:t>
      </w:r>
      <w:r w:rsidRPr="005653A7">
        <w:rPr>
          <w:rFonts w:ascii="Arial Narrow" w:hAnsi="Arial Narrow"/>
          <w:szCs w:val="24"/>
        </w:rPr>
        <w:t>.</w:t>
      </w:r>
    </w:p>
    <w:p w14:paraId="613EFFDF" w14:textId="5027FF86" w:rsidR="009C5591" w:rsidRDefault="009C5591" w:rsidP="00867157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Addendum:  Motion to authorize the mayor to sign agreement with Eagle Communications for service proposal agreements on new phone system in Administration, Police Department, Pool, Oak Ballroom and Library.</w:t>
      </w:r>
    </w:p>
    <w:p w14:paraId="5E867639" w14:textId="23BB3DCF" w:rsidR="000C2D7E" w:rsidRPr="00430D86" w:rsidRDefault="00D519B1" w:rsidP="00867157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430D86">
        <w:rPr>
          <w:rFonts w:ascii="Arial Narrow" w:hAnsi="Arial Narrow"/>
          <w:szCs w:val="24"/>
        </w:rPr>
        <w:t>Motion to adjourn</w:t>
      </w:r>
      <w:r w:rsidR="00034302" w:rsidRPr="00430D86">
        <w:rPr>
          <w:rFonts w:ascii="Arial Narrow" w:hAnsi="Arial Narrow"/>
          <w:szCs w:val="24"/>
        </w:rPr>
        <w:t>.</w:t>
      </w:r>
    </w:p>
    <w:p w14:paraId="18F878C9" w14:textId="38C398A5" w:rsidR="002B1BFB" w:rsidRPr="00B66B21" w:rsidRDefault="002B1BFB" w:rsidP="00B85293">
      <w:pPr>
        <w:rPr>
          <w:rFonts w:ascii="Arial Narrow" w:hAnsi="Arial Narrow"/>
          <w:szCs w:val="24"/>
        </w:rPr>
      </w:pPr>
    </w:p>
    <w:p w14:paraId="036C7740" w14:textId="3D87E327" w:rsidR="00F44F57" w:rsidRPr="005F5EE7" w:rsidRDefault="00724FDA" w:rsidP="00A924F9">
      <w:pPr>
        <w:rPr>
          <w:rFonts w:ascii="Arial Narrow" w:hAnsi="Arial Narrow"/>
          <w:szCs w:val="24"/>
        </w:rPr>
      </w:pPr>
      <w:r w:rsidRPr="005F5EE7">
        <w:rPr>
          <w:rFonts w:ascii="Arial Narrow" w:hAnsi="Arial Narrow"/>
          <w:szCs w:val="24"/>
        </w:rPr>
        <w:t>I do hereby state the above meeting notice was e-mailed or delivered to the following on</w:t>
      </w:r>
      <w:r w:rsidR="00F92CE6" w:rsidRPr="005F5EE7">
        <w:rPr>
          <w:rFonts w:ascii="Arial Narrow" w:hAnsi="Arial Narrow"/>
          <w:szCs w:val="24"/>
        </w:rPr>
        <w:t xml:space="preserve"> </w:t>
      </w:r>
      <w:r w:rsidR="0085325A">
        <w:rPr>
          <w:rFonts w:ascii="Arial Narrow" w:hAnsi="Arial Narrow"/>
          <w:szCs w:val="24"/>
        </w:rPr>
        <w:t>August 3</w:t>
      </w:r>
      <w:r w:rsidR="00C976E3" w:rsidRPr="0085325A">
        <w:rPr>
          <w:rFonts w:ascii="Arial Narrow" w:hAnsi="Arial Narrow"/>
          <w:szCs w:val="24"/>
          <w:vertAlign w:val="superscript"/>
        </w:rPr>
        <w:t>rd</w:t>
      </w:r>
      <w:r w:rsidR="00C976E3">
        <w:rPr>
          <w:rFonts w:ascii="Arial Narrow" w:hAnsi="Arial Narrow"/>
          <w:szCs w:val="24"/>
        </w:rPr>
        <w:t xml:space="preserve"> </w:t>
      </w:r>
      <w:r w:rsidR="00C976E3" w:rsidRPr="005F5EE7">
        <w:rPr>
          <w:rFonts w:ascii="Arial Narrow" w:hAnsi="Arial Narrow"/>
          <w:szCs w:val="24"/>
        </w:rPr>
        <w:t>2018</w:t>
      </w:r>
      <w:r w:rsidR="00237869" w:rsidRPr="005F5EE7">
        <w:rPr>
          <w:rFonts w:ascii="Arial Narrow" w:hAnsi="Arial Narrow"/>
          <w:szCs w:val="24"/>
        </w:rPr>
        <w:t>:</w:t>
      </w:r>
    </w:p>
    <w:p w14:paraId="73279229" w14:textId="77777777" w:rsidR="00724FDA" w:rsidRPr="00354775" w:rsidRDefault="00724FDA" w:rsidP="00724FDA">
      <w:pPr>
        <w:ind w:left="1440"/>
        <w:rPr>
          <w:rFonts w:ascii="Arial Narrow" w:hAnsi="Arial Narrow"/>
          <w:b/>
          <w:szCs w:val="24"/>
        </w:rPr>
      </w:pPr>
      <w:r w:rsidRPr="00354775">
        <w:rPr>
          <w:rFonts w:ascii="Arial Narrow" w:hAnsi="Arial Narrow"/>
          <w:b/>
          <w:szCs w:val="24"/>
        </w:rPr>
        <w:t>MEETING NOTICES &amp; AGENDA DISTRIBUTED TO:</w:t>
      </w:r>
    </w:p>
    <w:p w14:paraId="501F2CC6" w14:textId="77777777" w:rsidR="00724FDA" w:rsidRPr="00354775" w:rsidRDefault="00724FDA" w:rsidP="00724FDA">
      <w:pPr>
        <w:tabs>
          <w:tab w:val="left" w:pos="540"/>
        </w:tabs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Mayor &amp; Council Members</w:t>
      </w:r>
      <w:r w:rsidRPr="00354775">
        <w:rPr>
          <w:rFonts w:ascii="Arial Narrow" w:hAnsi="Arial Narrow"/>
          <w:szCs w:val="24"/>
        </w:rPr>
        <w:tab/>
      </w:r>
      <w:r w:rsidRPr="00354775">
        <w:rPr>
          <w:rFonts w:ascii="Arial Narrow" w:hAnsi="Arial Narrow"/>
          <w:szCs w:val="24"/>
        </w:rPr>
        <w:tab/>
        <w:t>City Attorney Richard Seckman</w:t>
      </w:r>
      <w:r w:rsidRPr="00354775">
        <w:rPr>
          <w:rFonts w:ascii="Arial Narrow" w:hAnsi="Arial Narrow"/>
          <w:szCs w:val="24"/>
        </w:rPr>
        <w:tab/>
      </w:r>
      <w:r w:rsidRPr="00354775">
        <w:rPr>
          <w:rFonts w:ascii="Arial Narrow" w:hAnsi="Arial Narrow"/>
          <w:szCs w:val="24"/>
        </w:rPr>
        <w:tab/>
      </w:r>
    </w:p>
    <w:p w14:paraId="570587C3" w14:textId="77777777" w:rsidR="00724FDA" w:rsidRPr="00354775" w:rsidRDefault="00724FDA" w:rsidP="00724FDA">
      <w:pPr>
        <w:tabs>
          <w:tab w:val="left" w:pos="540"/>
        </w:tabs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 xml:space="preserve">Police Chief </w:t>
      </w:r>
      <w:r w:rsidR="00B079BA">
        <w:rPr>
          <w:rFonts w:ascii="Arial Narrow" w:hAnsi="Arial Narrow"/>
          <w:szCs w:val="24"/>
        </w:rPr>
        <w:t>K.C. Bang</w:t>
      </w:r>
      <w:r w:rsidR="00B079BA">
        <w:rPr>
          <w:rFonts w:ascii="Arial Narrow" w:hAnsi="Arial Narrow"/>
          <w:szCs w:val="24"/>
        </w:rPr>
        <w:tab/>
      </w:r>
      <w:r w:rsidR="00D15A31">
        <w:rPr>
          <w:rFonts w:ascii="Arial Narrow" w:hAnsi="Arial Narrow"/>
          <w:szCs w:val="24"/>
        </w:rPr>
        <w:tab/>
      </w:r>
      <w:r w:rsidRPr="00354775">
        <w:rPr>
          <w:rFonts w:ascii="Arial Narrow" w:hAnsi="Arial Narrow"/>
          <w:szCs w:val="24"/>
        </w:rPr>
        <w:tab/>
        <w:t>Utility Superintendent Jim McGowen</w:t>
      </w:r>
    </w:p>
    <w:p w14:paraId="0A3629E5" w14:textId="77777777" w:rsidR="00724FDA" w:rsidRPr="00354775" w:rsidRDefault="00724FDA" w:rsidP="00724FDA">
      <w:pPr>
        <w:tabs>
          <w:tab w:val="left" w:pos="540"/>
        </w:tabs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City Engineer JEO-Steve Parr</w:t>
      </w:r>
      <w:r w:rsidRPr="00354775">
        <w:rPr>
          <w:rFonts w:ascii="Arial Narrow" w:hAnsi="Arial Narrow"/>
          <w:szCs w:val="24"/>
        </w:rPr>
        <w:tab/>
      </w:r>
      <w:r w:rsidRPr="00354775">
        <w:rPr>
          <w:rFonts w:ascii="Arial Narrow" w:hAnsi="Arial Narrow"/>
          <w:szCs w:val="24"/>
        </w:rPr>
        <w:tab/>
        <w:t>Street Foreman Mark Flynn</w:t>
      </w:r>
    </w:p>
    <w:p w14:paraId="5AF1F8CD" w14:textId="77777777" w:rsidR="00724FDA" w:rsidRPr="00354775" w:rsidRDefault="00724FDA" w:rsidP="00724FDA">
      <w:pPr>
        <w:tabs>
          <w:tab w:val="left" w:pos="540"/>
        </w:tabs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Parks Manager Randy Tomasek</w:t>
      </w:r>
      <w:r w:rsidRPr="00354775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54775">
        <w:rPr>
          <w:rFonts w:ascii="Arial Narrow" w:hAnsi="Arial Narrow"/>
          <w:szCs w:val="24"/>
        </w:rPr>
        <w:t>Oak Ballroom Manager Sandi Bourn</w:t>
      </w:r>
    </w:p>
    <w:p w14:paraId="0FE2BCAC" w14:textId="77777777" w:rsidR="00801380" w:rsidRDefault="00724FDA" w:rsidP="00724FDA">
      <w:pPr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Library Board Pres. Kim Parsons</w:t>
      </w:r>
      <w:r w:rsidRPr="00354775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301A6E">
        <w:rPr>
          <w:rFonts w:ascii="Arial Narrow" w:hAnsi="Arial Narrow"/>
          <w:szCs w:val="24"/>
        </w:rPr>
        <w:t>Library Director Jenny White</w:t>
      </w:r>
    </w:p>
    <w:p w14:paraId="086CD10E" w14:textId="77777777" w:rsidR="00724FDA" w:rsidRDefault="00724FDA" w:rsidP="00724FDA">
      <w:pPr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 xml:space="preserve">SCD Coordinator </w:t>
      </w:r>
      <w:r w:rsidR="007C1262">
        <w:rPr>
          <w:rFonts w:ascii="Arial Narrow" w:hAnsi="Arial Narrow"/>
          <w:szCs w:val="24"/>
        </w:rPr>
        <w:t>Jackie Farrell</w:t>
      </w:r>
      <w:r w:rsidR="00301A6E">
        <w:rPr>
          <w:rFonts w:ascii="Arial Narrow" w:hAnsi="Arial Narrow"/>
          <w:szCs w:val="24"/>
        </w:rPr>
        <w:tab/>
      </w:r>
      <w:r w:rsidR="00301A6E">
        <w:rPr>
          <w:rFonts w:ascii="Arial Narrow" w:hAnsi="Arial Narrow"/>
          <w:szCs w:val="24"/>
        </w:rPr>
        <w:tab/>
        <w:t>Housing Director Brian Bywater</w:t>
      </w:r>
    </w:p>
    <w:p w14:paraId="519CACE6" w14:textId="77777777" w:rsidR="00301A6E" w:rsidRPr="00354775" w:rsidRDefault="00301A6E" w:rsidP="00724FDA">
      <w:pPr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Fire Board Jim Horn</w:t>
      </w:r>
    </w:p>
    <w:p w14:paraId="14D5A76B" w14:textId="198C0AAC" w:rsidR="00724FDA" w:rsidRDefault="00724FDA" w:rsidP="00AD6ECC">
      <w:pPr>
        <w:ind w:left="144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l Narrow"/>
          <w:szCs w:val="24"/>
        </w:rPr>
        <w:tab/>
      </w:r>
      <w:r w:rsidR="004A37BD">
        <w:rPr>
          <w:rFonts w:ascii="Arial Narrow" w:hAnsi="Arial Narrow"/>
          <w:szCs w:val="24"/>
        </w:rPr>
        <w:t>Schuyler Sun,</w:t>
      </w:r>
      <w:r w:rsidR="002834B2">
        <w:rPr>
          <w:rFonts w:ascii="Arial Narrow" w:hAnsi="Arial Narrow"/>
          <w:szCs w:val="24"/>
        </w:rPr>
        <w:t xml:space="preserve"> Columbus News Team</w:t>
      </w:r>
    </w:p>
    <w:p w14:paraId="63846925" w14:textId="77777777" w:rsidR="00AC4EA8" w:rsidRDefault="00AC4EA8" w:rsidP="00724FDA">
      <w:pPr>
        <w:pStyle w:val="Heading1"/>
        <w:numPr>
          <w:ilvl w:val="0"/>
          <w:numId w:val="0"/>
        </w:numPr>
        <w:ind w:left="720"/>
        <w:rPr>
          <w:rFonts w:ascii="Arial Narrow" w:hAnsi="Arial Narrow"/>
          <w:szCs w:val="24"/>
        </w:rPr>
      </w:pPr>
    </w:p>
    <w:p w14:paraId="69C2A6E7" w14:textId="77777777" w:rsidR="00724FDA" w:rsidRPr="00354775" w:rsidRDefault="00724FDA" w:rsidP="00724FDA">
      <w:pPr>
        <w:pStyle w:val="Heading1"/>
        <w:numPr>
          <w:ilvl w:val="0"/>
          <w:numId w:val="0"/>
        </w:numPr>
        <w:ind w:left="72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CERTIFICATE OF POSTING</w:t>
      </w:r>
    </w:p>
    <w:p w14:paraId="6B89CC6C" w14:textId="14A09314" w:rsidR="00724FDA" w:rsidRPr="00354775" w:rsidRDefault="00724FDA" w:rsidP="00C4100C">
      <w:pPr>
        <w:ind w:left="72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 xml:space="preserve">I, </w:t>
      </w:r>
      <w:r w:rsidR="00277991">
        <w:rPr>
          <w:rFonts w:ascii="Arial Narrow" w:hAnsi="Arial Narrow"/>
          <w:szCs w:val="24"/>
        </w:rPr>
        <w:t>Lora Johnson</w:t>
      </w:r>
      <w:r w:rsidRPr="00354775">
        <w:rPr>
          <w:rFonts w:ascii="Arial Narrow" w:hAnsi="Arial Narrow"/>
          <w:szCs w:val="24"/>
        </w:rPr>
        <w:t>, City Clerk of the City of Schuyler, Nebraska hereby certify that a copy of the “Notice of Meeting” of the Mayor and City Council of said City held on</w:t>
      </w:r>
      <w:r w:rsidR="00665E9B">
        <w:rPr>
          <w:rFonts w:ascii="Arial Narrow" w:hAnsi="Arial Narrow"/>
          <w:szCs w:val="24"/>
        </w:rPr>
        <w:t xml:space="preserve"> </w:t>
      </w:r>
      <w:r w:rsidR="006F50BD">
        <w:rPr>
          <w:rFonts w:ascii="Arial Narrow" w:hAnsi="Arial Narrow"/>
          <w:szCs w:val="24"/>
        </w:rPr>
        <w:t>August 7</w:t>
      </w:r>
      <w:r w:rsidR="00C627CE">
        <w:rPr>
          <w:rFonts w:ascii="Arial Narrow" w:hAnsi="Arial Narrow"/>
          <w:szCs w:val="24"/>
        </w:rPr>
        <w:t xml:space="preserve">, </w:t>
      </w:r>
      <w:r w:rsidRPr="00354775">
        <w:rPr>
          <w:rFonts w:ascii="Arial Narrow" w:hAnsi="Arial Narrow"/>
          <w:szCs w:val="24"/>
        </w:rPr>
        <w:t>201</w:t>
      </w:r>
      <w:r w:rsidR="009F1514">
        <w:rPr>
          <w:rFonts w:ascii="Arial Narrow" w:hAnsi="Arial Narrow"/>
          <w:szCs w:val="24"/>
        </w:rPr>
        <w:t>8</w:t>
      </w:r>
      <w:r w:rsidRPr="00354775">
        <w:rPr>
          <w:rFonts w:ascii="Arial Narrow" w:hAnsi="Arial Narrow"/>
          <w:szCs w:val="24"/>
        </w:rPr>
        <w:t xml:space="preserve">, such notice being in the form attached hereto, was posted in three public places in the City listed below on </w:t>
      </w:r>
      <w:r w:rsidRPr="007C341C">
        <w:rPr>
          <w:rFonts w:ascii="Arial Narrow" w:hAnsi="Arial Narrow"/>
          <w:szCs w:val="24"/>
        </w:rPr>
        <w:t>th</w:t>
      </w:r>
      <w:r w:rsidR="009F1514" w:rsidRPr="007C341C">
        <w:rPr>
          <w:rFonts w:ascii="Arial Narrow" w:hAnsi="Arial Narrow"/>
          <w:szCs w:val="24"/>
        </w:rPr>
        <w:t>e</w:t>
      </w:r>
      <w:r w:rsidR="005D1617">
        <w:rPr>
          <w:rFonts w:ascii="Arial Narrow" w:hAnsi="Arial Narrow"/>
          <w:szCs w:val="24"/>
        </w:rPr>
        <w:t xml:space="preserve"> </w:t>
      </w:r>
      <w:r w:rsidR="00C976E3" w:rsidRPr="00C976E3">
        <w:rPr>
          <w:rFonts w:ascii="Arial Narrow" w:hAnsi="Arial Narrow"/>
          <w:szCs w:val="24"/>
        </w:rPr>
        <w:t>27</w:t>
      </w:r>
      <w:r w:rsidR="00C976E3" w:rsidRPr="00C976E3">
        <w:rPr>
          <w:rFonts w:ascii="Arial Narrow" w:hAnsi="Arial Narrow"/>
          <w:szCs w:val="24"/>
          <w:vertAlign w:val="superscript"/>
        </w:rPr>
        <w:t>th</w:t>
      </w:r>
      <w:r w:rsidR="00C976E3" w:rsidRPr="00C976E3">
        <w:rPr>
          <w:rFonts w:ascii="Arial Narrow" w:hAnsi="Arial Narrow"/>
          <w:szCs w:val="24"/>
        </w:rPr>
        <w:t xml:space="preserve"> </w:t>
      </w:r>
      <w:r w:rsidRPr="0046131B">
        <w:rPr>
          <w:rFonts w:ascii="Arial Narrow" w:hAnsi="Arial Narrow"/>
          <w:szCs w:val="24"/>
        </w:rPr>
        <w:t>day of</w:t>
      </w:r>
      <w:r w:rsidR="00C976E3">
        <w:rPr>
          <w:rFonts w:ascii="Arial Narrow" w:hAnsi="Arial Narrow"/>
          <w:szCs w:val="24"/>
        </w:rPr>
        <w:t xml:space="preserve"> July</w:t>
      </w:r>
      <w:r w:rsidR="00335EBE" w:rsidRPr="0046131B">
        <w:rPr>
          <w:rFonts w:ascii="Arial Narrow" w:hAnsi="Arial Narrow"/>
          <w:szCs w:val="24"/>
        </w:rPr>
        <w:t>,</w:t>
      </w:r>
      <w:r w:rsidR="00237869">
        <w:rPr>
          <w:rFonts w:ascii="Arial Narrow" w:hAnsi="Arial Narrow"/>
          <w:szCs w:val="24"/>
        </w:rPr>
        <w:t xml:space="preserve"> </w:t>
      </w:r>
      <w:r w:rsidRPr="00354775">
        <w:rPr>
          <w:rFonts w:ascii="Arial Narrow" w:hAnsi="Arial Narrow"/>
          <w:szCs w:val="24"/>
        </w:rPr>
        <w:t>201</w:t>
      </w:r>
      <w:r w:rsidR="00F861AC">
        <w:rPr>
          <w:rFonts w:ascii="Arial Narrow" w:hAnsi="Arial Narrow"/>
          <w:szCs w:val="24"/>
        </w:rPr>
        <w:t>8</w:t>
      </w:r>
      <w:r w:rsidRPr="00354775">
        <w:rPr>
          <w:rFonts w:ascii="Arial Narrow" w:hAnsi="Arial Narrow"/>
          <w:szCs w:val="24"/>
        </w:rPr>
        <w:t>.</w:t>
      </w:r>
    </w:p>
    <w:p w14:paraId="207449A4" w14:textId="77777777" w:rsidR="00724FDA" w:rsidRPr="00354775" w:rsidRDefault="00724FDA" w:rsidP="00C4100C">
      <w:pPr>
        <w:ind w:left="720"/>
        <w:rPr>
          <w:rFonts w:ascii="Arial Narrow" w:hAnsi="Arial Narrow"/>
          <w:szCs w:val="24"/>
        </w:rPr>
      </w:pPr>
      <w:r w:rsidRPr="00354775">
        <w:rPr>
          <w:rFonts w:ascii="Arial Narrow" w:hAnsi="Arial Narrow"/>
          <w:szCs w:val="24"/>
        </w:rPr>
        <w:t>Dept. of Utilities Office, Post Office, Municipal Building</w:t>
      </w:r>
    </w:p>
    <w:p w14:paraId="2839DC8A" w14:textId="77777777" w:rsidR="00947CCB" w:rsidRDefault="00237869" w:rsidP="0020670F">
      <w:pPr>
        <w:ind w:left="64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/s/City Clerk Lora Johnson</w:t>
      </w:r>
      <w:r w:rsidR="00724FDA" w:rsidRPr="008D785C">
        <w:rPr>
          <w:rFonts w:ascii="Arial Narrow" w:hAnsi="Arial Narrow"/>
          <w:szCs w:val="24"/>
        </w:rPr>
        <w:br w:type="page"/>
      </w:r>
    </w:p>
    <w:p w14:paraId="4ECE6A4E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5FD119CF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73D8147B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43969D4F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041DA576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00615778" w14:textId="77777777" w:rsidR="00947CCB" w:rsidRDefault="00947CCB" w:rsidP="00947CCB">
      <w:pPr>
        <w:rPr>
          <w:rFonts w:ascii="Arial Narrow" w:hAnsi="Arial Narrow"/>
          <w:szCs w:val="24"/>
        </w:rPr>
      </w:pPr>
    </w:p>
    <w:p w14:paraId="31654187" w14:textId="77777777" w:rsidR="00947CCB" w:rsidRPr="004D31C5" w:rsidRDefault="00947CCB" w:rsidP="00947CCB">
      <w:pPr>
        <w:rPr>
          <w:rFonts w:ascii="Arial Narrow" w:hAnsi="Arial Narrow"/>
        </w:rPr>
      </w:pPr>
    </w:p>
    <w:p w14:paraId="148FB4F5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681DE5DB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5E07EE01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71428855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20751B45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47A3D93E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73D1FBAF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59B15272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02B4D295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6DFF5892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77F5CCF4" w14:textId="77777777" w:rsidR="00F67ADB" w:rsidRPr="00FD038F" w:rsidRDefault="00F67ADB" w:rsidP="00CF4AA0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>CITY COUNCIL AGENDA</w:t>
      </w:r>
    </w:p>
    <w:p w14:paraId="2BC49D69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30D786DC" w14:textId="48C72CC0" w:rsidR="00F67ADB" w:rsidRPr="00FD038F" w:rsidRDefault="006F50BD" w:rsidP="00CF4A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7</w:t>
      </w:r>
      <w:r w:rsidR="009F1514">
        <w:rPr>
          <w:rFonts w:ascii="Arial Narrow" w:hAnsi="Arial Narrow"/>
        </w:rPr>
        <w:t>, 2018</w:t>
      </w:r>
    </w:p>
    <w:p w14:paraId="575D64DC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34F33BF1" w14:textId="77777777" w:rsidR="00F67ADB" w:rsidRPr="00FD038F" w:rsidRDefault="00F67ADB" w:rsidP="00CF4AA0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>MAYOR DAVID F. REINECKE</w:t>
      </w:r>
    </w:p>
    <w:p w14:paraId="724F553A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6885999D" w14:textId="77777777" w:rsidR="00F67ADB" w:rsidRPr="00FD038F" w:rsidRDefault="00F67ADB" w:rsidP="00CF4AA0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>COU</w:t>
      </w:r>
      <w:r w:rsidR="005270B7">
        <w:rPr>
          <w:rFonts w:ascii="Arial Narrow" w:hAnsi="Arial Narrow"/>
        </w:rPr>
        <w:t>NCIL PRESIDENT JON KNUTSON, 3</w:t>
      </w:r>
      <w:r w:rsidR="005270B7" w:rsidRPr="005270B7">
        <w:rPr>
          <w:rFonts w:ascii="Arial Narrow" w:hAnsi="Arial Narrow"/>
          <w:vertAlign w:val="superscript"/>
        </w:rPr>
        <w:t>rd</w:t>
      </w:r>
      <w:r w:rsidR="005270B7">
        <w:rPr>
          <w:rFonts w:ascii="Arial Narrow" w:hAnsi="Arial Narrow"/>
        </w:rPr>
        <w:t xml:space="preserve"> </w:t>
      </w:r>
      <w:r w:rsidRPr="00FD038F">
        <w:rPr>
          <w:rFonts w:ascii="Arial Narrow" w:hAnsi="Arial Narrow"/>
        </w:rPr>
        <w:t>Ward</w:t>
      </w:r>
    </w:p>
    <w:p w14:paraId="68630C80" w14:textId="77777777" w:rsidR="008E2D01" w:rsidRDefault="008E2D01" w:rsidP="008E2D01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 xml:space="preserve">COUNCIL MEMBER </w:t>
      </w:r>
      <w:r>
        <w:rPr>
          <w:rFonts w:ascii="Arial Narrow" w:hAnsi="Arial Narrow"/>
        </w:rPr>
        <w:t>ALDEN KMENT</w:t>
      </w:r>
      <w:r w:rsidRPr="00FD038F">
        <w:rPr>
          <w:rFonts w:ascii="Arial Narrow" w:hAnsi="Arial Narrow"/>
        </w:rPr>
        <w:t>, 1</w:t>
      </w:r>
      <w:r>
        <w:rPr>
          <w:rFonts w:ascii="Arial Narrow" w:hAnsi="Arial Narrow"/>
          <w:vertAlign w:val="superscript"/>
        </w:rPr>
        <w:t xml:space="preserve">st </w:t>
      </w:r>
      <w:r w:rsidRPr="00FD038F">
        <w:rPr>
          <w:rFonts w:ascii="Arial Narrow" w:hAnsi="Arial Narrow"/>
        </w:rPr>
        <w:t>Ward</w:t>
      </w:r>
    </w:p>
    <w:p w14:paraId="3AE37CFE" w14:textId="77777777" w:rsidR="008E2D01" w:rsidRPr="00FD038F" w:rsidRDefault="008E2D01" w:rsidP="008E2D0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COUNCIL MEMBER BARBARA RAYA, 1</w:t>
      </w:r>
      <w:r w:rsidRPr="008E2D01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Ward</w:t>
      </w:r>
    </w:p>
    <w:p w14:paraId="443EE4BB" w14:textId="77777777" w:rsidR="00F67ADB" w:rsidRPr="00FD038F" w:rsidRDefault="00F67ADB" w:rsidP="00CF4AA0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 xml:space="preserve">COUNCIL MEMBER </w:t>
      </w:r>
      <w:r w:rsidR="004D0D2A">
        <w:rPr>
          <w:rFonts w:ascii="Arial Narrow" w:hAnsi="Arial Narrow"/>
        </w:rPr>
        <w:t>DAN BAUMERT</w:t>
      </w:r>
      <w:r w:rsidRPr="00FD038F">
        <w:rPr>
          <w:rFonts w:ascii="Arial Narrow" w:hAnsi="Arial Narrow"/>
        </w:rPr>
        <w:t>, 2</w:t>
      </w:r>
      <w:r w:rsidRPr="00FD038F">
        <w:rPr>
          <w:rFonts w:ascii="Arial Narrow" w:hAnsi="Arial Narrow"/>
          <w:vertAlign w:val="superscript"/>
        </w:rPr>
        <w:t>nd</w:t>
      </w:r>
      <w:r w:rsidRPr="00FD038F">
        <w:rPr>
          <w:rFonts w:ascii="Arial Narrow" w:hAnsi="Arial Narrow"/>
        </w:rPr>
        <w:t xml:space="preserve"> Ward</w:t>
      </w:r>
    </w:p>
    <w:p w14:paraId="3BD9A636" w14:textId="77777777" w:rsidR="004124E9" w:rsidRDefault="004124E9" w:rsidP="00CF4AA0">
      <w:pPr>
        <w:jc w:val="center"/>
        <w:rPr>
          <w:rFonts w:ascii="Arial Narrow" w:hAnsi="Arial Narrow"/>
        </w:rPr>
      </w:pPr>
      <w:r w:rsidRPr="00FD038F">
        <w:rPr>
          <w:rFonts w:ascii="Arial Narrow" w:hAnsi="Arial Narrow"/>
        </w:rPr>
        <w:t xml:space="preserve">COUNCIL MEMBER </w:t>
      </w:r>
      <w:r w:rsidR="00E36054">
        <w:rPr>
          <w:rFonts w:ascii="Arial Narrow" w:hAnsi="Arial Narrow"/>
        </w:rPr>
        <w:t>ANTONIO RODRIGUEZ</w:t>
      </w:r>
      <w:r w:rsidRPr="00FD038F">
        <w:rPr>
          <w:rFonts w:ascii="Arial Narrow" w:hAnsi="Arial Narrow"/>
        </w:rPr>
        <w:t>, 2</w:t>
      </w:r>
      <w:r w:rsidRPr="00FD038F">
        <w:rPr>
          <w:rFonts w:ascii="Arial Narrow" w:hAnsi="Arial Narrow"/>
          <w:vertAlign w:val="superscript"/>
        </w:rPr>
        <w:t>nd</w:t>
      </w:r>
      <w:r w:rsidRPr="00FD038F">
        <w:rPr>
          <w:rFonts w:ascii="Arial Narrow" w:hAnsi="Arial Narrow"/>
        </w:rPr>
        <w:t xml:space="preserve"> Ward</w:t>
      </w:r>
    </w:p>
    <w:p w14:paraId="27CA3C03" w14:textId="77777777" w:rsidR="00F042A5" w:rsidRPr="00FD038F" w:rsidRDefault="00F042A5" w:rsidP="00CF4A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COUNCIL MEMBER DARYL HOLMBERG, 3</w:t>
      </w:r>
      <w:r w:rsidR="005270B7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Ward</w:t>
      </w:r>
    </w:p>
    <w:p w14:paraId="146D0321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351DB9C5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506C778F" w14:textId="77777777" w:rsidR="00F67ADB" w:rsidRPr="00FD038F" w:rsidRDefault="00F67ADB" w:rsidP="00CF4AA0">
      <w:pPr>
        <w:jc w:val="center"/>
        <w:rPr>
          <w:rFonts w:ascii="Arial Narrow" w:hAnsi="Arial Narrow"/>
        </w:rPr>
      </w:pPr>
    </w:p>
    <w:p w14:paraId="6C337D3E" w14:textId="77777777" w:rsidR="00F67ADB" w:rsidRPr="00FD038F" w:rsidRDefault="00F67ADB">
      <w:pPr>
        <w:jc w:val="center"/>
        <w:rPr>
          <w:rFonts w:ascii="Arial Narrow" w:hAnsi="Arial Narrow"/>
        </w:rPr>
      </w:pPr>
    </w:p>
    <w:p w14:paraId="0E589AA1" w14:textId="77777777" w:rsidR="00F67ADB" w:rsidRDefault="00F67ADB">
      <w:pPr>
        <w:jc w:val="center"/>
        <w:rPr>
          <w:rFonts w:ascii="Arial Narrow" w:hAnsi="Arial Narrow"/>
        </w:rPr>
      </w:pPr>
    </w:p>
    <w:sectPr w:rsidR="00F67ADB" w:rsidSect="000E7D7F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03DE" w14:textId="77777777" w:rsidR="000303C5" w:rsidRDefault="000303C5">
      <w:r>
        <w:separator/>
      </w:r>
    </w:p>
  </w:endnote>
  <w:endnote w:type="continuationSeparator" w:id="0">
    <w:p w14:paraId="425889AF" w14:textId="77777777" w:rsidR="000303C5" w:rsidRDefault="000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9131" w14:textId="77777777" w:rsidR="00F24B98" w:rsidRDefault="005A14E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F24B98">
        <w:rPr>
          <w:rStyle w:val="Hyperlink"/>
        </w:rPr>
        <w:t>www.ci.schuyler.ne.us</w:t>
      </w:r>
    </w:hyperlink>
    <w:r w:rsidR="00F24B98">
      <w:t xml:space="preserve"> or www.schuylernebraska.net</w:t>
    </w:r>
  </w:p>
  <w:p w14:paraId="0304F02D" w14:textId="77777777" w:rsidR="00F24B98" w:rsidRDefault="00F24B9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13375" w14:textId="77777777" w:rsidR="000303C5" w:rsidRDefault="000303C5">
      <w:r>
        <w:separator/>
      </w:r>
    </w:p>
  </w:footnote>
  <w:footnote w:type="continuationSeparator" w:id="0">
    <w:p w14:paraId="55A1D658" w14:textId="77777777" w:rsidR="000303C5" w:rsidRDefault="0003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974"/>
    <w:multiLevelType w:val="hybridMultilevel"/>
    <w:tmpl w:val="549C7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B6048"/>
    <w:multiLevelType w:val="hybridMultilevel"/>
    <w:tmpl w:val="CC54610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EE66B3"/>
    <w:multiLevelType w:val="hybridMultilevel"/>
    <w:tmpl w:val="FDA66F88"/>
    <w:lvl w:ilvl="0" w:tplc="33F6BEAA">
      <w:start w:val="2"/>
      <w:numFmt w:val="lowerLetter"/>
      <w:lvlText w:val="%1.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>
    <w:nsid w:val="0CCD446E"/>
    <w:multiLevelType w:val="hybridMultilevel"/>
    <w:tmpl w:val="F778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37D"/>
    <w:multiLevelType w:val="hybridMultilevel"/>
    <w:tmpl w:val="34A27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80F14"/>
    <w:multiLevelType w:val="hybridMultilevel"/>
    <w:tmpl w:val="5E4AB3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35613F"/>
    <w:multiLevelType w:val="hybridMultilevel"/>
    <w:tmpl w:val="8C7847B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6E1457"/>
    <w:multiLevelType w:val="hybridMultilevel"/>
    <w:tmpl w:val="E5B259D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9F637F"/>
    <w:multiLevelType w:val="hybridMultilevel"/>
    <w:tmpl w:val="711468C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9620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C34AD0"/>
    <w:multiLevelType w:val="hybridMultilevel"/>
    <w:tmpl w:val="7290812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77B3358"/>
    <w:multiLevelType w:val="hybridMultilevel"/>
    <w:tmpl w:val="0520EDC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165499"/>
    <w:multiLevelType w:val="hybridMultilevel"/>
    <w:tmpl w:val="CBE00E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966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4AD17922"/>
    <w:multiLevelType w:val="hybridMultilevel"/>
    <w:tmpl w:val="9EFC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F5F25"/>
    <w:multiLevelType w:val="hybridMultilevel"/>
    <w:tmpl w:val="9CBA10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DFD7E7E"/>
    <w:multiLevelType w:val="hybridMultilevel"/>
    <w:tmpl w:val="E068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131C2"/>
    <w:multiLevelType w:val="hybridMultilevel"/>
    <w:tmpl w:val="577450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5FA791E"/>
    <w:multiLevelType w:val="hybridMultilevel"/>
    <w:tmpl w:val="ABD0BB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B26865"/>
    <w:multiLevelType w:val="hybridMultilevel"/>
    <w:tmpl w:val="5218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96E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71896"/>
    <w:multiLevelType w:val="hybridMultilevel"/>
    <w:tmpl w:val="549C7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8"/>
  </w:num>
  <w:num w:numId="10">
    <w:abstractNumId w:val="17"/>
  </w:num>
  <w:num w:numId="11">
    <w:abstractNumId w:val="21"/>
  </w:num>
  <w:num w:numId="12">
    <w:abstractNumId w:val="19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2"/>
    <w:rsid w:val="00000E09"/>
    <w:rsid w:val="00000EF4"/>
    <w:rsid w:val="000010DC"/>
    <w:rsid w:val="00001105"/>
    <w:rsid w:val="00001165"/>
    <w:rsid w:val="00001444"/>
    <w:rsid w:val="00001839"/>
    <w:rsid w:val="0000268C"/>
    <w:rsid w:val="00002D33"/>
    <w:rsid w:val="00003B3F"/>
    <w:rsid w:val="00003BA0"/>
    <w:rsid w:val="0000405F"/>
    <w:rsid w:val="00005586"/>
    <w:rsid w:val="0000611F"/>
    <w:rsid w:val="00006257"/>
    <w:rsid w:val="00006331"/>
    <w:rsid w:val="000064A7"/>
    <w:rsid w:val="0000735E"/>
    <w:rsid w:val="000107F7"/>
    <w:rsid w:val="00010EF8"/>
    <w:rsid w:val="00010F51"/>
    <w:rsid w:val="00010FF7"/>
    <w:rsid w:val="00011CD8"/>
    <w:rsid w:val="00012B43"/>
    <w:rsid w:val="00017582"/>
    <w:rsid w:val="00017C7B"/>
    <w:rsid w:val="00017CD4"/>
    <w:rsid w:val="000215FA"/>
    <w:rsid w:val="00022374"/>
    <w:rsid w:val="0002245F"/>
    <w:rsid w:val="000226C8"/>
    <w:rsid w:val="00022A8F"/>
    <w:rsid w:val="00023578"/>
    <w:rsid w:val="00023615"/>
    <w:rsid w:val="00024452"/>
    <w:rsid w:val="00024B07"/>
    <w:rsid w:val="000261DD"/>
    <w:rsid w:val="000270B6"/>
    <w:rsid w:val="000271D4"/>
    <w:rsid w:val="00027369"/>
    <w:rsid w:val="00027C39"/>
    <w:rsid w:val="000303C5"/>
    <w:rsid w:val="00030651"/>
    <w:rsid w:val="00030A7D"/>
    <w:rsid w:val="0003256D"/>
    <w:rsid w:val="000329A8"/>
    <w:rsid w:val="0003384E"/>
    <w:rsid w:val="00033A3C"/>
    <w:rsid w:val="00034290"/>
    <w:rsid w:val="00034302"/>
    <w:rsid w:val="000359C7"/>
    <w:rsid w:val="00035FE9"/>
    <w:rsid w:val="0003607B"/>
    <w:rsid w:val="00036CB1"/>
    <w:rsid w:val="00036D34"/>
    <w:rsid w:val="00037780"/>
    <w:rsid w:val="00037B8A"/>
    <w:rsid w:val="00040475"/>
    <w:rsid w:val="000404F5"/>
    <w:rsid w:val="000405B8"/>
    <w:rsid w:val="000408D9"/>
    <w:rsid w:val="00041BE2"/>
    <w:rsid w:val="00041FBC"/>
    <w:rsid w:val="00042335"/>
    <w:rsid w:val="00042C33"/>
    <w:rsid w:val="00044124"/>
    <w:rsid w:val="00044505"/>
    <w:rsid w:val="0004477F"/>
    <w:rsid w:val="000450CF"/>
    <w:rsid w:val="0004583D"/>
    <w:rsid w:val="00047794"/>
    <w:rsid w:val="00047C1E"/>
    <w:rsid w:val="0005013A"/>
    <w:rsid w:val="000508B0"/>
    <w:rsid w:val="0005091F"/>
    <w:rsid w:val="00050CC8"/>
    <w:rsid w:val="0005163D"/>
    <w:rsid w:val="00052328"/>
    <w:rsid w:val="00052AF5"/>
    <w:rsid w:val="00053329"/>
    <w:rsid w:val="00054033"/>
    <w:rsid w:val="0005422E"/>
    <w:rsid w:val="00054522"/>
    <w:rsid w:val="00054AEA"/>
    <w:rsid w:val="0005543D"/>
    <w:rsid w:val="0005570E"/>
    <w:rsid w:val="0005638E"/>
    <w:rsid w:val="00057445"/>
    <w:rsid w:val="00057B33"/>
    <w:rsid w:val="00060BDD"/>
    <w:rsid w:val="00060CEF"/>
    <w:rsid w:val="0006141E"/>
    <w:rsid w:val="00062B5A"/>
    <w:rsid w:val="0006437D"/>
    <w:rsid w:val="00064614"/>
    <w:rsid w:val="00064629"/>
    <w:rsid w:val="00064944"/>
    <w:rsid w:val="00065227"/>
    <w:rsid w:val="00065DD7"/>
    <w:rsid w:val="000661C9"/>
    <w:rsid w:val="00066829"/>
    <w:rsid w:val="00066D17"/>
    <w:rsid w:val="00067657"/>
    <w:rsid w:val="0006774B"/>
    <w:rsid w:val="00070450"/>
    <w:rsid w:val="00070A72"/>
    <w:rsid w:val="00070C35"/>
    <w:rsid w:val="00070FCC"/>
    <w:rsid w:val="000717FB"/>
    <w:rsid w:val="0007212A"/>
    <w:rsid w:val="00072244"/>
    <w:rsid w:val="00072A49"/>
    <w:rsid w:val="0007304F"/>
    <w:rsid w:val="000750A9"/>
    <w:rsid w:val="000767BD"/>
    <w:rsid w:val="0007754C"/>
    <w:rsid w:val="00077886"/>
    <w:rsid w:val="00077CCD"/>
    <w:rsid w:val="0008127A"/>
    <w:rsid w:val="00081345"/>
    <w:rsid w:val="00081978"/>
    <w:rsid w:val="000826AD"/>
    <w:rsid w:val="000827D4"/>
    <w:rsid w:val="00082C98"/>
    <w:rsid w:val="00083544"/>
    <w:rsid w:val="00083CC9"/>
    <w:rsid w:val="00083D62"/>
    <w:rsid w:val="00084999"/>
    <w:rsid w:val="00085F7B"/>
    <w:rsid w:val="000861CB"/>
    <w:rsid w:val="0008660F"/>
    <w:rsid w:val="000875B4"/>
    <w:rsid w:val="00087AC5"/>
    <w:rsid w:val="00087D4A"/>
    <w:rsid w:val="00087D5E"/>
    <w:rsid w:val="00087E0B"/>
    <w:rsid w:val="000911AC"/>
    <w:rsid w:val="0009164C"/>
    <w:rsid w:val="000918A8"/>
    <w:rsid w:val="00092141"/>
    <w:rsid w:val="0009217B"/>
    <w:rsid w:val="00092609"/>
    <w:rsid w:val="000927D9"/>
    <w:rsid w:val="00092B71"/>
    <w:rsid w:val="0009328F"/>
    <w:rsid w:val="000945F0"/>
    <w:rsid w:val="000949B3"/>
    <w:rsid w:val="00094AD5"/>
    <w:rsid w:val="00094EED"/>
    <w:rsid w:val="00095035"/>
    <w:rsid w:val="0009543C"/>
    <w:rsid w:val="0009687B"/>
    <w:rsid w:val="00096B18"/>
    <w:rsid w:val="00096EC9"/>
    <w:rsid w:val="00097484"/>
    <w:rsid w:val="00097559"/>
    <w:rsid w:val="000A05E9"/>
    <w:rsid w:val="000A0756"/>
    <w:rsid w:val="000A13FC"/>
    <w:rsid w:val="000A143E"/>
    <w:rsid w:val="000A1656"/>
    <w:rsid w:val="000A17C6"/>
    <w:rsid w:val="000A28E1"/>
    <w:rsid w:val="000A2990"/>
    <w:rsid w:val="000A2BB2"/>
    <w:rsid w:val="000A2DB5"/>
    <w:rsid w:val="000A3D75"/>
    <w:rsid w:val="000A480D"/>
    <w:rsid w:val="000A5095"/>
    <w:rsid w:val="000A5683"/>
    <w:rsid w:val="000A5C49"/>
    <w:rsid w:val="000A6008"/>
    <w:rsid w:val="000A6576"/>
    <w:rsid w:val="000A678C"/>
    <w:rsid w:val="000A7013"/>
    <w:rsid w:val="000A7364"/>
    <w:rsid w:val="000A774C"/>
    <w:rsid w:val="000B0762"/>
    <w:rsid w:val="000B0A37"/>
    <w:rsid w:val="000B1180"/>
    <w:rsid w:val="000B1A5B"/>
    <w:rsid w:val="000B20CB"/>
    <w:rsid w:val="000B22A0"/>
    <w:rsid w:val="000B2CFD"/>
    <w:rsid w:val="000B3039"/>
    <w:rsid w:val="000B3078"/>
    <w:rsid w:val="000B37E8"/>
    <w:rsid w:val="000B39D7"/>
    <w:rsid w:val="000B3DDC"/>
    <w:rsid w:val="000B4066"/>
    <w:rsid w:val="000B541E"/>
    <w:rsid w:val="000B6369"/>
    <w:rsid w:val="000B65C0"/>
    <w:rsid w:val="000B666E"/>
    <w:rsid w:val="000B6EAB"/>
    <w:rsid w:val="000B7A91"/>
    <w:rsid w:val="000B7B72"/>
    <w:rsid w:val="000B7E9A"/>
    <w:rsid w:val="000C0087"/>
    <w:rsid w:val="000C0A89"/>
    <w:rsid w:val="000C11E9"/>
    <w:rsid w:val="000C11EF"/>
    <w:rsid w:val="000C13F2"/>
    <w:rsid w:val="000C19E7"/>
    <w:rsid w:val="000C29DC"/>
    <w:rsid w:val="000C2B97"/>
    <w:rsid w:val="000C2BAB"/>
    <w:rsid w:val="000C2D7E"/>
    <w:rsid w:val="000C3FDB"/>
    <w:rsid w:val="000C415F"/>
    <w:rsid w:val="000C4526"/>
    <w:rsid w:val="000C46AC"/>
    <w:rsid w:val="000C49E0"/>
    <w:rsid w:val="000C70CD"/>
    <w:rsid w:val="000C7332"/>
    <w:rsid w:val="000C7809"/>
    <w:rsid w:val="000C7965"/>
    <w:rsid w:val="000D02D3"/>
    <w:rsid w:val="000D0707"/>
    <w:rsid w:val="000D0A2B"/>
    <w:rsid w:val="000D174B"/>
    <w:rsid w:val="000D17F1"/>
    <w:rsid w:val="000D1926"/>
    <w:rsid w:val="000D1A86"/>
    <w:rsid w:val="000D1D02"/>
    <w:rsid w:val="000D1E0B"/>
    <w:rsid w:val="000D1EBE"/>
    <w:rsid w:val="000D22BB"/>
    <w:rsid w:val="000D2CFE"/>
    <w:rsid w:val="000D2FC2"/>
    <w:rsid w:val="000D324B"/>
    <w:rsid w:val="000D460C"/>
    <w:rsid w:val="000D4E60"/>
    <w:rsid w:val="000D5A40"/>
    <w:rsid w:val="000E00EF"/>
    <w:rsid w:val="000E1066"/>
    <w:rsid w:val="000E17FC"/>
    <w:rsid w:val="000E1D18"/>
    <w:rsid w:val="000E3593"/>
    <w:rsid w:val="000E44F5"/>
    <w:rsid w:val="000E4B6B"/>
    <w:rsid w:val="000E4E20"/>
    <w:rsid w:val="000E543D"/>
    <w:rsid w:val="000E557D"/>
    <w:rsid w:val="000E58B8"/>
    <w:rsid w:val="000E5B68"/>
    <w:rsid w:val="000E6DDA"/>
    <w:rsid w:val="000E70A4"/>
    <w:rsid w:val="000E793E"/>
    <w:rsid w:val="000E7D7F"/>
    <w:rsid w:val="000F08C4"/>
    <w:rsid w:val="000F15F1"/>
    <w:rsid w:val="000F1A12"/>
    <w:rsid w:val="000F1B50"/>
    <w:rsid w:val="000F264D"/>
    <w:rsid w:val="000F2A36"/>
    <w:rsid w:val="000F37CE"/>
    <w:rsid w:val="000F3896"/>
    <w:rsid w:val="000F4456"/>
    <w:rsid w:val="000F45CF"/>
    <w:rsid w:val="000F487C"/>
    <w:rsid w:val="000F51DC"/>
    <w:rsid w:val="000F69A5"/>
    <w:rsid w:val="000F7E4D"/>
    <w:rsid w:val="0010076A"/>
    <w:rsid w:val="00100FAD"/>
    <w:rsid w:val="00101918"/>
    <w:rsid w:val="00102F29"/>
    <w:rsid w:val="0010349F"/>
    <w:rsid w:val="001040A9"/>
    <w:rsid w:val="0010661C"/>
    <w:rsid w:val="00106B05"/>
    <w:rsid w:val="001070E7"/>
    <w:rsid w:val="0010719D"/>
    <w:rsid w:val="0010738D"/>
    <w:rsid w:val="0011131A"/>
    <w:rsid w:val="001117CF"/>
    <w:rsid w:val="001120DE"/>
    <w:rsid w:val="00113727"/>
    <w:rsid w:val="0011396D"/>
    <w:rsid w:val="00113B6A"/>
    <w:rsid w:val="0011403C"/>
    <w:rsid w:val="0011480E"/>
    <w:rsid w:val="0011548A"/>
    <w:rsid w:val="00115641"/>
    <w:rsid w:val="00115B80"/>
    <w:rsid w:val="001168D3"/>
    <w:rsid w:val="00116F09"/>
    <w:rsid w:val="0011747A"/>
    <w:rsid w:val="0011762B"/>
    <w:rsid w:val="00117A75"/>
    <w:rsid w:val="00120289"/>
    <w:rsid w:val="0012034A"/>
    <w:rsid w:val="00120373"/>
    <w:rsid w:val="00120B16"/>
    <w:rsid w:val="00121853"/>
    <w:rsid w:val="00121A54"/>
    <w:rsid w:val="00122040"/>
    <w:rsid w:val="0012260C"/>
    <w:rsid w:val="00123495"/>
    <w:rsid w:val="001240EE"/>
    <w:rsid w:val="001241EB"/>
    <w:rsid w:val="00124ADF"/>
    <w:rsid w:val="00125915"/>
    <w:rsid w:val="00125A54"/>
    <w:rsid w:val="0012614C"/>
    <w:rsid w:val="001261C8"/>
    <w:rsid w:val="00126389"/>
    <w:rsid w:val="00126D1C"/>
    <w:rsid w:val="001276D8"/>
    <w:rsid w:val="00127BF5"/>
    <w:rsid w:val="00127F5E"/>
    <w:rsid w:val="001304B2"/>
    <w:rsid w:val="00130BE5"/>
    <w:rsid w:val="00131069"/>
    <w:rsid w:val="001312DF"/>
    <w:rsid w:val="00132D5B"/>
    <w:rsid w:val="00133D5E"/>
    <w:rsid w:val="00133D6A"/>
    <w:rsid w:val="00133EB7"/>
    <w:rsid w:val="00134C68"/>
    <w:rsid w:val="00134CB6"/>
    <w:rsid w:val="00135F96"/>
    <w:rsid w:val="00137F5F"/>
    <w:rsid w:val="00140375"/>
    <w:rsid w:val="00140581"/>
    <w:rsid w:val="00140E54"/>
    <w:rsid w:val="001418D8"/>
    <w:rsid w:val="00141B43"/>
    <w:rsid w:val="001430EF"/>
    <w:rsid w:val="001436B8"/>
    <w:rsid w:val="00143DC8"/>
    <w:rsid w:val="001440C7"/>
    <w:rsid w:val="00144835"/>
    <w:rsid w:val="00144EF4"/>
    <w:rsid w:val="00145203"/>
    <w:rsid w:val="00147560"/>
    <w:rsid w:val="00147964"/>
    <w:rsid w:val="00147C71"/>
    <w:rsid w:val="00147CD7"/>
    <w:rsid w:val="00147E5C"/>
    <w:rsid w:val="001505D3"/>
    <w:rsid w:val="00150BDB"/>
    <w:rsid w:val="0015320A"/>
    <w:rsid w:val="00153C7A"/>
    <w:rsid w:val="0015544A"/>
    <w:rsid w:val="00155C2B"/>
    <w:rsid w:val="00155C35"/>
    <w:rsid w:val="00155C7F"/>
    <w:rsid w:val="00155E97"/>
    <w:rsid w:val="00156A59"/>
    <w:rsid w:val="00157138"/>
    <w:rsid w:val="00160BE7"/>
    <w:rsid w:val="00160F91"/>
    <w:rsid w:val="00161552"/>
    <w:rsid w:val="001623A0"/>
    <w:rsid w:val="0016338E"/>
    <w:rsid w:val="0016364B"/>
    <w:rsid w:val="00163E97"/>
    <w:rsid w:val="00165799"/>
    <w:rsid w:val="001658F2"/>
    <w:rsid w:val="0016679B"/>
    <w:rsid w:val="00167288"/>
    <w:rsid w:val="001672A8"/>
    <w:rsid w:val="001672AC"/>
    <w:rsid w:val="0016755D"/>
    <w:rsid w:val="00167D41"/>
    <w:rsid w:val="00170592"/>
    <w:rsid w:val="00170A0E"/>
    <w:rsid w:val="00170D9B"/>
    <w:rsid w:val="00171FF3"/>
    <w:rsid w:val="00172E40"/>
    <w:rsid w:val="0017330C"/>
    <w:rsid w:val="001737C0"/>
    <w:rsid w:val="00174A39"/>
    <w:rsid w:val="00174B4B"/>
    <w:rsid w:val="00175A7F"/>
    <w:rsid w:val="00175AC8"/>
    <w:rsid w:val="00176A70"/>
    <w:rsid w:val="00177AE7"/>
    <w:rsid w:val="00177E47"/>
    <w:rsid w:val="00180B24"/>
    <w:rsid w:val="00181259"/>
    <w:rsid w:val="001812D4"/>
    <w:rsid w:val="00181476"/>
    <w:rsid w:val="001814A1"/>
    <w:rsid w:val="0018163C"/>
    <w:rsid w:val="001816E5"/>
    <w:rsid w:val="00181908"/>
    <w:rsid w:val="00181959"/>
    <w:rsid w:val="00181D18"/>
    <w:rsid w:val="0018290D"/>
    <w:rsid w:val="0018425A"/>
    <w:rsid w:val="00184D9A"/>
    <w:rsid w:val="0018503D"/>
    <w:rsid w:val="00186E21"/>
    <w:rsid w:val="00186E35"/>
    <w:rsid w:val="00187204"/>
    <w:rsid w:val="00187914"/>
    <w:rsid w:val="001907EE"/>
    <w:rsid w:val="00190961"/>
    <w:rsid w:val="001915A4"/>
    <w:rsid w:val="00191891"/>
    <w:rsid w:val="001919F0"/>
    <w:rsid w:val="00192965"/>
    <w:rsid w:val="00192F08"/>
    <w:rsid w:val="0019363C"/>
    <w:rsid w:val="00193A37"/>
    <w:rsid w:val="0019429C"/>
    <w:rsid w:val="001942B0"/>
    <w:rsid w:val="001946BC"/>
    <w:rsid w:val="00194E3C"/>
    <w:rsid w:val="00196E29"/>
    <w:rsid w:val="00197FAF"/>
    <w:rsid w:val="001A0FF2"/>
    <w:rsid w:val="001A1527"/>
    <w:rsid w:val="001A1F8A"/>
    <w:rsid w:val="001A21E1"/>
    <w:rsid w:val="001A2D33"/>
    <w:rsid w:val="001A3261"/>
    <w:rsid w:val="001A39F2"/>
    <w:rsid w:val="001A3F58"/>
    <w:rsid w:val="001A410E"/>
    <w:rsid w:val="001A4CAE"/>
    <w:rsid w:val="001A5043"/>
    <w:rsid w:val="001A573F"/>
    <w:rsid w:val="001A6011"/>
    <w:rsid w:val="001A609C"/>
    <w:rsid w:val="001A74B9"/>
    <w:rsid w:val="001A7AA3"/>
    <w:rsid w:val="001A7D93"/>
    <w:rsid w:val="001B1258"/>
    <w:rsid w:val="001B2B81"/>
    <w:rsid w:val="001B3A59"/>
    <w:rsid w:val="001B45FA"/>
    <w:rsid w:val="001B56D3"/>
    <w:rsid w:val="001B6C08"/>
    <w:rsid w:val="001C05BB"/>
    <w:rsid w:val="001C0941"/>
    <w:rsid w:val="001C0DBB"/>
    <w:rsid w:val="001C16F7"/>
    <w:rsid w:val="001C1768"/>
    <w:rsid w:val="001C2893"/>
    <w:rsid w:val="001C3AA8"/>
    <w:rsid w:val="001C3B6F"/>
    <w:rsid w:val="001C4168"/>
    <w:rsid w:val="001C4E93"/>
    <w:rsid w:val="001C5467"/>
    <w:rsid w:val="001C59F7"/>
    <w:rsid w:val="001C6C4E"/>
    <w:rsid w:val="001C7815"/>
    <w:rsid w:val="001D08E4"/>
    <w:rsid w:val="001D1FB2"/>
    <w:rsid w:val="001D2867"/>
    <w:rsid w:val="001D4480"/>
    <w:rsid w:val="001D4C08"/>
    <w:rsid w:val="001D4EA4"/>
    <w:rsid w:val="001D5F6F"/>
    <w:rsid w:val="001D60D3"/>
    <w:rsid w:val="001D7BB9"/>
    <w:rsid w:val="001D7E40"/>
    <w:rsid w:val="001D7F3E"/>
    <w:rsid w:val="001E02AB"/>
    <w:rsid w:val="001E1B28"/>
    <w:rsid w:val="001E2CD9"/>
    <w:rsid w:val="001E3A40"/>
    <w:rsid w:val="001E4632"/>
    <w:rsid w:val="001E48F8"/>
    <w:rsid w:val="001E60B4"/>
    <w:rsid w:val="001E6259"/>
    <w:rsid w:val="001E6D57"/>
    <w:rsid w:val="001E6E00"/>
    <w:rsid w:val="001E7036"/>
    <w:rsid w:val="001E773F"/>
    <w:rsid w:val="001F0DCA"/>
    <w:rsid w:val="001F1677"/>
    <w:rsid w:val="001F26D4"/>
    <w:rsid w:val="001F32F8"/>
    <w:rsid w:val="001F4275"/>
    <w:rsid w:val="001F5057"/>
    <w:rsid w:val="001F53AC"/>
    <w:rsid w:val="001F5555"/>
    <w:rsid w:val="001F661A"/>
    <w:rsid w:val="001F668F"/>
    <w:rsid w:val="001F6791"/>
    <w:rsid w:val="001F7FAC"/>
    <w:rsid w:val="00200E2D"/>
    <w:rsid w:val="00202E86"/>
    <w:rsid w:val="0020475C"/>
    <w:rsid w:val="002048D1"/>
    <w:rsid w:val="00205AAA"/>
    <w:rsid w:val="0020670F"/>
    <w:rsid w:val="00206B05"/>
    <w:rsid w:val="00206B71"/>
    <w:rsid w:val="00207532"/>
    <w:rsid w:val="00207DFD"/>
    <w:rsid w:val="00210107"/>
    <w:rsid w:val="002106D1"/>
    <w:rsid w:val="00211AE2"/>
    <w:rsid w:val="00212050"/>
    <w:rsid w:val="00212555"/>
    <w:rsid w:val="00212A88"/>
    <w:rsid w:val="00212C34"/>
    <w:rsid w:val="00213035"/>
    <w:rsid w:val="00213763"/>
    <w:rsid w:val="0021389B"/>
    <w:rsid w:val="00217162"/>
    <w:rsid w:val="00217B34"/>
    <w:rsid w:val="00217F1D"/>
    <w:rsid w:val="00220BE9"/>
    <w:rsid w:val="002223D8"/>
    <w:rsid w:val="00223655"/>
    <w:rsid w:val="00223C07"/>
    <w:rsid w:val="00224152"/>
    <w:rsid w:val="002248CF"/>
    <w:rsid w:val="00225352"/>
    <w:rsid w:val="0022551F"/>
    <w:rsid w:val="00230A5E"/>
    <w:rsid w:val="00230FEB"/>
    <w:rsid w:val="002325FD"/>
    <w:rsid w:val="00233955"/>
    <w:rsid w:val="0023409F"/>
    <w:rsid w:val="00234836"/>
    <w:rsid w:val="00234916"/>
    <w:rsid w:val="00234918"/>
    <w:rsid w:val="002349B9"/>
    <w:rsid w:val="00234C42"/>
    <w:rsid w:val="0023597C"/>
    <w:rsid w:val="00235E3A"/>
    <w:rsid w:val="00236AC7"/>
    <w:rsid w:val="00237103"/>
    <w:rsid w:val="00237869"/>
    <w:rsid w:val="00237E41"/>
    <w:rsid w:val="0024156A"/>
    <w:rsid w:val="00241946"/>
    <w:rsid w:val="00241DE0"/>
    <w:rsid w:val="00241F1C"/>
    <w:rsid w:val="002423C2"/>
    <w:rsid w:val="00242456"/>
    <w:rsid w:val="00242B56"/>
    <w:rsid w:val="00243419"/>
    <w:rsid w:val="0024391A"/>
    <w:rsid w:val="00243E60"/>
    <w:rsid w:val="0024420A"/>
    <w:rsid w:val="00244DA7"/>
    <w:rsid w:val="00245600"/>
    <w:rsid w:val="00245BC0"/>
    <w:rsid w:val="00245E25"/>
    <w:rsid w:val="00246136"/>
    <w:rsid w:val="002464D6"/>
    <w:rsid w:val="00246901"/>
    <w:rsid w:val="002475CD"/>
    <w:rsid w:val="00247EA1"/>
    <w:rsid w:val="00250052"/>
    <w:rsid w:val="002504C1"/>
    <w:rsid w:val="002505F4"/>
    <w:rsid w:val="00250C48"/>
    <w:rsid w:val="00251264"/>
    <w:rsid w:val="0025129B"/>
    <w:rsid w:val="002512BC"/>
    <w:rsid w:val="00251746"/>
    <w:rsid w:val="002528E9"/>
    <w:rsid w:val="00253420"/>
    <w:rsid w:val="002539ED"/>
    <w:rsid w:val="00253B50"/>
    <w:rsid w:val="00254788"/>
    <w:rsid w:val="00254D88"/>
    <w:rsid w:val="002567EC"/>
    <w:rsid w:val="0025683C"/>
    <w:rsid w:val="00256E90"/>
    <w:rsid w:val="00256FE3"/>
    <w:rsid w:val="002572BF"/>
    <w:rsid w:val="00257651"/>
    <w:rsid w:val="00257C57"/>
    <w:rsid w:val="00260393"/>
    <w:rsid w:val="002608FA"/>
    <w:rsid w:val="002610A7"/>
    <w:rsid w:val="00261F48"/>
    <w:rsid w:val="002620D5"/>
    <w:rsid w:val="002620E8"/>
    <w:rsid w:val="00262690"/>
    <w:rsid w:val="002635C6"/>
    <w:rsid w:val="002643EE"/>
    <w:rsid w:val="0026447C"/>
    <w:rsid w:val="002649A9"/>
    <w:rsid w:val="00265D5D"/>
    <w:rsid w:val="00265D9A"/>
    <w:rsid w:val="00266672"/>
    <w:rsid w:val="00266A4F"/>
    <w:rsid w:val="00272F2E"/>
    <w:rsid w:val="002733A7"/>
    <w:rsid w:val="0027342B"/>
    <w:rsid w:val="002739EC"/>
    <w:rsid w:val="00274162"/>
    <w:rsid w:val="00274D98"/>
    <w:rsid w:val="00275319"/>
    <w:rsid w:val="002763E2"/>
    <w:rsid w:val="002767A1"/>
    <w:rsid w:val="002767C4"/>
    <w:rsid w:val="00277227"/>
    <w:rsid w:val="00277991"/>
    <w:rsid w:val="00280B90"/>
    <w:rsid w:val="00281EA9"/>
    <w:rsid w:val="002823E5"/>
    <w:rsid w:val="002826EA"/>
    <w:rsid w:val="002828CF"/>
    <w:rsid w:val="00282FEA"/>
    <w:rsid w:val="00283083"/>
    <w:rsid w:val="002834B2"/>
    <w:rsid w:val="0028371D"/>
    <w:rsid w:val="00283C32"/>
    <w:rsid w:val="00283D23"/>
    <w:rsid w:val="002842EA"/>
    <w:rsid w:val="00284E81"/>
    <w:rsid w:val="002853CE"/>
    <w:rsid w:val="00285FA2"/>
    <w:rsid w:val="0028616C"/>
    <w:rsid w:val="00286D31"/>
    <w:rsid w:val="002873C4"/>
    <w:rsid w:val="0028799B"/>
    <w:rsid w:val="002900C5"/>
    <w:rsid w:val="00291036"/>
    <w:rsid w:val="00291328"/>
    <w:rsid w:val="00291811"/>
    <w:rsid w:val="002922F7"/>
    <w:rsid w:val="00292497"/>
    <w:rsid w:val="002924DB"/>
    <w:rsid w:val="00292736"/>
    <w:rsid w:val="002930FB"/>
    <w:rsid w:val="0029326A"/>
    <w:rsid w:val="00293B07"/>
    <w:rsid w:val="00293BC5"/>
    <w:rsid w:val="00293F95"/>
    <w:rsid w:val="002947D1"/>
    <w:rsid w:val="00294BE6"/>
    <w:rsid w:val="00294D3D"/>
    <w:rsid w:val="002955DE"/>
    <w:rsid w:val="0029622C"/>
    <w:rsid w:val="00296238"/>
    <w:rsid w:val="00296DA0"/>
    <w:rsid w:val="00297DE8"/>
    <w:rsid w:val="002A151A"/>
    <w:rsid w:val="002A173C"/>
    <w:rsid w:val="002A17FC"/>
    <w:rsid w:val="002A1B28"/>
    <w:rsid w:val="002A239D"/>
    <w:rsid w:val="002A2561"/>
    <w:rsid w:val="002A4A03"/>
    <w:rsid w:val="002A4E7E"/>
    <w:rsid w:val="002A4ED4"/>
    <w:rsid w:val="002A5E11"/>
    <w:rsid w:val="002A6994"/>
    <w:rsid w:val="002A70EC"/>
    <w:rsid w:val="002A7528"/>
    <w:rsid w:val="002A77E8"/>
    <w:rsid w:val="002B1154"/>
    <w:rsid w:val="002B1744"/>
    <w:rsid w:val="002B1BFB"/>
    <w:rsid w:val="002B22E8"/>
    <w:rsid w:val="002B360A"/>
    <w:rsid w:val="002B3A82"/>
    <w:rsid w:val="002B3B3A"/>
    <w:rsid w:val="002B4129"/>
    <w:rsid w:val="002B4543"/>
    <w:rsid w:val="002B4DD2"/>
    <w:rsid w:val="002B5CCA"/>
    <w:rsid w:val="002B6577"/>
    <w:rsid w:val="002B682F"/>
    <w:rsid w:val="002B789C"/>
    <w:rsid w:val="002B7948"/>
    <w:rsid w:val="002C0DCC"/>
    <w:rsid w:val="002C0E45"/>
    <w:rsid w:val="002C1E02"/>
    <w:rsid w:val="002C31B0"/>
    <w:rsid w:val="002C32C5"/>
    <w:rsid w:val="002C350A"/>
    <w:rsid w:val="002C37AC"/>
    <w:rsid w:val="002C41B0"/>
    <w:rsid w:val="002C4DF5"/>
    <w:rsid w:val="002C797B"/>
    <w:rsid w:val="002D0041"/>
    <w:rsid w:val="002D0987"/>
    <w:rsid w:val="002D0D7A"/>
    <w:rsid w:val="002D0DFE"/>
    <w:rsid w:val="002D1F94"/>
    <w:rsid w:val="002D3233"/>
    <w:rsid w:val="002D3989"/>
    <w:rsid w:val="002D470B"/>
    <w:rsid w:val="002D4B0D"/>
    <w:rsid w:val="002D4FCD"/>
    <w:rsid w:val="002D635F"/>
    <w:rsid w:val="002D69D2"/>
    <w:rsid w:val="002D7602"/>
    <w:rsid w:val="002E0363"/>
    <w:rsid w:val="002E042D"/>
    <w:rsid w:val="002E0FE7"/>
    <w:rsid w:val="002E17D5"/>
    <w:rsid w:val="002E1AE5"/>
    <w:rsid w:val="002E1BF2"/>
    <w:rsid w:val="002E1C0E"/>
    <w:rsid w:val="002E20BE"/>
    <w:rsid w:val="002E299D"/>
    <w:rsid w:val="002E2B9D"/>
    <w:rsid w:val="002E2C64"/>
    <w:rsid w:val="002E2F60"/>
    <w:rsid w:val="002E3547"/>
    <w:rsid w:val="002E417F"/>
    <w:rsid w:val="002E4C3F"/>
    <w:rsid w:val="002E550F"/>
    <w:rsid w:val="002E59A1"/>
    <w:rsid w:val="002E5B0E"/>
    <w:rsid w:val="002E5C5A"/>
    <w:rsid w:val="002E5D20"/>
    <w:rsid w:val="002E67DD"/>
    <w:rsid w:val="002E71A4"/>
    <w:rsid w:val="002E7323"/>
    <w:rsid w:val="002E75B8"/>
    <w:rsid w:val="002E792B"/>
    <w:rsid w:val="002E7B38"/>
    <w:rsid w:val="002E7FB1"/>
    <w:rsid w:val="002F1635"/>
    <w:rsid w:val="002F1A66"/>
    <w:rsid w:val="002F1E36"/>
    <w:rsid w:val="002F1F0C"/>
    <w:rsid w:val="002F2BD3"/>
    <w:rsid w:val="002F3562"/>
    <w:rsid w:val="002F35B9"/>
    <w:rsid w:val="002F3709"/>
    <w:rsid w:val="002F409E"/>
    <w:rsid w:val="002F42E1"/>
    <w:rsid w:val="002F4BB2"/>
    <w:rsid w:val="002F5D6E"/>
    <w:rsid w:val="002F6E64"/>
    <w:rsid w:val="002F7845"/>
    <w:rsid w:val="002F7F50"/>
    <w:rsid w:val="003004E6"/>
    <w:rsid w:val="00300558"/>
    <w:rsid w:val="003006DD"/>
    <w:rsid w:val="00300FA1"/>
    <w:rsid w:val="00301022"/>
    <w:rsid w:val="00301326"/>
    <w:rsid w:val="00301A6E"/>
    <w:rsid w:val="0030376D"/>
    <w:rsid w:val="00305424"/>
    <w:rsid w:val="003057F1"/>
    <w:rsid w:val="00305CC7"/>
    <w:rsid w:val="0030660C"/>
    <w:rsid w:val="003067CD"/>
    <w:rsid w:val="00306CBE"/>
    <w:rsid w:val="00306EF4"/>
    <w:rsid w:val="00307F5F"/>
    <w:rsid w:val="00311ABB"/>
    <w:rsid w:val="003124EE"/>
    <w:rsid w:val="00312DF7"/>
    <w:rsid w:val="00313190"/>
    <w:rsid w:val="003133FC"/>
    <w:rsid w:val="00314188"/>
    <w:rsid w:val="00314197"/>
    <w:rsid w:val="00314561"/>
    <w:rsid w:val="003146F2"/>
    <w:rsid w:val="00314BA7"/>
    <w:rsid w:val="00315EA0"/>
    <w:rsid w:val="00316686"/>
    <w:rsid w:val="00316985"/>
    <w:rsid w:val="00320998"/>
    <w:rsid w:val="00320ADC"/>
    <w:rsid w:val="00321B7B"/>
    <w:rsid w:val="00322212"/>
    <w:rsid w:val="003224A1"/>
    <w:rsid w:val="00323573"/>
    <w:rsid w:val="00323684"/>
    <w:rsid w:val="00323E70"/>
    <w:rsid w:val="0032409C"/>
    <w:rsid w:val="003241F8"/>
    <w:rsid w:val="003251E2"/>
    <w:rsid w:val="00325B49"/>
    <w:rsid w:val="00326BF4"/>
    <w:rsid w:val="003279FA"/>
    <w:rsid w:val="00331008"/>
    <w:rsid w:val="00331C62"/>
    <w:rsid w:val="003322EE"/>
    <w:rsid w:val="00332DC3"/>
    <w:rsid w:val="00332E44"/>
    <w:rsid w:val="003331B2"/>
    <w:rsid w:val="003349C4"/>
    <w:rsid w:val="0033549E"/>
    <w:rsid w:val="00335EBE"/>
    <w:rsid w:val="00337105"/>
    <w:rsid w:val="00337446"/>
    <w:rsid w:val="00337B8B"/>
    <w:rsid w:val="00337EC6"/>
    <w:rsid w:val="00340B19"/>
    <w:rsid w:val="00341889"/>
    <w:rsid w:val="00341B5D"/>
    <w:rsid w:val="00342292"/>
    <w:rsid w:val="0034258C"/>
    <w:rsid w:val="00342983"/>
    <w:rsid w:val="0034368E"/>
    <w:rsid w:val="00345E90"/>
    <w:rsid w:val="00346258"/>
    <w:rsid w:val="0034642E"/>
    <w:rsid w:val="003466BD"/>
    <w:rsid w:val="00346728"/>
    <w:rsid w:val="00346A50"/>
    <w:rsid w:val="00347460"/>
    <w:rsid w:val="00347C48"/>
    <w:rsid w:val="0035018E"/>
    <w:rsid w:val="003515A7"/>
    <w:rsid w:val="0035199E"/>
    <w:rsid w:val="00351D57"/>
    <w:rsid w:val="00352218"/>
    <w:rsid w:val="00352227"/>
    <w:rsid w:val="00354099"/>
    <w:rsid w:val="00354775"/>
    <w:rsid w:val="00354A58"/>
    <w:rsid w:val="00356E2B"/>
    <w:rsid w:val="00356F81"/>
    <w:rsid w:val="003579C8"/>
    <w:rsid w:val="0036000B"/>
    <w:rsid w:val="003603B9"/>
    <w:rsid w:val="00360ED0"/>
    <w:rsid w:val="003632FE"/>
    <w:rsid w:val="003633A1"/>
    <w:rsid w:val="003635F6"/>
    <w:rsid w:val="00363B2F"/>
    <w:rsid w:val="00363F7C"/>
    <w:rsid w:val="00364232"/>
    <w:rsid w:val="00364360"/>
    <w:rsid w:val="00364A02"/>
    <w:rsid w:val="00365070"/>
    <w:rsid w:val="00366598"/>
    <w:rsid w:val="003669E4"/>
    <w:rsid w:val="0036771D"/>
    <w:rsid w:val="00367E0E"/>
    <w:rsid w:val="00367FC2"/>
    <w:rsid w:val="00370638"/>
    <w:rsid w:val="00370CCE"/>
    <w:rsid w:val="00371337"/>
    <w:rsid w:val="0037150B"/>
    <w:rsid w:val="00371546"/>
    <w:rsid w:val="003716D3"/>
    <w:rsid w:val="003734A9"/>
    <w:rsid w:val="00373808"/>
    <w:rsid w:val="003739F0"/>
    <w:rsid w:val="00373A66"/>
    <w:rsid w:val="00373AC9"/>
    <w:rsid w:val="00374257"/>
    <w:rsid w:val="00375564"/>
    <w:rsid w:val="003758E4"/>
    <w:rsid w:val="00375A9F"/>
    <w:rsid w:val="00375D07"/>
    <w:rsid w:val="003760AF"/>
    <w:rsid w:val="00376547"/>
    <w:rsid w:val="00376FB4"/>
    <w:rsid w:val="00380F00"/>
    <w:rsid w:val="003813E3"/>
    <w:rsid w:val="003818BC"/>
    <w:rsid w:val="00381C2A"/>
    <w:rsid w:val="00382612"/>
    <w:rsid w:val="00383189"/>
    <w:rsid w:val="003840D2"/>
    <w:rsid w:val="00384859"/>
    <w:rsid w:val="00384941"/>
    <w:rsid w:val="00384BBC"/>
    <w:rsid w:val="00385365"/>
    <w:rsid w:val="0038554C"/>
    <w:rsid w:val="00385B4F"/>
    <w:rsid w:val="00386327"/>
    <w:rsid w:val="00386686"/>
    <w:rsid w:val="00386D94"/>
    <w:rsid w:val="00387651"/>
    <w:rsid w:val="003878AF"/>
    <w:rsid w:val="003904D9"/>
    <w:rsid w:val="0039164C"/>
    <w:rsid w:val="00391885"/>
    <w:rsid w:val="003923D6"/>
    <w:rsid w:val="003929BF"/>
    <w:rsid w:val="00392D67"/>
    <w:rsid w:val="003931A3"/>
    <w:rsid w:val="003936C0"/>
    <w:rsid w:val="00393E07"/>
    <w:rsid w:val="0039407C"/>
    <w:rsid w:val="003940E9"/>
    <w:rsid w:val="0039450D"/>
    <w:rsid w:val="00395290"/>
    <w:rsid w:val="00395948"/>
    <w:rsid w:val="00395B87"/>
    <w:rsid w:val="0039606E"/>
    <w:rsid w:val="00396645"/>
    <w:rsid w:val="00396A4D"/>
    <w:rsid w:val="00396B42"/>
    <w:rsid w:val="003976AE"/>
    <w:rsid w:val="003A0701"/>
    <w:rsid w:val="003A1007"/>
    <w:rsid w:val="003A1889"/>
    <w:rsid w:val="003A1BEF"/>
    <w:rsid w:val="003A2067"/>
    <w:rsid w:val="003A20B7"/>
    <w:rsid w:val="003A3D46"/>
    <w:rsid w:val="003A51B6"/>
    <w:rsid w:val="003A52B0"/>
    <w:rsid w:val="003A6694"/>
    <w:rsid w:val="003A7FED"/>
    <w:rsid w:val="003B0087"/>
    <w:rsid w:val="003B2EEA"/>
    <w:rsid w:val="003B3379"/>
    <w:rsid w:val="003B3525"/>
    <w:rsid w:val="003B3871"/>
    <w:rsid w:val="003B4000"/>
    <w:rsid w:val="003B41B1"/>
    <w:rsid w:val="003B5098"/>
    <w:rsid w:val="003B5FBA"/>
    <w:rsid w:val="003B6C55"/>
    <w:rsid w:val="003B6F5A"/>
    <w:rsid w:val="003B70B0"/>
    <w:rsid w:val="003B755C"/>
    <w:rsid w:val="003B7D10"/>
    <w:rsid w:val="003C0581"/>
    <w:rsid w:val="003C077F"/>
    <w:rsid w:val="003C08E1"/>
    <w:rsid w:val="003C09EB"/>
    <w:rsid w:val="003C0D3F"/>
    <w:rsid w:val="003C0E56"/>
    <w:rsid w:val="003C1979"/>
    <w:rsid w:val="003C1D29"/>
    <w:rsid w:val="003C1FA8"/>
    <w:rsid w:val="003C3587"/>
    <w:rsid w:val="003C5062"/>
    <w:rsid w:val="003C5C6E"/>
    <w:rsid w:val="003C5E64"/>
    <w:rsid w:val="003C700E"/>
    <w:rsid w:val="003C7AEF"/>
    <w:rsid w:val="003D121B"/>
    <w:rsid w:val="003D1987"/>
    <w:rsid w:val="003D1B33"/>
    <w:rsid w:val="003D232F"/>
    <w:rsid w:val="003D252E"/>
    <w:rsid w:val="003D2B1E"/>
    <w:rsid w:val="003D4434"/>
    <w:rsid w:val="003D460F"/>
    <w:rsid w:val="003D4E1D"/>
    <w:rsid w:val="003D57BA"/>
    <w:rsid w:val="003D5D70"/>
    <w:rsid w:val="003D5E29"/>
    <w:rsid w:val="003D62BC"/>
    <w:rsid w:val="003D7539"/>
    <w:rsid w:val="003E0F8A"/>
    <w:rsid w:val="003E10AF"/>
    <w:rsid w:val="003E111A"/>
    <w:rsid w:val="003E1882"/>
    <w:rsid w:val="003E2392"/>
    <w:rsid w:val="003E24DE"/>
    <w:rsid w:val="003E25ED"/>
    <w:rsid w:val="003E27D3"/>
    <w:rsid w:val="003E2D66"/>
    <w:rsid w:val="003E4D2C"/>
    <w:rsid w:val="003E54FE"/>
    <w:rsid w:val="003E56E3"/>
    <w:rsid w:val="003E5D93"/>
    <w:rsid w:val="003E6043"/>
    <w:rsid w:val="003E69E0"/>
    <w:rsid w:val="003E6F72"/>
    <w:rsid w:val="003E71F7"/>
    <w:rsid w:val="003E791B"/>
    <w:rsid w:val="003F0291"/>
    <w:rsid w:val="003F045F"/>
    <w:rsid w:val="003F0D22"/>
    <w:rsid w:val="003F0E22"/>
    <w:rsid w:val="003F1314"/>
    <w:rsid w:val="003F15A6"/>
    <w:rsid w:val="003F17D2"/>
    <w:rsid w:val="003F2CE6"/>
    <w:rsid w:val="003F40D2"/>
    <w:rsid w:val="003F41D6"/>
    <w:rsid w:val="003F4287"/>
    <w:rsid w:val="003F4442"/>
    <w:rsid w:val="003F45B7"/>
    <w:rsid w:val="003F47C6"/>
    <w:rsid w:val="003F5106"/>
    <w:rsid w:val="003F53C1"/>
    <w:rsid w:val="003F5D02"/>
    <w:rsid w:val="003F64A3"/>
    <w:rsid w:val="003F6785"/>
    <w:rsid w:val="003F75EA"/>
    <w:rsid w:val="003F7662"/>
    <w:rsid w:val="00401597"/>
    <w:rsid w:val="00401AC0"/>
    <w:rsid w:val="00401BFD"/>
    <w:rsid w:val="00401DCB"/>
    <w:rsid w:val="0040281D"/>
    <w:rsid w:val="0040328D"/>
    <w:rsid w:val="004041BC"/>
    <w:rsid w:val="004047F1"/>
    <w:rsid w:val="0040528B"/>
    <w:rsid w:val="00405CB8"/>
    <w:rsid w:val="00405D7D"/>
    <w:rsid w:val="0040647F"/>
    <w:rsid w:val="0040694E"/>
    <w:rsid w:val="004069A1"/>
    <w:rsid w:val="004078CB"/>
    <w:rsid w:val="00407FF5"/>
    <w:rsid w:val="0041048C"/>
    <w:rsid w:val="00410ED1"/>
    <w:rsid w:val="00411516"/>
    <w:rsid w:val="00411801"/>
    <w:rsid w:val="004124E9"/>
    <w:rsid w:val="0041335C"/>
    <w:rsid w:val="00413420"/>
    <w:rsid w:val="00413F56"/>
    <w:rsid w:val="004141CD"/>
    <w:rsid w:val="004143BC"/>
    <w:rsid w:val="0041448D"/>
    <w:rsid w:val="00414DAB"/>
    <w:rsid w:val="0041532D"/>
    <w:rsid w:val="00416CB9"/>
    <w:rsid w:val="004200E5"/>
    <w:rsid w:val="00420BED"/>
    <w:rsid w:val="00420DC6"/>
    <w:rsid w:val="00422033"/>
    <w:rsid w:val="004226FB"/>
    <w:rsid w:val="00422AE1"/>
    <w:rsid w:val="00422D37"/>
    <w:rsid w:val="004245A6"/>
    <w:rsid w:val="004246A8"/>
    <w:rsid w:val="004246D9"/>
    <w:rsid w:val="00424BD2"/>
    <w:rsid w:val="0042515A"/>
    <w:rsid w:val="0042648E"/>
    <w:rsid w:val="00426F33"/>
    <w:rsid w:val="004270B7"/>
    <w:rsid w:val="00427AB4"/>
    <w:rsid w:val="0043001D"/>
    <w:rsid w:val="00430A16"/>
    <w:rsid w:val="00430A93"/>
    <w:rsid w:val="00430D86"/>
    <w:rsid w:val="00431043"/>
    <w:rsid w:val="004312BA"/>
    <w:rsid w:val="004317F2"/>
    <w:rsid w:val="0043505E"/>
    <w:rsid w:val="0043528B"/>
    <w:rsid w:val="00435B32"/>
    <w:rsid w:val="00435E15"/>
    <w:rsid w:val="0043639C"/>
    <w:rsid w:val="00436D20"/>
    <w:rsid w:val="00440058"/>
    <w:rsid w:val="004403B4"/>
    <w:rsid w:val="00440B93"/>
    <w:rsid w:val="004414F2"/>
    <w:rsid w:val="004418F1"/>
    <w:rsid w:val="00441980"/>
    <w:rsid w:val="00441BA6"/>
    <w:rsid w:val="00441DB8"/>
    <w:rsid w:val="00442FA0"/>
    <w:rsid w:val="004438E5"/>
    <w:rsid w:val="004452CB"/>
    <w:rsid w:val="0044586D"/>
    <w:rsid w:val="00446015"/>
    <w:rsid w:val="004474ED"/>
    <w:rsid w:val="004479D4"/>
    <w:rsid w:val="0045045F"/>
    <w:rsid w:val="00451489"/>
    <w:rsid w:val="00451662"/>
    <w:rsid w:val="00452573"/>
    <w:rsid w:val="0045321E"/>
    <w:rsid w:val="004535D2"/>
    <w:rsid w:val="0045430E"/>
    <w:rsid w:val="0045440A"/>
    <w:rsid w:val="00454782"/>
    <w:rsid w:val="0045496A"/>
    <w:rsid w:val="00455411"/>
    <w:rsid w:val="00456273"/>
    <w:rsid w:val="00456311"/>
    <w:rsid w:val="00456C92"/>
    <w:rsid w:val="00456FB2"/>
    <w:rsid w:val="00460684"/>
    <w:rsid w:val="00460859"/>
    <w:rsid w:val="00460C66"/>
    <w:rsid w:val="00460F5E"/>
    <w:rsid w:val="0046131B"/>
    <w:rsid w:val="00461684"/>
    <w:rsid w:val="00461ADE"/>
    <w:rsid w:val="004625AE"/>
    <w:rsid w:val="00462851"/>
    <w:rsid w:val="0046302E"/>
    <w:rsid w:val="004638AE"/>
    <w:rsid w:val="004649D6"/>
    <w:rsid w:val="00464BED"/>
    <w:rsid w:val="004650B2"/>
    <w:rsid w:val="00465D2F"/>
    <w:rsid w:val="004664F3"/>
    <w:rsid w:val="00466B27"/>
    <w:rsid w:val="00467867"/>
    <w:rsid w:val="0047090A"/>
    <w:rsid w:val="004721A8"/>
    <w:rsid w:val="00472525"/>
    <w:rsid w:val="00472BC5"/>
    <w:rsid w:val="00472D38"/>
    <w:rsid w:val="00473374"/>
    <w:rsid w:val="004738CD"/>
    <w:rsid w:val="00473EA7"/>
    <w:rsid w:val="004747A3"/>
    <w:rsid w:val="004747D1"/>
    <w:rsid w:val="00474A3C"/>
    <w:rsid w:val="00474BBA"/>
    <w:rsid w:val="00475E32"/>
    <w:rsid w:val="004764C0"/>
    <w:rsid w:val="00476DBF"/>
    <w:rsid w:val="0047750D"/>
    <w:rsid w:val="00477791"/>
    <w:rsid w:val="00480BC9"/>
    <w:rsid w:val="0048142A"/>
    <w:rsid w:val="004818FB"/>
    <w:rsid w:val="00481989"/>
    <w:rsid w:val="004825B9"/>
    <w:rsid w:val="00482D00"/>
    <w:rsid w:val="00482E63"/>
    <w:rsid w:val="00482E68"/>
    <w:rsid w:val="0048342A"/>
    <w:rsid w:val="00483589"/>
    <w:rsid w:val="00484187"/>
    <w:rsid w:val="0048449E"/>
    <w:rsid w:val="00484B2B"/>
    <w:rsid w:val="004865EB"/>
    <w:rsid w:val="00486AB9"/>
    <w:rsid w:val="00490410"/>
    <w:rsid w:val="00491C30"/>
    <w:rsid w:val="00492440"/>
    <w:rsid w:val="004924F3"/>
    <w:rsid w:val="004927B2"/>
    <w:rsid w:val="00493284"/>
    <w:rsid w:val="0049348F"/>
    <w:rsid w:val="00493A36"/>
    <w:rsid w:val="00493A80"/>
    <w:rsid w:val="0049429D"/>
    <w:rsid w:val="00495524"/>
    <w:rsid w:val="004974F8"/>
    <w:rsid w:val="0049788D"/>
    <w:rsid w:val="00497CF4"/>
    <w:rsid w:val="004A0201"/>
    <w:rsid w:val="004A028C"/>
    <w:rsid w:val="004A0F8C"/>
    <w:rsid w:val="004A1DAB"/>
    <w:rsid w:val="004A1FD4"/>
    <w:rsid w:val="004A27D8"/>
    <w:rsid w:val="004A28FE"/>
    <w:rsid w:val="004A2BB1"/>
    <w:rsid w:val="004A37BD"/>
    <w:rsid w:val="004A3C98"/>
    <w:rsid w:val="004A4062"/>
    <w:rsid w:val="004A5AF8"/>
    <w:rsid w:val="004A5B4C"/>
    <w:rsid w:val="004A6A18"/>
    <w:rsid w:val="004A7869"/>
    <w:rsid w:val="004B01BD"/>
    <w:rsid w:val="004B17FE"/>
    <w:rsid w:val="004B2BF7"/>
    <w:rsid w:val="004B2E62"/>
    <w:rsid w:val="004B3D0B"/>
    <w:rsid w:val="004B3EF7"/>
    <w:rsid w:val="004B47BB"/>
    <w:rsid w:val="004B509C"/>
    <w:rsid w:val="004B5B0B"/>
    <w:rsid w:val="004B7C1A"/>
    <w:rsid w:val="004C064A"/>
    <w:rsid w:val="004C0C7F"/>
    <w:rsid w:val="004C0E01"/>
    <w:rsid w:val="004C1011"/>
    <w:rsid w:val="004C128C"/>
    <w:rsid w:val="004C193C"/>
    <w:rsid w:val="004C344F"/>
    <w:rsid w:val="004C4467"/>
    <w:rsid w:val="004C5E22"/>
    <w:rsid w:val="004C6450"/>
    <w:rsid w:val="004C7780"/>
    <w:rsid w:val="004C7B15"/>
    <w:rsid w:val="004D03F3"/>
    <w:rsid w:val="004D049F"/>
    <w:rsid w:val="004D08DE"/>
    <w:rsid w:val="004D0A8A"/>
    <w:rsid w:val="004D0D2A"/>
    <w:rsid w:val="004D1114"/>
    <w:rsid w:val="004D28AB"/>
    <w:rsid w:val="004D304E"/>
    <w:rsid w:val="004D31C5"/>
    <w:rsid w:val="004D36F9"/>
    <w:rsid w:val="004D4270"/>
    <w:rsid w:val="004D4442"/>
    <w:rsid w:val="004D48B2"/>
    <w:rsid w:val="004D4FE1"/>
    <w:rsid w:val="004D51D1"/>
    <w:rsid w:val="004D52DF"/>
    <w:rsid w:val="004D5838"/>
    <w:rsid w:val="004D606C"/>
    <w:rsid w:val="004D639F"/>
    <w:rsid w:val="004D6882"/>
    <w:rsid w:val="004D7245"/>
    <w:rsid w:val="004D75B2"/>
    <w:rsid w:val="004E005B"/>
    <w:rsid w:val="004E1211"/>
    <w:rsid w:val="004E16A5"/>
    <w:rsid w:val="004E1F9D"/>
    <w:rsid w:val="004E2406"/>
    <w:rsid w:val="004E28D0"/>
    <w:rsid w:val="004E2AF9"/>
    <w:rsid w:val="004E2B6B"/>
    <w:rsid w:val="004E3114"/>
    <w:rsid w:val="004E418C"/>
    <w:rsid w:val="004E45F7"/>
    <w:rsid w:val="004E759C"/>
    <w:rsid w:val="004F1FBB"/>
    <w:rsid w:val="004F21B9"/>
    <w:rsid w:val="004F2426"/>
    <w:rsid w:val="004F245A"/>
    <w:rsid w:val="004F3A7C"/>
    <w:rsid w:val="004F506F"/>
    <w:rsid w:val="004F5FFC"/>
    <w:rsid w:val="004F65BB"/>
    <w:rsid w:val="004F6603"/>
    <w:rsid w:val="004F7258"/>
    <w:rsid w:val="004F7F8D"/>
    <w:rsid w:val="005007ED"/>
    <w:rsid w:val="00500A47"/>
    <w:rsid w:val="00500F07"/>
    <w:rsid w:val="0050178F"/>
    <w:rsid w:val="00501810"/>
    <w:rsid w:val="00501C55"/>
    <w:rsid w:val="00502FC4"/>
    <w:rsid w:val="00503048"/>
    <w:rsid w:val="0050359F"/>
    <w:rsid w:val="005037EF"/>
    <w:rsid w:val="005051C9"/>
    <w:rsid w:val="005059B1"/>
    <w:rsid w:val="00505FA1"/>
    <w:rsid w:val="0050621C"/>
    <w:rsid w:val="00506A3E"/>
    <w:rsid w:val="00506DF8"/>
    <w:rsid w:val="00506ED9"/>
    <w:rsid w:val="005070A8"/>
    <w:rsid w:val="0050781C"/>
    <w:rsid w:val="005103BD"/>
    <w:rsid w:val="0051069C"/>
    <w:rsid w:val="00510D4A"/>
    <w:rsid w:val="00510FC2"/>
    <w:rsid w:val="00511123"/>
    <w:rsid w:val="00511F8E"/>
    <w:rsid w:val="00512010"/>
    <w:rsid w:val="005131E4"/>
    <w:rsid w:val="00513598"/>
    <w:rsid w:val="00513A95"/>
    <w:rsid w:val="00513CE6"/>
    <w:rsid w:val="00513DDA"/>
    <w:rsid w:val="005140EB"/>
    <w:rsid w:val="005144E1"/>
    <w:rsid w:val="005145D7"/>
    <w:rsid w:val="00514AFE"/>
    <w:rsid w:val="00514DC9"/>
    <w:rsid w:val="00514F46"/>
    <w:rsid w:val="00515330"/>
    <w:rsid w:val="00515498"/>
    <w:rsid w:val="00517624"/>
    <w:rsid w:val="0052035E"/>
    <w:rsid w:val="0052047D"/>
    <w:rsid w:val="005206EA"/>
    <w:rsid w:val="005210B6"/>
    <w:rsid w:val="005216E7"/>
    <w:rsid w:val="00521A69"/>
    <w:rsid w:val="005220EE"/>
    <w:rsid w:val="00522D66"/>
    <w:rsid w:val="00523548"/>
    <w:rsid w:val="005238D6"/>
    <w:rsid w:val="00524ED3"/>
    <w:rsid w:val="00525328"/>
    <w:rsid w:val="00526EB5"/>
    <w:rsid w:val="00526ED5"/>
    <w:rsid w:val="005270B7"/>
    <w:rsid w:val="00527142"/>
    <w:rsid w:val="00527145"/>
    <w:rsid w:val="0052727C"/>
    <w:rsid w:val="00527E9B"/>
    <w:rsid w:val="005302C0"/>
    <w:rsid w:val="00530A86"/>
    <w:rsid w:val="0053122B"/>
    <w:rsid w:val="00531508"/>
    <w:rsid w:val="00531A0B"/>
    <w:rsid w:val="00531C16"/>
    <w:rsid w:val="00532484"/>
    <w:rsid w:val="00532B77"/>
    <w:rsid w:val="005337B8"/>
    <w:rsid w:val="00533946"/>
    <w:rsid w:val="00533D35"/>
    <w:rsid w:val="00534255"/>
    <w:rsid w:val="00534631"/>
    <w:rsid w:val="00534D1F"/>
    <w:rsid w:val="00535AC2"/>
    <w:rsid w:val="00535B28"/>
    <w:rsid w:val="00536396"/>
    <w:rsid w:val="00536E94"/>
    <w:rsid w:val="00540058"/>
    <w:rsid w:val="00540834"/>
    <w:rsid w:val="005409D0"/>
    <w:rsid w:val="00540EFF"/>
    <w:rsid w:val="005412F9"/>
    <w:rsid w:val="005414F1"/>
    <w:rsid w:val="00542284"/>
    <w:rsid w:val="0054238C"/>
    <w:rsid w:val="005427EF"/>
    <w:rsid w:val="0054284C"/>
    <w:rsid w:val="005449DD"/>
    <w:rsid w:val="0054516F"/>
    <w:rsid w:val="005451E1"/>
    <w:rsid w:val="00545965"/>
    <w:rsid w:val="00545F05"/>
    <w:rsid w:val="00546335"/>
    <w:rsid w:val="005468D8"/>
    <w:rsid w:val="00547238"/>
    <w:rsid w:val="00547BF9"/>
    <w:rsid w:val="00550D2B"/>
    <w:rsid w:val="00551926"/>
    <w:rsid w:val="005519C9"/>
    <w:rsid w:val="00551AFB"/>
    <w:rsid w:val="00551B89"/>
    <w:rsid w:val="00551F41"/>
    <w:rsid w:val="00552FA2"/>
    <w:rsid w:val="005538CB"/>
    <w:rsid w:val="00553A52"/>
    <w:rsid w:val="00553F2C"/>
    <w:rsid w:val="00554DAC"/>
    <w:rsid w:val="00555B75"/>
    <w:rsid w:val="00556179"/>
    <w:rsid w:val="0055641E"/>
    <w:rsid w:val="0055672B"/>
    <w:rsid w:val="00556DF7"/>
    <w:rsid w:val="00556F6C"/>
    <w:rsid w:val="00557CB1"/>
    <w:rsid w:val="00557F12"/>
    <w:rsid w:val="00557FF0"/>
    <w:rsid w:val="005604C9"/>
    <w:rsid w:val="00560CA3"/>
    <w:rsid w:val="00561AB7"/>
    <w:rsid w:val="00562122"/>
    <w:rsid w:val="00562470"/>
    <w:rsid w:val="00563457"/>
    <w:rsid w:val="00564582"/>
    <w:rsid w:val="0056470E"/>
    <w:rsid w:val="00564D5C"/>
    <w:rsid w:val="005650EB"/>
    <w:rsid w:val="005653A7"/>
    <w:rsid w:val="005654D3"/>
    <w:rsid w:val="00565700"/>
    <w:rsid w:val="0056630E"/>
    <w:rsid w:val="005664E2"/>
    <w:rsid w:val="00566C3C"/>
    <w:rsid w:val="005676BE"/>
    <w:rsid w:val="00567BCB"/>
    <w:rsid w:val="00570150"/>
    <w:rsid w:val="00570397"/>
    <w:rsid w:val="0057088A"/>
    <w:rsid w:val="00570C7E"/>
    <w:rsid w:val="00571456"/>
    <w:rsid w:val="005723D6"/>
    <w:rsid w:val="00572695"/>
    <w:rsid w:val="005726CD"/>
    <w:rsid w:val="00572D3F"/>
    <w:rsid w:val="00573505"/>
    <w:rsid w:val="00573A0C"/>
    <w:rsid w:val="005741FE"/>
    <w:rsid w:val="00574BF0"/>
    <w:rsid w:val="00574F1C"/>
    <w:rsid w:val="00575D23"/>
    <w:rsid w:val="005760FC"/>
    <w:rsid w:val="00576536"/>
    <w:rsid w:val="00576F99"/>
    <w:rsid w:val="00577388"/>
    <w:rsid w:val="005775A8"/>
    <w:rsid w:val="0057780F"/>
    <w:rsid w:val="005778C4"/>
    <w:rsid w:val="00577C01"/>
    <w:rsid w:val="00577CE2"/>
    <w:rsid w:val="00577DB0"/>
    <w:rsid w:val="00577F1D"/>
    <w:rsid w:val="00580313"/>
    <w:rsid w:val="005817C9"/>
    <w:rsid w:val="00581E5C"/>
    <w:rsid w:val="00582364"/>
    <w:rsid w:val="005826E4"/>
    <w:rsid w:val="0058280B"/>
    <w:rsid w:val="00582BC6"/>
    <w:rsid w:val="00582E1D"/>
    <w:rsid w:val="0058432A"/>
    <w:rsid w:val="005843E2"/>
    <w:rsid w:val="00584423"/>
    <w:rsid w:val="00584D18"/>
    <w:rsid w:val="005855C9"/>
    <w:rsid w:val="00585AAE"/>
    <w:rsid w:val="00585CF7"/>
    <w:rsid w:val="00585EDB"/>
    <w:rsid w:val="00586025"/>
    <w:rsid w:val="0058683F"/>
    <w:rsid w:val="00586BB5"/>
    <w:rsid w:val="00587569"/>
    <w:rsid w:val="005876E4"/>
    <w:rsid w:val="00587746"/>
    <w:rsid w:val="00587CBF"/>
    <w:rsid w:val="005903BB"/>
    <w:rsid w:val="00591890"/>
    <w:rsid w:val="005920B1"/>
    <w:rsid w:val="00592864"/>
    <w:rsid w:val="005931A2"/>
    <w:rsid w:val="00593628"/>
    <w:rsid w:val="005940BC"/>
    <w:rsid w:val="00594EA1"/>
    <w:rsid w:val="005974FE"/>
    <w:rsid w:val="0059783A"/>
    <w:rsid w:val="00597F2E"/>
    <w:rsid w:val="00597FAF"/>
    <w:rsid w:val="005A0226"/>
    <w:rsid w:val="005A0DAD"/>
    <w:rsid w:val="005A0E2D"/>
    <w:rsid w:val="005A0E50"/>
    <w:rsid w:val="005A14C7"/>
    <w:rsid w:val="005A14E8"/>
    <w:rsid w:val="005A1E80"/>
    <w:rsid w:val="005A2951"/>
    <w:rsid w:val="005A3A25"/>
    <w:rsid w:val="005A3E40"/>
    <w:rsid w:val="005A4051"/>
    <w:rsid w:val="005A4052"/>
    <w:rsid w:val="005A43A4"/>
    <w:rsid w:val="005A4A83"/>
    <w:rsid w:val="005A4E36"/>
    <w:rsid w:val="005A4EA6"/>
    <w:rsid w:val="005A5B62"/>
    <w:rsid w:val="005A6000"/>
    <w:rsid w:val="005A790D"/>
    <w:rsid w:val="005A7A41"/>
    <w:rsid w:val="005A7D6A"/>
    <w:rsid w:val="005B020B"/>
    <w:rsid w:val="005B087F"/>
    <w:rsid w:val="005B0EB4"/>
    <w:rsid w:val="005B21A9"/>
    <w:rsid w:val="005B255D"/>
    <w:rsid w:val="005B3418"/>
    <w:rsid w:val="005B3527"/>
    <w:rsid w:val="005B3DBF"/>
    <w:rsid w:val="005B44C4"/>
    <w:rsid w:val="005B5D3A"/>
    <w:rsid w:val="005B6399"/>
    <w:rsid w:val="005B6A60"/>
    <w:rsid w:val="005B736D"/>
    <w:rsid w:val="005B755D"/>
    <w:rsid w:val="005B796E"/>
    <w:rsid w:val="005C1373"/>
    <w:rsid w:val="005C2D1D"/>
    <w:rsid w:val="005C36F5"/>
    <w:rsid w:val="005C3EFB"/>
    <w:rsid w:val="005C4124"/>
    <w:rsid w:val="005C5133"/>
    <w:rsid w:val="005C5557"/>
    <w:rsid w:val="005C5A82"/>
    <w:rsid w:val="005C6064"/>
    <w:rsid w:val="005C60DF"/>
    <w:rsid w:val="005C6BC6"/>
    <w:rsid w:val="005C7845"/>
    <w:rsid w:val="005C7CBC"/>
    <w:rsid w:val="005D04D4"/>
    <w:rsid w:val="005D09ED"/>
    <w:rsid w:val="005D105D"/>
    <w:rsid w:val="005D1617"/>
    <w:rsid w:val="005D2DE4"/>
    <w:rsid w:val="005D3119"/>
    <w:rsid w:val="005D5015"/>
    <w:rsid w:val="005D5B08"/>
    <w:rsid w:val="005D5E4E"/>
    <w:rsid w:val="005D62B9"/>
    <w:rsid w:val="005D6697"/>
    <w:rsid w:val="005D7028"/>
    <w:rsid w:val="005E0083"/>
    <w:rsid w:val="005E0C8B"/>
    <w:rsid w:val="005E127F"/>
    <w:rsid w:val="005E14A5"/>
    <w:rsid w:val="005E17B0"/>
    <w:rsid w:val="005E1AC2"/>
    <w:rsid w:val="005E2CC6"/>
    <w:rsid w:val="005E3544"/>
    <w:rsid w:val="005E3B4E"/>
    <w:rsid w:val="005E411E"/>
    <w:rsid w:val="005E42A9"/>
    <w:rsid w:val="005E6487"/>
    <w:rsid w:val="005E6E1B"/>
    <w:rsid w:val="005E725F"/>
    <w:rsid w:val="005E7A6C"/>
    <w:rsid w:val="005F0BAD"/>
    <w:rsid w:val="005F0C11"/>
    <w:rsid w:val="005F0E09"/>
    <w:rsid w:val="005F0EA4"/>
    <w:rsid w:val="005F28DA"/>
    <w:rsid w:val="005F2B8C"/>
    <w:rsid w:val="005F42F5"/>
    <w:rsid w:val="005F4539"/>
    <w:rsid w:val="005F45E5"/>
    <w:rsid w:val="005F46DC"/>
    <w:rsid w:val="005F4A9D"/>
    <w:rsid w:val="005F57AA"/>
    <w:rsid w:val="005F5883"/>
    <w:rsid w:val="005F5D4C"/>
    <w:rsid w:val="005F5EE7"/>
    <w:rsid w:val="005F6BFB"/>
    <w:rsid w:val="005F79B3"/>
    <w:rsid w:val="005F7DB2"/>
    <w:rsid w:val="006011F1"/>
    <w:rsid w:val="00601214"/>
    <w:rsid w:val="00602CCB"/>
    <w:rsid w:val="00602F8B"/>
    <w:rsid w:val="0060340B"/>
    <w:rsid w:val="00604F28"/>
    <w:rsid w:val="00604FEB"/>
    <w:rsid w:val="0060517E"/>
    <w:rsid w:val="0060596A"/>
    <w:rsid w:val="00606398"/>
    <w:rsid w:val="006101CF"/>
    <w:rsid w:val="006104EC"/>
    <w:rsid w:val="00610774"/>
    <w:rsid w:val="0061108C"/>
    <w:rsid w:val="006110C2"/>
    <w:rsid w:val="00611531"/>
    <w:rsid w:val="00612DAC"/>
    <w:rsid w:val="0061348D"/>
    <w:rsid w:val="0061353F"/>
    <w:rsid w:val="0061356A"/>
    <w:rsid w:val="00613A15"/>
    <w:rsid w:val="00613F34"/>
    <w:rsid w:val="00614499"/>
    <w:rsid w:val="00614783"/>
    <w:rsid w:val="0061518F"/>
    <w:rsid w:val="00615B23"/>
    <w:rsid w:val="00615F78"/>
    <w:rsid w:val="00616448"/>
    <w:rsid w:val="006164A5"/>
    <w:rsid w:val="00616A46"/>
    <w:rsid w:val="00616B1C"/>
    <w:rsid w:val="00616E79"/>
    <w:rsid w:val="006173D4"/>
    <w:rsid w:val="00617E0B"/>
    <w:rsid w:val="0062013C"/>
    <w:rsid w:val="00620770"/>
    <w:rsid w:val="00623A72"/>
    <w:rsid w:val="00623F5D"/>
    <w:rsid w:val="006247A2"/>
    <w:rsid w:val="00625716"/>
    <w:rsid w:val="00625BCE"/>
    <w:rsid w:val="00625DEA"/>
    <w:rsid w:val="00626B93"/>
    <w:rsid w:val="00626C9F"/>
    <w:rsid w:val="006270E0"/>
    <w:rsid w:val="006276BA"/>
    <w:rsid w:val="00627B91"/>
    <w:rsid w:val="00630151"/>
    <w:rsid w:val="006302DC"/>
    <w:rsid w:val="0063046E"/>
    <w:rsid w:val="0063047C"/>
    <w:rsid w:val="006305BB"/>
    <w:rsid w:val="006306D0"/>
    <w:rsid w:val="00630A63"/>
    <w:rsid w:val="00632C41"/>
    <w:rsid w:val="006332AB"/>
    <w:rsid w:val="0063344C"/>
    <w:rsid w:val="00633814"/>
    <w:rsid w:val="00634018"/>
    <w:rsid w:val="00634144"/>
    <w:rsid w:val="006345F3"/>
    <w:rsid w:val="0063532F"/>
    <w:rsid w:val="0063609E"/>
    <w:rsid w:val="0063622A"/>
    <w:rsid w:val="0063699A"/>
    <w:rsid w:val="00637755"/>
    <w:rsid w:val="006378E2"/>
    <w:rsid w:val="00637B60"/>
    <w:rsid w:val="00640877"/>
    <w:rsid w:val="00641BAE"/>
    <w:rsid w:val="00641C90"/>
    <w:rsid w:val="00641EF8"/>
    <w:rsid w:val="00642538"/>
    <w:rsid w:val="00642591"/>
    <w:rsid w:val="006427A2"/>
    <w:rsid w:val="00642C6E"/>
    <w:rsid w:val="00643139"/>
    <w:rsid w:val="00643DB8"/>
    <w:rsid w:val="0064664A"/>
    <w:rsid w:val="00650646"/>
    <w:rsid w:val="006507D8"/>
    <w:rsid w:val="00650C85"/>
    <w:rsid w:val="00650F15"/>
    <w:rsid w:val="0065105E"/>
    <w:rsid w:val="0065259D"/>
    <w:rsid w:val="0065267F"/>
    <w:rsid w:val="006532CA"/>
    <w:rsid w:val="0065533C"/>
    <w:rsid w:val="0065535F"/>
    <w:rsid w:val="0065641B"/>
    <w:rsid w:val="00656638"/>
    <w:rsid w:val="00657612"/>
    <w:rsid w:val="0065788B"/>
    <w:rsid w:val="006601BF"/>
    <w:rsid w:val="0066074B"/>
    <w:rsid w:val="00660991"/>
    <w:rsid w:val="0066123A"/>
    <w:rsid w:val="006615FB"/>
    <w:rsid w:val="00661686"/>
    <w:rsid w:val="00661D51"/>
    <w:rsid w:val="00662454"/>
    <w:rsid w:val="00662C4D"/>
    <w:rsid w:val="00663142"/>
    <w:rsid w:val="0066378D"/>
    <w:rsid w:val="00663DC5"/>
    <w:rsid w:val="00664F91"/>
    <w:rsid w:val="00665E9B"/>
    <w:rsid w:val="006669E2"/>
    <w:rsid w:val="00666A19"/>
    <w:rsid w:val="0067187E"/>
    <w:rsid w:val="00671FF3"/>
    <w:rsid w:val="0067291D"/>
    <w:rsid w:val="00672C02"/>
    <w:rsid w:val="00673DA8"/>
    <w:rsid w:val="00674262"/>
    <w:rsid w:val="0067487A"/>
    <w:rsid w:val="006758EA"/>
    <w:rsid w:val="00676A78"/>
    <w:rsid w:val="00676ACB"/>
    <w:rsid w:val="00676DD2"/>
    <w:rsid w:val="00677A58"/>
    <w:rsid w:val="0068090B"/>
    <w:rsid w:val="00680BD7"/>
    <w:rsid w:val="0068151B"/>
    <w:rsid w:val="00682090"/>
    <w:rsid w:val="006823D6"/>
    <w:rsid w:val="006827F8"/>
    <w:rsid w:val="00682868"/>
    <w:rsid w:val="0068295D"/>
    <w:rsid w:val="00683EE4"/>
    <w:rsid w:val="0068414E"/>
    <w:rsid w:val="00685443"/>
    <w:rsid w:val="00685798"/>
    <w:rsid w:val="00686462"/>
    <w:rsid w:val="00686BC0"/>
    <w:rsid w:val="00687289"/>
    <w:rsid w:val="00690663"/>
    <w:rsid w:val="00690AAF"/>
    <w:rsid w:val="00690DA3"/>
    <w:rsid w:val="0069121A"/>
    <w:rsid w:val="00691C77"/>
    <w:rsid w:val="00691EF7"/>
    <w:rsid w:val="00691F55"/>
    <w:rsid w:val="0069434C"/>
    <w:rsid w:val="00694451"/>
    <w:rsid w:val="0069457F"/>
    <w:rsid w:val="0069469A"/>
    <w:rsid w:val="00694856"/>
    <w:rsid w:val="00695251"/>
    <w:rsid w:val="0069556D"/>
    <w:rsid w:val="00695598"/>
    <w:rsid w:val="00695973"/>
    <w:rsid w:val="00695DB9"/>
    <w:rsid w:val="006A0D1B"/>
    <w:rsid w:val="006A0E61"/>
    <w:rsid w:val="006A0EF4"/>
    <w:rsid w:val="006A0F5A"/>
    <w:rsid w:val="006A1EAE"/>
    <w:rsid w:val="006A2BAE"/>
    <w:rsid w:val="006A2ECE"/>
    <w:rsid w:val="006A309B"/>
    <w:rsid w:val="006A344D"/>
    <w:rsid w:val="006A3875"/>
    <w:rsid w:val="006A3D2D"/>
    <w:rsid w:val="006A47E8"/>
    <w:rsid w:val="006A5B9D"/>
    <w:rsid w:val="006A60CC"/>
    <w:rsid w:val="006B09C0"/>
    <w:rsid w:val="006B1772"/>
    <w:rsid w:val="006B1B79"/>
    <w:rsid w:val="006B1E8E"/>
    <w:rsid w:val="006B2045"/>
    <w:rsid w:val="006B264C"/>
    <w:rsid w:val="006B3C1D"/>
    <w:rsid w:val="006B43A6"/>
    <w:rsid w:val="006B512A"/>
    <w:rsid w:val="006B59C2"/>
    <w:rsid w:val="006B5A04"/>
    <w:rsid w:val="006B5FD0"/>
    <w:rsid w:val="006B6006"/>
    <w:rsid w:val="006B76CF"/>
    <w:rsid w:val="006B7836"/>
    <w:rsid w:val="006C129E"/>
    <w:rsid w:val="006C17D2"/>
    <w:rsid w:val="006C381E"/>
    <w:rsid w:val="006C3B2D"/>
    <w:rsid w:val="006C3E27"/>
    <w:rsid w:val="006C401E"/>
    <w:rsid w:val="006C44FA"/>
    <w:rsid w:val="006C46DA"/>
    <w:rsid w:val="006C4ADE"/>
    <w:rsid w:val="006C4AEE"/>
    <w:rsid w:val="006C4CB8"/>
    <w:rsid w:val="006C592B"/>
    <w:rsid w:val="006C5AF5"/>
    <w:rsid w:val="006C60B8"/>
    <w:rsid w:val="006C67EC"/>
    <w:rsid w:val="006C6C4C"/>
    <w:rsid w:val="006C6FC3"/>
    <w:rsid w:val="006C7879"/>
    <w:rsid w:val="006C7F04"/>
    <w:rsid w:val="006D057F"/>
    <w:rsid w:val="006D05C8"/>
    <w:rsid w:val="006D07E1"/>
    <w:rsid w:val="006D0D43"/>
    <w:rsid w:val="006D11F2"/>
    <w:rsid w:val="006D280A"/>
    <w:rsid w:val="006D2F05"/>
    <w:rsid w:val="006D2F88"/>
    <w:rsid w:val="006D368F"/>
    <w:rsid w:val="006D388E"/>
    <w:rsid w:val="006D390E"/>
    <w:rsid w:val="006D44DF"/>
    <w:rsid w:val="006D4EBE"/>
    <w:rsid w:val="006D637C"/>
    <w:rsid w:val="006D644B"/>
    <w:rsid w:val="006D7D6C"/>
    <w:rsid w:val="006E0148"/>
    <w:rsid w:val="006E01A9"/>
    <w:rsid w:val="006E0E6E"/>
    <w:rsid w:val="006E12D8"/>
    <w:rsid w:val="006E1557"/>
    <w:rsid w:val="006E2100"/>
    <w:rsid w:val="006E24E6"/>
    <w:rsid w:val="006E275D"/>
    <w:rsid w:val="006E2815"/>
    <w:rsid w:val="006E332F"/>
    <w:rsid w:val="006E3789"/>
    <w:rsid w:val="006E4573"/>
    <w:rsid w:val="006E49B2"/>
    <w:rsid w:val="006E51EA"/>
    <w:rsid w:val="006E5219"/>
    <w:rsid w:val="006E60F2"/>
    <w:rsid w:val="006E6262"/>
    <w:rsid w:val="006E6AC9"/>
    <w:rsid w:val="006E710D"/>
    <w:rsid w:val="006E7574"/>
    <w:rsid w:val="006E7FF2"/>
    <w:rsid w:val="006F1738"/>
    <w:rsid w:val="006F18DA"/>
    <w:rsid w:val="006F1A52"/>
    <w:rsid w:val="006F1CF1"/>
    <w:rsid w:val="006F22B8"/>
    <w:rsid w:val="006F22C6"/>
    <w:rsid w:val="006F2A45"/>
    <w:rsid w:val="006F2F04"/>
    <w:rsid w:val="006F3C11"/>
    <w:rsid w:val="006F50BD"/>
    <w:rsid w:val="006F51C5"/>
    <w:rsid w:val="006F5521"/>
    <w:rsid w:val="006F7112"/>
    <w:rsid w:val="006F746E"/>
    <w:rsid w:val="006F792F"/>
    <w:rsid w:val="007004CF"/>
    <w:rsid w:val="00700CE4"/>
    <w:rsid w:val="00701287"/>
    <w:rsid w:val="00701A32"/>
    <w:rsid w:val="00702AF7"/>
    <w:rsid w:val="00703125"/>
    <w:rsid w:val="007038C7"/>
    <w:rsid w:val="00703A8C"/>
    <w:rsid w:val="00705099"/>
    <w:rsid w:val="00705163"/>
    <w:rsid w:val="00705844"/>
    <w:rsid w:val="00705BBA"/>
    <w:rsid w:val="00706C65"/>
    <w:rsid w:val="00706D14"/>
    <w:rsid w:val="0070707D"/>
    <w:rsid w:val="00707394"/>
    <w:rsid w:val="00710201"/>
    <w:rsid w:val="0071082D"/>
    <w:rsid w:val="00710EA8"/>
    <w:rsid w:val="0071132D"/>
    <w:rsid w:val="007124B8"/>
    <w:rsid w:val="00713377"/>
    <w:rsid w:val="007135E5"/>
    <w:rsid w:val="007142CF"/>
    <w:rsid w:val="007145E4"/>
    <w:rsid w:val="007147CF"/>
    <w:rsid w:val="0071568E"/>
    <w:rsid w:val="007156B8"/>
    <w:rsid w:val="00715B67"/>
    <w:rsid w:val="00717404"/>
    <w:rsid w:val="00717EB0"/>
    <w:rsid w:val="00717F79"/>
    <w:rsid w:val="00720102"/>
    <w:rsid w:val="00720509"/>
    <w:rsid w:val="007206E1"/>
    <w:rsid w:val="007206F7"/>
    <w:rsid w:val="0072257E"/>
    <w:rsid w:val="0072266C"/>
    <w:rsid w:val="00722E87"/>
    <w:rsid w:val="007230E2"/>
    <w:rsid w:val="00724132"/>
    <w:rsid w:val="007242D9"/>
    <w:rsid w:val="00724A34"/>
    <w:rsid w:val="00724E24"/>
    <w:rsid w:val="00724F1A"/>
    <w:rsid w:val="00724FDA"/>
    <w:rsid w:val="00725249"/>
    <w:rsid w:val="0072546F"/>
    <w:rsid w:val="00725A49"/>
    <w:rsid w:val="00725BC4"/>
    <w:rsid w:val="00725FA0"/>
    <w:rsid w:val="00726BC4"/>
    <w:rsid w:val="007270F6"/>
    <w:rsid w:val="0072773A"/>
    <w:rsid w:val="00727FD1"/>
    <w:rsid w:val="0073006E"/>
    <w:rsid w:val="007302AF"/>
    <w:rsid w:val="00730CE9"/>
    <w:rsid w:val="00731277"/>
    <w:rsid w:val="007323A3"/>
    <w:rsid w:val="00732836"/>
    <w:rsid w:val="00733DF1"/>
    <w:rsid w:val="0073472B"/>
    <w:rsid w:val="00735055"/>
    <w:rsid w:val="007359F8"/>
    <w:rsid w:val="00736041"/>
    <w:rsid w:val="0073758E"/>
    <w:rsid w:val="0073793C"/>
    <w:rsid w:val="00737F15"/>
    <w:rsid w:val="007411A7"/>
    <w:rsid w:val="00741B19"/>
    <w:rsid w:val="00741CAB"/>
    <w:rsid w:val="007420FE"/>
    <w:rsid w:val="007426BC"/>
    <w:rsid w:val="007429BD"/>
    <w:rsid w:val="00743459"/>
    <w:rsid w:val="00744226"/>
    <w:rsid w:val="0074435B"/>
    <w:rsid w:val="0074435E"/>
    <w:rsid w:val="00744EF6"/>
    <w:rsid w:val="00745304"/>
    <w:rsid w:val="00745B96"/>
    <w:rsid w:val="007466C4"/>
    <w:rsid w:val="00747765"/>
    <w:rsid w:val="0074797D"/>
    <w:rsid w:val="00747A97"/>
    <w:rsid w:val="00747F66"/>
    <w:rsid w:val="0075013C"/>
    <w:rsid w:val="007512AB"/>
    <w:rsid w:val="007517D9"/>
    <w:rsid w:val="00751D75"/>
    <w:rsid w:val="00751E32"/>
    <w:rsid w:val="00751F6B"/>
    <w:rsid w:val="0075239C"/>
    <w:rsid w:val="00753A79"/>
    <w:rsid w:val="007542AD"/>
    <w:rsid w:val="00754876"/>
    <w:rsid w:val="007554BE"/>
    <w:rsid w:val="007559E2"/>
    <w:rsid w:val="00755D7A"/>
    <w:rsid w:val="00756A40"/>
    <w:rsid w:val="00756C60"/>
    <w:rsid w:val="00756F65"/>
    <w:rsid w:val="0076008A"/>
    <w:rsid w:val="00760871"/>
    <w:rsid w:val="00760882"/>
    <w:rsid w:val="007616E0"/>
    <w:rsid w:val="00761E84"/>
    <w:rsid w:val="00762602"/>
    <w:rsid w:val="00763DDC"/>
    <w:rsid w:val="007644B7"/>
    <w:rsid w:val="007653A9"/>
    <w:rsid w:val="007660C6"/>
    <w:rsid w:val="0076680A"/>
    <w:rsid w:val="007704A5"/>
    <w:rsid w:val="0077052E"/>
    <w:rsid w:val="00770C18"/>
    <w:rsid w:val="007710F5"/>
    <w:rsid w:val="00772A45"/>
    <w:rsid w:val="00773281"/>
    <w:rsid w:val="00773C69"/>
    <w:rsid w:val="00774690"/>
    <w:rsid w:val="007746C9"/>
    <w:rsid w:val="00774CAF"/>
    <w:rsid w:val="0077502C"/>
    <w:rsid w:val="00775361"/>
    <w:rsid w:val="00775434"/>
    <w:rsid w:val="00775531"/>
    <w:rsid w:val="00775C02"/>
    <w:rsid w:val="007768E1"/>
    <w:rsid w:val="0077697C"/>
    <w:rsid w:val="00776F19"/>
    <w:rsid w:val="00777155"/>
    <w:rsid w:val="007774C0"/>
    <w:rsid w:val="00777F8B"/>
    <w:rsid w:val="007800E0"/>
    <w:rsid w:val="007810A4"/>
    <w:rsid w:val="00781F6D"/>
    <w:rsid w:val="00782F00"/>
    <w:rsid w:val="00783041"/>
    <w:rsid w:val="00783061"/>
    <w:rsid w:val="007830DA"/>
    <w:rsid w:val="00783806"/>
    <w:rsid w:val="00784269"/>
    <w:rsid w:val="007848CB"/>
    <w:rsid w:val="0078546E"/>
    <w:rsid w:val="007858C0"/>
    <w:rsid w:val="0078676F"/>
    <w:rsid w:val="00786BE8"/>
    <w:rsid w:val="007873A4"/>
    <w:rsid w:val="0078747A"/>
    <w:rsid w:val="00787590"/>
    <w:rsid w:val="00787B9E"/>
    <w:rsid w:val="00787C3E"/>
    <w:rsid w:val="00790016"/>
    <w:rsid w:val="00790C6B"/>
    <w:rsid w:val="007911C6"/>
    <w:rsid w:val="00791875"/>
    <w:rsid w:val="00791AC2"/>
    <w:rsid w:val="0079288D"/>
    <w:rsid w:val="007931F0"/>
    <w:rsid w:val="00794860"/>
    <w:rsid w:val="00794C20"/>
    <w:rsid w:val="00794C30"/>
    <w:rsid w:val="00794FD0"/>
    <w:rsid w:val="00795028"/>
    <w:rsid w:val="00795454"/>
    <w:rsid w:val="00796873"/>
    <w:rsid w:val="00797220"/>
    <w:rsid w:val="00797E69"/>
    <w:rsid w:val="00797FBB"/>
    <w:rsid w:val="007A08E6"/>
    <w:rsid w:val="007A0FC8"/>
    <w:rsid w:val="007A1ACC"/>
    <w:rsid w:val="007A2509"/>
    <w:rsid w:val="007A26B6"/>
    <w:rsid w:val="007A299F"/>
    <w:rsid w:val="007A3126"/>
    <w:rsid w:val="007A3D55"/>
    <w:rsid w:val="007A3E04"/>
    <w:rsid w:val="007A4A62"/>
    <w:rsid w:val="007A5CCA"/>
    <w:rsid w:val="007A6EE9"/>
    <w:rsid w:val="007A6FAB"/>
    <w:rsid w:val="007A7174"/>
    <w:rsid w:val="007A7358"/>
    <w:rsid w:val="007A7BD1"/>
    <w:rsid w:val="007A7F0C"/>
    <w:rsid w:val="007B05E9"/>
    <w:rsid w:val="007B073B"/>
    <w:rsid w:val="007B0807"/>
    <w:rsid w:val="007B0F99"/>
    <w:rsid w:val="007B17F5"/>
    <w:rsid w:val="007B2126"/>
    <w:rsid w:val="007B2867"/>
    <w:rsid w:val="007B341A"/>
    <w:rsid w:val="007B3B5E"/>
    <w:rsid w:val="007B4D31"/>
    <w:rsid w:val="007B5909"/>
    <w:rsid w:val="007B610C"/>
    <w:rsid w:val="007B673D"/>
    <w:rsid w:val="007B6860"/>
    <w:rsid w:val="007B6C8B"/>
    <w:rsid w:val="007B777A"/>
    <w:rsid w:val="007C0067"/>
    <w:rsid w:val="007C0362"/>
    <w:rsid w:val="007C04D1"/>
    <w:rsid w:val="007C11D9"/>
    <w:rsid w:val="007C1262"/>
    <w:rsid w:val="007C1842"/>
    <w:rsid w:val="007C30C6"/>
    <w:rsid w:val="007C310D"/>
    <w:rsid w:val="007C341C"/>
    <w:rsid w:val="007C35A8"/>
    <w:rsid w:val="007C49C9"/>
    <w:rsid w:val="007C5A64"/>
    <w:rsid w:val="007C5BBB"/>
    <w:rsid w:val="007C602B"/>
    <w:rsid w:val="007C6185"/>
    <w:rsid w:val="007C7221"/>
    <w:rsid w:val="007C7706"/>
    <w:rsid w:val="007C7BE1"/>
    <w:rsid w:val="007D26FE"/>
    <w:rsid w:val="007D2733"/>
    <w:rsid w:val="007D2741"/>
    <w:rsid w:val="007D2959"/>
    <w:rsid w:val="007D359D"/>
    <w:rsid w:val="007D4186"/>
    <w:rsid w:val="007D4B55"/>
    <w:rsid w:val="007D58AE"/>
    <w:rsid w:val="007D5D15"/>
    <w:rsid w:val="007D5EE5"/>
    <w:rsid w:val="007D7D83"/>
    <w:rsid w:val="007D7E17"/>
    <w:rsid w:val="007E02EA"/>
    <w:rsid w:val="007E0A37"/>
    <w:rsid w:val="007E0D36"/>
    <w:rsid w:val="007E12CD"/>
    <w:rsid w:val="007E14C4"/>
    <w:rsid w:val="007E1BA8"/>
    <w:rsid w:val="007E233C"/>
    <w:rsid w:val="007E2F58"/>
    <w:rsid w:val="007E4ECC"/>
    <w:rsid w:val="007E503F"/>
    <w:rsid w:val="007E5315"/>
    <w:rsid w:val="007E5D4F"/>
    <w:rsid w:val="007E5DA3"/>
    <w:rsid w:val="007E7851"/>
    <w:rsid w:val="007E7B6D"/>
    <w:rsid w:val="007F08BF"/>
    <w:rsid w:val="007F0901"/>
    <w:rsid w:val="007F2391"/>
    <w:rsid w:val="007F2574"/>
    <w:rsid w:val="007F31C2"/>
    <w:rsid w:val="007F3967"/>
    <w:rsid w:val="007F3E30"/>
    <w:rsid w:val="007F4AE6"/>
    <w:rsid w:val="007F6D39"/>
    <w:rsid w:val="007F789C"/>
    <w:rsid w:val="007F7FB3"/>
    <w:rsid w:val="0080062E"/>
    <w:rsid w:val="00800C75"/>
    <w:rsid w:val="00801331"/>
    <w:rsid w:val="00801380"/>
    <w:rsid w:val="008016E2"/>
    <w:rsid w:val="00801DEE"/>
    <w:rsid w:val="00801FE4"/>
    <w:rsid w:val="00802149"/>
    <w:rsid w:val="0080216D"/>
    <w:rsid w:val="00803824"/>
    <w:rsid w:val="00803C2C"/>
    <w:rsid w:val="00803C50"/>
    <w:rsid w:val="00803FF2"/>
    <w:rsid w:val="008041BC"/>
    <w:rsid w:val="00804AD8"/>
    <w:rsid w:val="00804DF6"/>
    <w:rsid w:val="0080546F"/>
    <w:rsid w:val="00805538"/>
    <w:rsid w:val="00805808"/>
    <w:rsid w:val="00805BB9"/>
    <w:rsid w:val="00806900"/>
    <w:rsid w:val="00807741"/>
    <w:rsid w:val="008104FB"/>
    <w:rsid w:val="00810A77"/>
    <w:rsid w:val="008111CC"/>
    <w:rsid w:val="008112AC"/>
    <w:rsid w:val="00811349"/>
    <w:rsid w:val="00813445"/>
    <w:rsid w:val="008138C5"/>
    <w:rsid w:val="00813A33"/>
    <w:rsid w:val="00813B07"/>
    <w:rsid w:val="00813DCF"/>
    <w:rsid w:val="008141DC"/>
    <w:rsid w:val="008148BD"/>
    <w:rsid w:val="00815865"/>
    <w:rsid w:val="00815FD2"/>
    <w:rsid w:val="00816123"/>
    <w:rsid w:val="0081685E"/>
    <w:rsid w:val="00817484"/>
    <w:rsid w:val="00817861"/>
    <w:rsid w:val="0082071C"/>
    <w:rsid w:val="008208C0"/>
    <w:rsid w:val="00820D52"/>
    <w:rsid w:val="00821FFB"/>
    <w:rsid w:val="00822523"/>
    <w:rsid w:val="00822AF2"/>
    <w:rsid w:val="00823C78"/>
    <w:rsid w:val="00825336"/>
    <w:rsid w:val="00826BE2"/>
    <w:rsid w:val="008303E4"/>
    <w:rsid w:val="0083054B"/>
    <w:rsid w:val="00831BF1"/>
    <w:rsid w:val="00831D0F"/>
    <w:rsid w:val="00831DEB"/>
    <w:rsid w:val="0083249B"/>
    <w:rsid w:val="00832AC9"/>
    <w:rsid w:val="00833222"/>
    <w:rsid w:val="0083327D"/>
    <w:rsid w:val="00833856"/>
    <w:rsid w:val="008340AF"/>
    <w:rsid w:val="008341AC"/>
    <w:rsid w:val="008341B1"/>
    <w:rsid w:val="00835406"/>
    <w:rsid w:val="00835B1C"/>
    <w:rsid w:val="00835C97"/>
    <w:rsid w:val="00836073"/>
    <w:rsid w:val="00836221"/>
    <w:rsid w:val="00836701"/>
    <w:rsid w:val="008368BE"/>
    <w:rsid w:val="00836EA7"/>
    <w:rsid w:val="00837D6F"/>
    <w:rsid w:val="00840545"/>
    <w:rsid w:val="00841CB2"/>
    <w:rsid w:val="00842CC4"/>
    <w:rsid w:val="00843558"/>
    <w:rsid w:val="00843630"/>
    <w:rsid w:val="0084379B"/>
    <w:rsid w:val="0084458F"/>
    <w:rsid w:val="00845045"/>
    <w:rsid w:val="00845A59"/>
    <w:rsid w:val="008462F5"/>
    <w:rsid w:val="00846446"/>
    <w:rsid w:val="008468D6"/>
    <w:rsid w:val="00846910"/>
    <w:rsid w:val="00847DD8"/>
    <w:rsid w:val="008500BA"/>
    <w:rsid w:val="008517AB"/>
    <w:rsid w:val="00852FCC"/>
    <w:rsid w:val="00853028"/>
    <w:rsid w:val="0085325A"/>
    <w:rsid w:val="008533F7"/>
    <w:rsid w:val="0085351F"/>
    <w:rsid w:val="00853647"/>
    <w:rsid w:val="00854DA0"/>
    <w:rsid w:val="008553E2"/>
    <w:rsid w:val="008556E0"/>
    <w:rsid w:val="008559EF"/>
    <w:rsid w:val="00855B95"/>
    <w:rsid w:val="008562CF"/>
    <w:rsid w:val="008571AB"/>
    <w:rsid w:val="00857A6D"/>
    <w:rsid w:val="00857E82"/>
    <w:rsid w:val="008605F6"/>
    <w:rsid w:val="0086060C"/>
    <w:rsid w:val="0086071E"/>
    <w:rsid w:val="00860D83"/>
    <w:rsid w:val="008611EE"/>
    <w:rsid w:val="00861B53"/>
    <w:rsid w:val="00863347"/>
    <w:rsid w:val="008634E7"/>
    <w:rsid w:val="0086538B"/>
    <w:rsid w:val="00865656"/>
    <w:rsid w:val="008656F4"/>
    <w:rsid w:val="00866020"/>
    <w:rsid w:val="008665E5"/>
    <w:rsid w:val="00866C67"/>
    <w:rsid w:val="00867157"/>
    <w:rsid w:val="008709FB"/>
    <w:rsid w:val="00870AC4"/>
    <w:rsid w:val="00870C8D"/>
    <w:rsid w:val="00870CB1"/>
    <w:rsid w:val="00870DCA"/>
    <w:rsid w:val="0087143F"/>
    <w:rsid w:val="0087160E"/>
    <w:rsid w:val="00871FC9"/>
    <w:rsid w:val="00872127"/>
    <w:rsid w:val="008733E0"/>
    <w:rsid w:val="008738B4"/>
    <w:rsid w:val="00874C1F"/>
    <w:rsid w:val="00875889"/>
    <w:rsid w:val="008759C0"/>
    <w:rsid w:val="00875DB7"/>
    <w:rsid w:val="00880069"/>
    <w:rsid w:val="00880CB5"/>
    <w:rsid w:val="00881023"/>
    <w:rsid w:val="00883B94"/>
    <w:rsid w:val="0088489F"/>
    <w:rsid w:val="00884A9F"/>
    <w:rsid w:val="008852D3"/>
    <w:rsid w:val="00885331"/>
    <w:rsid w:val="0088536D"/>
    <w:rsid w:val="0088572F"/>
    <w:rsid w:val="0088601D"/>
    <w:rsid w:val="00886656"/>
    <w:rsid w:val="00886808"/>
    <w:rsid w:val="0088693F"/>
    <w:rsid w:val="00886B83"/>
    <w:rsid w:val="00886C58"/>
    <w:rsid w:val="00886D71"/>
    <w:rsid w:val="0088727A"/>
    <w:rsid w:val="008902C9"/>
    <w:rsid w:val="008906B8"/>
    <w:rsid w:val="008914A1"/>
    <w:rsid w:val="00891896"/>
    <w:rsid w:val="008919C5"/>
    <w:rsid w:val="00891D93"/>
    <w:rsid w:val="0089320D"/>
    <w:rsid w:val="008942CA"/>
    <w:rsid w:val="00894823"/>
    <w:rsid w:val="008954AA"/>
    <w:rsid w:val="008A088F"/>
    <w:rsid w:val="008A0B29"/>
    <w:rsid w:val="008A186C"/>
    <w:rsid w:val="008A1A4A"/>
    <w:rsid w:val="008A1E26"/>
    <w:rsid w:val="008A273C"/>
    <w:rsid w:val="008A2954"/>
    <w:rsid w:val="008A2CFA"/>
    <w:rsid w:val="008A520B"/>
    <w:rsid w:val="008A6411"/>
    <w:rsid w:val="008A76DA"/>
    <w:rsid w:val="008B0C6F"/>
    <w:rsid w:val="008B2D12"/>
    <w:rsid w:val="008B3063"/>
    <w:rsid w:val="008B30B0"/>
    <w:rsid w:val="008B3808"/>
    <w:rsid w:val="008B413B"/>
    <w:rsid w:val="008B46BC"/>
    <w:rsid w:val="008B56A1"/>
    <w:rsid w:val="008B5DD4"/>
    <w:rsid w:val="008B74F8"/>
    <w:rsid w:val="008B76BD"/>
    <w:rsid w:val="008B7F61"/>
    <w:rsid w:val="008C0175"/>
    <w:rsid w:val="008C0E72"/>
    <w:rsid w:val="008C1372"/>
    <w:rsid w:val="008C1921"/>
    <w:rsid w:val="008C19E5"/>
    <w:rsid w:val="008C1AE1"/>
    <w:rsid w:val="008C30E5"/>
    <w:rsid w:val="008C3413"/>
    <w:rsid w:val="008C3DD7"/>
    <w:rsid w:val="008C3EE7"/>
    <w:rsid w:val="008C4179"/>
    <w:rsid w:val="008C480F"/>
    <w:rsid w:val="008C4B8E"/>
    <w:rsid w:val="008C54F1"/>
    <w:rsid w:val="008C5C23"/>
    <w:rsid w:val="008C6265"/>
    <w:rsid w:val="008C62E1"/>
    <w:rsid w:val="008C6947"/>
    <w:rsid w:val="008C698C"/>
    <w:rsid w:val="008C711B"/>
    <w:rsid w:val="008C7420"/>
    <w:rsid w:val="008C74D1"/>
    <w:rsid w:val="008C7D1D"/>
    <w:rsid w:val="008C7EFD"/>
    <w:rsid w:val="008D0D79"/>
    <w:rsid w:val="008D0E5A"/>
    <w:rsid w:val="008D1D58"/>
    <w:rsid w:val="008D25A0"/>
    <w:rsid w:val="008D4637"/>
    <w:rsid w:val="008D5429"/>
    <w:rsid w:val="008D5509"/>
    <w:rsid w:val="008D566F"/>
    <w:rsid w:val="008D5866"/>
    <w:rsid w:val="008D5A36"/>
    <w:rsid w:val="008D60D2"/>
    <w:rsid w:val="008D68D0"/>
    <w:rsid w:val="008D6F9A"/>
    <w:rsid w:val="008D785C"/>
    <w:rsid w:val="008E0CED"/>
    <w:rsid w:val="008E2274"/>
    <w:rsid w:val="008E2D01"/>
    <w:rsid w:val="008E3044"/>
    <w:rsid w:val="008E3533"/>
    <w:rsid w:val="008E3C86"/>
    <w:rsid w:val="008E4406"/>
    <w:rsid w:val="008E5A8F"/>
    <w:rsid w:val="008E669D"/>
    <w:rsid w:val="008E6BF2"/>
    <w:rsid w:val="008E6FDD"/>
    <w:rsid w:val="008E79A7"/>
    <w:rsid w:val="008E79E9"/>
    <w:rsid w:val="008E7D03"/>
    <w:rsid w:val="008E7DC4"/>
    <w:rsid w:val="008F020A"/>
    <w:rsid w:val="008F03E4"/>
    <w:rsid w:val="008F0976"/>
    <w:rsid w:val="008F1860"/>
    <w:rsid w:val="008F1CA5"/>
    <w:rsid w:val="008F2601"/>
    <w:rsid w:val="008F2E1D"/>
    <w:rsid w:val="008F3745"/>
    <w:rsid w:val="008F4E75"/>
    <w:rsid w:val="008F4F37"/>
    <w:rsid w:val="008F577D"/>
    <w:rsid w:val="008F6AA8"/>
    <w:rsid w:val="008F6B5F"/>
    <w:rsid w:val="00901444"/>
    <w:rsid w:val="00901BE7"/>
    <w:rsid w:val="00901CBE"/>
    <w:rsid w:val="009022F9"/>
    <w:rsid w:val="00902838"/>
    <w:rsid w:val="00902C9A"/>
    <w:rsid w:val="00903C2A"/>
    <w:rsid w:val="00905223"/>
    <w:rsid w:val="00905571"/>
    <w:rsid w:val="00905667"/>
    <w:rsid w:val="00906C82"/>
    <w:rsid w:val="00906DC7"/>
    <w:rsid w:val="00906DCB"/>
    <w:rsid w:val="009070F3"/>
    <w:rsid w:val="00907577"/>
    <w:rsid w:val="00910BDB"/>
    <w:rsid w:val="00910C52"/>
    <w:rsid w:val="0091117F"/>
    <w:rsid w:val="009113F8"/>
    <w:rsid w:val="00911509"/>
    <w:rsid w:val="00911DFC"/>
    <w:rsid w:val="009120C6"/>
    <w:rsid w:val="00912DF6"/>
    <w:rsid w:val="0091341B"/>
    <w:rsid w:val="009138E0"/>
    <w:rsid w:val="00914FEB"/>
    <w:rsid w:val="00915692"/>
    <w:rsid w:val="00916957"/>
    <w:rsid w:val="00916E39"/>
    <w:rsid w:val="009175CC"/>
    <w:rsid w:val="009175F4"/>
    <w:rsid w:val="009176BD"/>
    <w:rsid w:val="009200DC"/>
    <w:rsid w:val="00920440"/>
    <w:rsid w:val="00920571"/>
    <w:rsid w:val="0092119D"/>
    <w:rsid w:val="00922A7A"/>
    <w:rsid w:val="00922DFC"/>
    <w:rsid w:val="00922EB4"/>
    <w:rsid w:val="00924135"/>
    <w:rsid w:val="009244D1"/>
    <w:rsid w:val="0092539D"/>
    <w:rsid w:val="00925DD0"/>
    <w:rsid w:val="009269E8"/>
    <w:rsid w:val="0093097E"/>
    <w:rsid w:val="009319C2"/>
    <w:rsid w:val="00931A6C"/>
    <w:rsid w:val="009344FC"/>
    <w:rsid w:val="00934A08"/>
    <w:rsid w:val="00934BEC"/>
    <w:rsid w:val="009362C6"/>
    <w:rsid w:val="009367C2"/>
    <w:rsid w:val="00936D48"/>
    <w:rsid w:val="00937C0A"/>
    <w:rsid w:val="00937FB2"/>
    <w:rsid w:val="0094161F"/>
    <w:rsid w:val="00941A1D"/>
    <w:rsid w:val="00942415"/>
    <w:rsid w:val="009425A0"/>
    <w:rsid w:val="009429FB"/>
    <w:rsid w:val="00942E4C"/>
    <w:rsid w:val="00943BA1"/>
    <w:rsid w:val="00943BA3"/>
    <w:rsid w:val="009441AF"/>
    <w:rsid w:val="009450B4"/>
    <w:rsid w:val="00945250"/>
    <w:rsid w:val="00945740"/>
    <w:rsid w:val="0094575C"/>
    <w:rsid w:val="00945D33"/>
    <w:rsid w:val="00946F02"/>
    <w:rsid w:val="00947BDA"/>
    <w:rsid w:val="00947CCB"/>
    <w:rsid w:val="009502EF"/>
    <w:rsid w:val="0095169A"/>
    <w:rsid w:val="009516E5"/>
    <w:rsid w:val="00951CA6"/>
    <w:rsid w:val="00951CB5"/>
    <w:rsid w:val="0095205C"/>
    <w:rsid w:val="00953D9F"/>
    <w:rsid w:val="00953E7F"/>
    <w:rsid w:val="009552A0"/>
    <w:rsid w:val="00955865"/>
    <w:rsid w:val="0095659C"/>
    <w:rsid w:val="00956B8D"/>
    <w:rsid w:val="00956E73"/>
    <w:rsid w:val="00956F73"/>
    <w:rsid w:val="00956FB4"/>
    <w:rsid w:val="00961885"/>
    <w:rsid w:val="00961D73"/>
    <w:rsid w:val="009627FB"/>
    <w:rsid w:val="00963DE7"/>
    <w:rsid w:val="00963F26"/>
    <w:rsid w:val="00964A58"/>
    <w:rsid w:val="0096613E"/>
    <w:rsid w:val="009665E4"/>
    <w:rsid w:val="009678C5"/>
    <w:rsid w:val="00967C05"/>
    <w:rsid w:val="0097005B"/>
    <w:rsid w:val="009706F8"/>
    <w:rsid w:val="0097091D"/>
    <w:rsid w:val="009711E4"/>
    <w:rsid w:val="009717D0"/>
    <w:rsid w:val="00971B4D"/>
    <w:rsid w:val="00971BE5"/>
    <w:rsid w:val="00972504"/>
    <w:rsid w:val="00972D2A"/>
    <w:rsid w:val="00973BA1"/>
    <w:rsid w:val="0097427F"/>
    <w:rsid w:val="0097482A"/>
    <w:rsid w:val="0097505F"/>
    <w:rsid w:val="00975314"/>
    <w:rsid w:val="0097555C"/>
    <w:rsid w:val="00975BA4"/>
    <w:rsid w:val="009764DF"/>
    <w:rsid w:val="009765B3"/>
    <w:rsid w:val="00976A77"/>
    <w:rsid w:val="00977099"/>
    <w:rsid w:val="00977A5A"/>
    <w:rsid w:val="009808A4"/>
    <w:rsid w:val="00981D75"/>
    <w:rsid w:val="009822D6"/>
    <w:rsid w:val="00982A0F"/>
    <w:rsid w:val="00984563"/>
    <w:rsid w:val="00984C2A"/>
    <w:rsid w:val="0098505F"/>
    <w:rsid w:val="009853D5"/>
    <w:rsid w:val="00985903"/>
    <w:rsid w:val="009861A6"/>
    <w:rsid w:val="00986398"/>
    <w:rsid w:val="00986C51"/>
    <w:rsid w:val="00987EC5"/>
    <w:rsid w:val="00990F9A"/>
    <w:rsid w:val="00991469"/>
    <w:rsid w:val="00991A67"/>
    <w:rsid w:val="009926A3"/>
    <w:rsid w:val="00992E03"/>
    <w:rsid w:val="00993BB4"/>
    <w:rsid w:val="00994066"/>
    <w:rsid w:val="0099407B"/>
    <w:rsid w:val="0099484F"/>
    <w:rsid w:val="00994A4C"/>
    <w:rsid w:val="00995065"/>
    <w:rsid w:val="009953BC"/>
    <w:rsid w:val="009A0274"/>
    <w:rsid w:val="009A11FD"/>
    <w:rsid w:val="009A1403"/>
    <w:rsid w:val="009A187A"/>
    <w:rsid w:val="009A2AA4"/>
    <w:rsid w:val="009A2C71"/>
    <w:rsid w:val="009A2D5A"/>
    <w:rsid w:val="009A2D7C"/>
    <w:rsid w:val="009A3201"/>
    <w:rsid w:val="009A3916"/>
    <w:rsid w:val="009A3978"/>
    <w:rsid w:val="009A4649"/>
    <w:rsid w:val="009A5756"/>
    <w:rsid w:val="009A673F"/>
    <w:rsid w:val="009A6947"/>
    <w:rsid w:val="009A69DF"/>
    <w:rsid w:val="009A79B7"/>
    <w:rsid w:val="009A7F8F"/>
    <w:rsid w:val="009B00DA"/>
    <w:rsid w:val="009B16A4"/>
    <w:rsid w:val="009B180D"/>
    <w:rsid w:val="009B1B16"/>
    <w:rsid w:val="009B1FD1"/>
    <w:rsid w:val="009B2059"/>
    <w:rsid w:val="009B244A"/>
    <w:rsid w:val="009B2772"/>
    <w:rsid w:val="009B299F"/>
    <w:rsid w:val="009B3436"/>
    <w:rsid w:val="009B442D"/>
    <w:rsid w:val="009B499E"/>
    <w:rsid w:val="009B4A79"/>
    <w:rsid w:val="009B5BB8"/>
    <w:rsid w:val="009B5BB9"/>
    <w:rsid w:val="009B668D"/>
    <w:rsid w:val="009B6C3A"/>
    <w:rsid w:val="009B72AD"/>
    <w:rsid w:val="009B764C"/>
    <w:rsid w:val="009B7780"/>
    <w:rsid w:val="009B7CAC"/>
    <w:rsid w:val="009C055C"/>
    <w:rsid w:val="009C0BE4"/>
    <w:rsid w:val="009C1ABA"/>
    <w:rsid w:val="009C1C29"/>
    <w:rsid w:val="009C1CA8"/>
    <w:rsid w:val="009C1E0C"/>
    <w:rsid w:val="009C25F2"/>
    <w:rsid w:val="009C2C16"/>
    <w:rsid w:val="009C3196"/>
    <w:rsid w:val="009C332A"/>
    <w:rsid w:val="009C3885"/>
    <w:rsid w:val="009C4006"/>
    <w:rsid w:val="009C528B"/>
    <w:rsid w:val="009C5485"/>
    <w:rsid w:val="009C54EE"/>
    <w:rsid w:val="009C5591"/>
    <w:rsid w:val="009C59F0"/>
    <w:rsid w:val="009C6648"/>
    <w:rsid w:val="009C6722"/>
    <w:rsid w:val="009C7E58"/>
    <w:rsid w:val="009C7F45"/>
    <w:rsid w:val="009D0110"/>
    <w:rsid w:val="009D0225"/>
    <w:rsid w:val="009D0700"/>
    <w:rsid w:val="009D0C2A"/>
    <w:rsid w:val="009D1814"/>
    <w:rsid w:val="009D1CB1"/>
    <w:rsid w:val="009D1DDC"/>
    <w:rsid w:val="009D229C"/>
    <w:rsid w:val="009D2521"/>
    <w:rsid w:val="009D29B1"/>
    <w:rsid w:val="009D410B"/>
    <w:rsid w:val="009D416B"/>
    <w:rsid w:val="009D43B5"/>
    <w:rsid w:val="009D4BA4"/>
    <w:rsid w:val="009D4BAF"/>
    <w:rsid w:val="009D505E"/>
    <w:rsid w:val="009D512A"/>
    <w:rsid w:val="009D5D02"/>
    <w:rsid w:val="009D5EA6"/>
    <w:rsid w:val="009D6FC9"/>
    <w:rsid w:val="009D72DB"/>
    <w:rsid w:val="009D774B"/>
    <w:rsid w:val="009D79B0"/>
    <w:rsid w:val="009E0381"/>
    <w:rsid w:val="009E1243"/>
    <w:rsid w:val="009E1281"/>
    <w:rsid w:val="009E1B9A"/>
    <w:rsid w:val="009E1EBE"/>
    <w:rsid w:val="009E343E"/>
    <w:rsid w:val="009E3769"/>
    <w:rsid w:val="009E37E5"/>
    <w:rsid w:val="009E3B4F"/>
    <w:rsid w:val="009E3B9A"/>
    <w:rsid w:val="009E3BFF"/>
    <w:rsid w:val="009E3C0A"/>
    <w:rsid w:val="009E3CA6"/>
    <w:rsid w:val="009E4A10"/>
    <w:rsid w:val="009E51F6"/>
    <w:rsid w:val="009E5779"/>
    <w:rsid w:val="009E589E"/>
    <w:rsid w:val="009E5905"/>
    <w:rsid w:val="009E7FE5"/>
    <w:rsid w:val="009F0B91"/>
    <w:rsid w:val="009F0BCE"/>
    <w:rsid w:val="009F1514"/>
    <w:rsid w:val="009F228C"/>
    <w:rsid w:val="009F5B41"/>
    <w:rsid w:val="009F5DBB"/>
    <w:rsid w:val="00A023A9"/>
    <w:rsid w:val="00A03259"/>
    <w:rsid w:val="00A04663"/>
    <w:rsid w:val="00A04664"/>
    <w:rsid w:val="00A04830"/>
    <w:rsid w:val="00A05799"/>
    <w:rsid w:val="00A05C58"/>
    <w:rsid w:val="00A065D8"/>
    <w:rsid w:val="00A06F4C"/>
    <w:rsid w:val="00A1094D"/>
    <w:rsid w:val="00A10E4E"/>
    <w:rsid w:val="00A1278A"/>
    <w:rsid w:val="00A12E0D"/>
    <w:rsid w:val="00A12E2D"/>
    <w:rsid w:val="00A13F11"/>
    <w:rsid w:val="00A13F37"/>
    <w:rsid w:val="00A1424E"/>
    <w:rsid w:val="00A158A8"/>
    <w:rsid w:val="00A15C84"/>
    <w:rsid w:val="00A16A84"/>
    <w:rsid w:val="00A20424"/>
    <w:rsid w:val="00A2074F"/>
    <w:rsid w:val="00A20860"/>
    <w:rsid w:val="00A2135F"/>
    <w:rsid w:val="00A21C5A"/>
    <w:rsid w:val="00A239C4"/>
    <w:rsid w:val="00A23ADE"/>
    <w:rsid w:val="00A23C41"/>
    <w:rsid w:val="00A23F73"/>
    <w:rsid w:val="00A243D8"/>
    <w:rsid w:val="00A25440"/>
    <w:rsid w:val="00A25470"/>
    <w:rsid w:val="00A25C02"/>
    <w:rsid w:val="00A26418"/>
    <w:rsid w:val="00A26D04"/>
    <w:rsid w:val="00A26D91"/>
    <w:rsid w:val="00A26ED5"/>
    <w:rsid w:val="00A272DE"/>
    <w:rsid w:val="00A272F7"/>
    <w:rsid w:val="00A27895"/>
    <w:rsid w:val="00A306E4"/>
    <w:rsid w:val="00A30880"/>
    <w:rsid w:val="00A309D9"/>
    <w:rsid w:val="00A3184B"/>
    <w:rsid w:val="00A31C33"/>
    <w:rsid w:val="00A32034"/>
    <w:rsid w:val="00A32248"/>
    <w:rsid w:val="00A322E8"/>
    <w:rsid w:val="00A32783"/>
    <w:rsid w:val="00A32861"/>
    <w:rsid w:val="00A32BD0"/>
    <w:rsid w:val="00A33C40"/>
    <w:rsid w:val="00A33F3B"/>
    <w:rsid w:val="00A344F6"/>
    <w:rsid w:val="00A34792"/>
    <w:rsid w:val="00A34B58"/>
    <w:rsid w:val="00A3548E"/>
    <w:rsid w:val="00A3575D"/>
    <w:rsid w:val="00A35C03"/>
    <w:rsid w:val="00A36614"/>
    <w:rsid w:val="00A36AAE"/>
    <w:rsid w:val="00A36AD0"/>
    <w:rsid w:val="00A36AE3"/>
    <w:rsid w:val="00A37011"/>
    <w:rsid w:val="00A37808"/>
    <w:rsid w:val="00A403B1"/>
    <w:rsid w:val="00A414FB"/>
    <w:rsid w:val="00A41778"/>
    <w:rsid w:val="00A41AC6"/>
    <w:rsid w:val="00A4213E"/>
    <w:rsid w:val="00A42A2B"/>
    <w:rsid w:val="00A42B16"/>
    <w:rsid w:val="00A42EDE"/>
    <w:rsid w:val="00A43563"/>
    <w:rsid w:val="00A43827"/>
    <w:rsid w:val="00A43CFE"/>
    <w:rsid w:val="00A44374"/>
    <w:rsid w:val="00A445AA"/>
    <w:rsid w:val="00A4484F"/>
    <w:rsid w:val="00A4578A"/>
    <w:rsid w:val="00A461D1"/>
    <w:rsid w:val="00A46CD8"/>
    <w:rsid w:val="00A47344"/>
    <w:rsid w:val="00A47BF6"/>
    <w:rsid w:val="00A5065B"/>
    <w:rsid w:val="00A508E0"/>
    <w:rsid w:val="00A511FA"/>
    <w:rsid w:val="00A51494"/>
    <w:rsid w:val="00A524FC"/>
    <w:rsid w:val="00A52594"/>
    <w:rsid w:val="00A52C16"/>
    <w:rsid w:val="00A53125"/>
    <w:rsid w:val="00A5371E"/>
    <w:rsid w:val="00A5547B"/>
    <w:rsid w:val="00A55C8D"/>
    <w:rsid w:val="00A55D21"/>
    <w:rsid w:val="00A562CB"/>
    <w:rsid w:val="00A5738A"/>
    <w:rsid w:val="00A576CC"/>
    <w:rsid w:val="00A578E0"/>
    <w:rsid w:val="00A57AFB"/>
    <w:rsid w:val="00A57FBA"/>
    <w:rsid w:val="00A6011C"/>
    <w:rsid w:val="00A6028C"/>
    <w:rsid w:val="00A60533"/>
    <w:rsid w:val="00A60B88"/>
    <w:rsid w:val="00A60FE0"/>
    <w:rsid w:val="00A61276"/>
    <w:rsid w:val="00A61FA1"/>
    <w:rsid w:val="00A62429"/>
    <w:rsid w:val="00A63216"/>
    <w:rsid w:val="00A638B0"/>
    <w:rsid w:val="00A639CB"/>
    <w:rsid w:val="00A63BA7"/>
    <w:rsid w:val="00A649D1"/>
    <w:rsid w:val="00A64CB4"/>
    <w:rsid w:val="00A651DB"/>
    <w:rsid w:val="00A6546D"/>
    <w:rsid w:val="00A668C4"/>
    <w:rsid w:val="00A66982"/>
    <w:rsid w:val="00A670F5"/>
    <w:rsid w:val="00A67AA1"/>
    <w:rsid w:val="00A67C27"/>
    <w:rsid w:val="00A70893"/>
    <w:rsid w:val="00A709DE"/>
    <w:rsid w:val="00A72456"/>
    <w:rsid w:val="00A72828"/>
    <w:rsid w:val="00A72B5A"/>
    <w:rsid w:val="00A72D9E"/>
    <w:rsid w:val="00A72F86"/>
    <w:rsid w:val="00A72FE9"/>
    <w:rsid w:val="00A747D6"/>
    <w:rsid w:val="00A75EC8"/>
    <w:rsid w:val="00A75FA8"/>
    <w:rsid w:val="00A76A44"/>
    <w:rsid w:val="00A8002B"/>
    <w:rsid w:val="00A8007D"/>
    <w:rsid w:val="00A80284"/>
    <w:rsid w:val="00A81388"/>
    <w:rsid w:val="00A81D4B"/>
    <w:rsid w:val="00A81E61"/>
    <w:rsid w:val="00A82299"/>
    <w:rsid w:val="00A82B70"/>
    <w:rsid w:val="00A84457"/>
    <w:rsid w:val="00A8450B"/>
    <w:rsid w:val="00A84B14"/>
    <w:rsid w:val="00A84E79"/>
    <w:rsid w:val="00A8583C"/>
    <w:rsid w:val="00A85A28"/>
    <w:rsid w:val="00A86A88"/>
    <w:rsid w:val="00A86D08"/>
    <w:rsid w:val="00A873E9"/>
    <w:rsid w:val="00A9053A"/>
    <w:rsid w:val="00A90D8D"/>
    <w:rsid w:val="00A91AAA"/>
    <w:rsid w:val="00A91E0A"/>
    <w:rsid w:val="00A91F43"/>
    <w:rsid w:val="00A924F9"/>
    <w:rsid w:val="00A934A4"/>
    <w:rsid w:val="00A937FC"/>
    <w:rsid w:val="00A94B12"/>
    <w:rsid w:val="00A96492"/>
    <w:rsid w:val="00A9650E"/>
    <w:rsid w:val="00A97442"/>
    <w:rsid w:val="00AA00E4"/>
    <w:rsid w:val="00AA0426"/>
    <w:rsid w:val="00AA086C"/>
    <w:rsid w:val="00AA093B"/>
    <w:rsid w:val="00AA11C8"/>
    <w:rsid w:val="00AA11EC"/>
    <w:rsid w:val="00AA135B"/>
    <w:rsid w:val="00AA1BE2"/>
    <w:rsid w:val="00AA3054"/>
    <w:rsid w:val="00AA32B1"/>
    <w:rsid w:val="00AA3334"/>
    <w:rsid w:val="00AA3554"/>
    <w:rsid w:val="00AA403E"/>
    <w:rsid w:val="00AA41CC"/>
    <w:rsid w:val="00AA4279"/>
    <w:rsid w:val="00AA430E"/>
    <w:rsid w:val="00AA4FD1"/>
    <w:rsid w:val="00AA519E"/>
    <w:rsid w:val="00AA5C9E"/>
    <w:rsid w:val="00AA612B"/>
    <w:rsid w:val="00AA6606"/>
    <w:rsid w:val="00AA6C9A"/>
    <w:rsid w:val="00AA6DB2"/>
    <w:rsid w:val="00AA71FC"/>
    <w:rsid w:val="00AA7332"/>
    <w:rsid w:val="00AB01BA"/>
    <w:rsid w:val="00AB05A4"/>
    <w:rsid w:val="00AB0C21"/>
    <w:rsid w:val="00AB1226"/>
    <w:rsid w:val="00AB12EA"/>
    <w:rsid w:val="00AB157E"/>
    <w:rsid w:val="00AB1C06"/>
    <w:rsid w:val="00AB1C30"/>
    <w:rsid w:val="00AB2338"/>
    <w:rsid w:val="00AB2D4B"/>
    <w:rsid w:val="00AB2FDB"/>
    <w:rsid w:val="00AB3116"/>
    <w:rsid w:val="00AB3963"/>
    <w:rsid w:val="00AB4087"/>
    <w:rsid w:val="00AB409C"/>
    <w:rsid w:val="00AB5175"/>
    <w:rsid w:val="00AB56C8"/>
    <w:rsid w:val="00AB6206"/>
    <w:rsid w:val="00AB6B9F"/>
    <w:rsid w:val="00AB6BB8"/>
    <w:rsid w:val="00AB731A"/>
    <w:rsid w:val="00AB79A9"/>
    <w:rsid w:val="00AB7EFC"/>
    <w:rsid w:val="00AC0B0B"/>
    <w:rsid w:val="00AC190E"/>
    <w:rsid w:val="00AC1FDD"/>
    <w:rsid w:val="00AC2ACF"/>
    <w:rsid w:val="00AC32AE"/>
    <w:rsid w:val="00AC3612"/>
    <w:rsid w:val="00AC398D"/>
    <w:rsid w:val="00AC3992"/>
    <w:rsid w:val="00AC414E"/>
    <w:rsid w:val="00AC4EA8"/>
    <w:rsid w:val="00AC50D9"/>
    <w:rsid w:val="00AC5462"/>
    <w:rsid w:val="00AC5CE1"/>
    <w:rsid w:val="00AC5E04"/>
    <w:rsid w:val="00AC6C8C"/>
    <w:rsid w:val="00AD02F2"/>
    <w:rsid w:val="00AD05ED"/>
    <w:rsid w:val="00AD0814"/>
    <w:rsid w:val="00AD0FA7"/>
    <w:rsid w:val="00AD1875"/>
    <w:rsid w:val="00AD24C9"/>
    <w:rsid w:val="00AD29CC"/>
    <w:rsid w:val="00AD44AB"/>
    <w:rsid w:val="00AD46D7"/>
    <w:rsid w:val="00AD4D4D"/>
    <w:rsid w:val="00AD5932"/>
    <w:rsid w:val="00AD5C64"/>
    <w:rsid w:val="00AD5DCF"/>
    <w:rsid w:val="00AD6ECC"/>
    <w:rsid w:val="00AD7BFA"/>
    <w:rsid w:val="00AE0665"/>
    <w:rsid w:val="00AE10DA"/>
    <w:rsid w:val="00AE253A"/>
    <w:rsid w:val="00AE2686"/>
    <w:rsid w:val="00AE39F7"/>
    <w:rsid w:val="00AE3BD3"/>
    <w:rsid w:val="00AE4069"/>
    <w:rsid w:val="00AE4476"/>
    <w:rsid w:val="00AE5618"/>
    <w:rsid w:val="00AE59C6"/>
    <w:rsid w:val="00AE61B5"/>
    <w:rsid w:val="00AE6706"/>
    <w:rsid w:val="00AF0922"/>
    <w:rsid w:val="00AF105C"/>
    <w:rsid w:val="00AF184A"/>
    <w:rsid w:val="00AF1A92"/>
    <w:rsid w:val="00AF2284"/>
    <w:rsid w:val="00AF2769"/>
    <w:rsid w:val="00AF2875"/>
    <w:rsid w:val="00AF296F"/>
    <w:rsid w:val="00AF2AA5"/>
    <w:rsid w:val="00AF2B65"/>
    <w:rsid w:val="00AF2CBF"/>
    <w:rsid w:val="00AF33A5"/>
    <w:rsid w:val="00AF37B3"/>
    <w:rsid w:val="00AF38CA"/>
    <w:rsid w:val="00AF3FCA"/>
    <w:rsid w:val="00AF4E6E"/>
    <w:rsid w:val="00AF5564"/>
    <w:rsid w:val="00AF5821"/>
    <w:rsid w:val="00AF5AE8"/>
    <w:rsid w:val="00AF5C13"/>
    <w:rsid w:val="00AF5CD3"/>
    <w:rsid w:val="00AF64F5"/>
    <w:rsid w:val="00AF6BAD"/>
    <w:rsid w:val="00AF7F9A"/>
    <w:rsid w:val="00AF7FAC"/>
    <w:rsid w:val="00B00392"/>
    <w:rsid w:val="00B00C0A"/>
    <w:rsid w:val="00B00C49"/>
    <w:rsid w:val="00B01381"/>
    <w:rsid w:val="00B018CD"/>
    <w:rsid w:val="00B024E8"/>
    <w:rsid w:val="00B02523"/>
    <w:rsid w:val="00B02800"/>
    <w:rsid w:val="00B02CA6"/>
    <w:rsid w:val="00B02CCF"/>
    <w:rsid w:val="00B02E45"/>
    <w:rsid w:val="00B03127"/>
    <w:rsid w:val="00B0330E"/>
    <w:rsid w:val="00B03AB4"/>
    <w:rsid w:val="00B03BAA"/>
    <w:rsid w:val="00B03FE0"/>
    <w:rsid w:val="00B04631"/>
    <w:rsid w:val="00B04ED9"/>
    <w:rsid w:val="00B04F63"/>
    <w:rsid w:val="00B05D92"/>
    <w:rsid w:val="00B06097"/>
    <w:rsid w:val="00B0687F"/>
    <w:rsid w:val="00B06EFD"/>
    <w:rsid w:val="00B079BA"/>
    <w:rsid w:val="00B101CF"/>
    <w:rsid w:val="00B104C1"/>
    <w:rsid w:val="00B10726"/>
    <w:rsid w:val="00B10795"/>
    <w:rsid w:val="00B11FDF"/>
    <w:rsid w:val="00B12085"/>
    <w:rsid w:val="00B123CE"/>
    <w:rsid w:val="00B12BE1"/>
    <w:rsid w:val="00B13A39"/>
    <w:rsid w:val="00B13BAA"/>
    <w:rsid w:val="00B14CAE"/>
    <w:rsid w:val="00B14FCE"/>
    <w:rsid w:val="00B1534B"/>
    <w:rsid w:val="00B16711"/>
    <w:rsid w:val="00B16B96"/>
    <w:rsid w:val="00B17261"/>
    <w:rsid w:val="00B172C7"/>
    <w:rsid w:val="00B20048"/>
    <w:rsid w:val="00B2022F"/>
    <w:rsid w:val="00B204CA"/>
    <w:rsid w:val="00B20F3B"/>
    <w:rsid w:val="00B21001"/>
    <w:rsid w:val="00B2185F"/>
    <w:rsid w:val="00B22613"/>
    <w:rsid w:val="00B2287B"/>
    <w:rsid w:val="00B22B6B"/>
    <w:rsid w:val="00B233EC"/>
    <w:rsid w:val="00B25442"/>
    <w:rsid w:val="00B25A71"/>
    <w:rsid w:val="00B26095"/>
    <w:rsid w:val="00B27115"/>
    <w:rsid w:val="00B27285"/>
    <w:rsid w:val="00B27F9F"/>
    <w:rsid w:val="00B30139"/>
    <w:rsid w:val="00B307F6"/>
    <w:rsid w:val="00B3132F"/>
    <w:rsid w:val="00B3222C"/>
    <w:rsid w:val="00B3289A"/>
    <w:rsid w:val="00B32D96"/>
    <w:rsid w:val="00B336F0"/>
    <w:rsid w:val="00B36DC8"/>
    <w:rsid w:val="00B3753F"/>
    <w:rsid w:val="00B376DD"/>
    <w:rsid w:val="00B37E53"/>
    <w:rsid w:val="00B37FC8"/>
    <w:rsid w:val="00B4015B"/>
    <w:rsid w:val="00B406D0"/>
    <w:rsid w:val="00B4121D"/>
    <w:rsid w:val="00B4155A"/>
    <w:rsid w:val="00B417D6"/>
    <w:rsid w:val="00B41CDD"/>
    <w:rsid w:val="00B41E1A"/>
    <w:rsid w:val="00B41E42"/>
    <w:rsid w:val="00B41F4A"/>
    <w:rsid w:val="00B423C6"/>
    <w:rsid w:val="00B42548"/>
    <w:rsid w:val="00B42A35"/>
    <w:rsid w:val="00B42E9F"/>
    <w:rsid w:val="00B432F4"/>
    <w:rsid w:val="00B44861"/>
    <w:rsid w:val="00B44C86"/>
    <w:rsid w:val="00B44F3F"/>
    <w:rsid w:val="00B46B5B"/>
    <w:rsid w:val="00B47FBE"/>
    <w:rsid w:val="00B502DD"/>
    <w:rsid w:val="00B509B2"/>
    <w:rsid w:val="00B51725"/>
    <w:rsid w:val="00B5180A"/>
    <w:rsid w:val="00B51FCF"/>
    <w:rsid w:val="00B52317"/>
    <w:rsid w:val="00B52947"/>
    <w:rsid w:val="00B5333E"/>
    <w:rsid w:val="00B546DD"/>
    <w:rsid w:val="00B558B7"/>
    <w:rsid w:val="00B559C8"/>
    <w:rsid w:val="00B55A39"/>
    <w:rsid w:val="00B5627C"/>
    <w:rsid w:val="00B569DE"/>
    <w:rsid w:val="00B56A33"/>
    <w:rsid w:val="00B573CC"/>
    <w:rsid w:val="00B57C1E"/>
    <w:rsid w:val="00B57C6A"/>
    <w:rsid w:val="00B61E5D"/>
    <w:rsid w:val="00B62873"/>
    <w:rsid w:val="00B62F86"/>
    <w:rsid w:val="00B6310A"/>
    <w:rsid w:val="00B63463"/>
    <w:rsid w:val="00B6413D"/>
    <w:rsid w:val="00B65988"/>
    <w:rsid w:val="00B66B21"/>
    <w:rsid w:val="00B66B6A"/>
    <w:rsid w:val="00B70971"/>
    <w:rsid w:val="00B70CEE"/>
    <w:rsid w:val="00B70D20"/>
    <w:rsid w:val="00B70E26"/>
    <w:rsid w:val="00B71210"/>
    <w:rsid w:val="00B712E4"/>
    <w:rsid w:val="00B7156E"/>
    <w:rsid w:val="00B718B6"/>
    <w:rsid w:val="00B71A9C"/>
    <w:rsid w:val="00B728F2"/>
    <w:rsid w:val="00B73A8D"/>
    <w:rsid w:val="00B73C39"/>
    <w:rsid w:val="00B73D1A"/>
    <w:rsid w:val="00B74043"/>
    <w:rsid w:val="00B74456"/>
    <w:rsid w:val="00B74481"/>
    <w:rsid w:val="00B7690E"/>
    <w:rsid w:val="00B76E5C"/>
    <w:rsid w:val="00B77053"/>
    <w:rsid w:val="00B7708A"/>
    <w:rsid w:val="00B77E78"/>
    <w:rsid w:val="00B800E1"/>
    <w:rsid w:val="00B80159"/>
    <w:rsid w:val="00B81731"/>
    <w:rsid w:val="00B82185"/>
    <w:rsid w:val="00B8226D"/>
    <w:rsid w:val="00B823A3"/>
    <w:rsid w:val="00B8266B"/>
    <w:rsid w:val="00B82D75"/>
    <w:rsid w:val="00B82ED5"/>
    <w:rsid w:val="00B831B4"/>
    <w:rsid w:val="00B83B13"/>
    <w:rsid w:val="00B850A7"/>
    <w:rsid w:val="00B85293"/>
    <w:rsid w:val="00B856B3"/>
    <w:rsid w:val="00B85E65"/>
    <w:rsid w:val="00B86257"/>
    <w:rsid w:val="00B8664A"/>
    <w:rsid w:val="00B86BA3"/>
    <w:rsid w:val="00B86E42"/>
    <w:rsid w:val="00B8729A"/>
    <w:rsid w:val="00B8743C"/>
    <w:rsid w:val="00B8758F"/>
    <w:rsid w:val="00B87F55"/>
    <w:rsid w:val="00B900F7"/>
    <w:rsid w:val="00B90561"/>
    <w:rsid w:val="00B90927"/>
    <w:rsid w:val="00B90DFC"/>
    <w:rsid w:val="00B91C30"/>
    <w:rsid w:val="00B91E35"/>
    <w:rsid w:val="00B92485"/>
    <w:rsid w:val="00B924AF"/>
    <w:rsid w:val="00B92F1D"/>
    <w:rsid w:val="00B938C9"/>
    <w:rsid w:val="00B941DD"/>
    <w:rsid w:val="00B94337"/>
    <w:rsid w:val="00B9461B"/>
    <w:rsid w:val="00B94D1B"/>
    <w:rsid w:val="00B95F5D"/>
    <w:rsid w:val="00B9666C"/>
    <w:rsid w:val="00B96956"/>
    <w:rsid w:val="00B96E18"/>
    <w:rsid w:val="00B9723B"/>
    <w:rsid w:val="00B972C5"/>
    <w:rsid w:val="00B97817"/>
    <w:rsid w:val="00BA0047"/>
    <w:rsid w:val="00BA0286"/>
    <w:rsid w:val="00BA3479"/>
    <w:rsid w:val="00BA63D8"/>
    <w:rsid w:val="00BA6CFC"/>
    <w:rsid w:val="00BA7CD6"/>
    <w:rsid w:val="00BB0409"/>
    <w:rsid w:val="00BB0BAE"/>
    <w:rsid w:val="00BB1037"/>
    <w:rsid w:val="00BB10F3"/>
    <w:rsid w:val="00BB1557"/>
    <w:rsid w:val="00BB1629"/>
    <w:rsid w:val="00BB168E"/>
    <w:rsid w:val="00BB1CC7"/>
    <w:rsid w:val="00BB1DDD"/>
    <w:rsid w:val="00BB1F0B"/>
    <w:rsid w:val="00BB226C"/>
    <w:rsid w:val="00BB25D6"/>
    <w:rsid w:val="00BB4553"/>
    <w:rsid w:val="00BB486F"/>
    <w:rsid w:val="00BB62EE"/>
    <w:rsid w:val="00BB7105"/>
    <w:rsid w:val="00BB7335"/>
    <w:rsid w:val="00BB74F2"/>
    <w:rsid w:val="00BC040A"/>
    <w:rsid w:val="00BC0D74"/>
    <w:rsid w:val="00BC0F6D"/>
    <w:rsid w:val="00BC1C72"/>
    <w:rsid w:val="00BC1CFA"/>
    <w:rsid w:val="00BC2AF9"/>
    <w:rsid w:val="00BC2FB5"/>
    <w:rsid w:val="00BC3DE2"/>
    <w:rsid w:val="00BC3EB2"/>
    <w:rsid w:val="00BC455A"/>
    <w:rsid w:val="00BC47EB"/>
    <w:rsid w:val="00BC578E"/>
    <w:rsid w:val="00BC63C1"/>
    <w:rsid w:val="00BC6F98"/>
    <w:rsid w:val="00BC7691"/>
    <w:rsid w:val="00BD054E"/>
    <w:rsid w:val="00BD115C"/>
    <w:rsid w:val="00BD143B"/>
    <w:rsid w:val="00BD15E4"/>
    <w:rsid w:val="00BD17A2"/>
    <w:rsid w:val="00BD2BE9"/>
    <w:rsid w:val="00BD2C66"/>
    <w:rsid w:val="00BD33F6"/>
    <w:rsid w:val="00BD40D4"/>
    <w:rsid w:val="00BD44B1"/>
    <w:rsid w:val="00BD49E5"/>
    <w:rsid w:val="00BD5136"/>
    <w:rsid w:val="00BD5B01"/>
    <w:rsid w:val="00BD6D22"/>
    <w:rsid w:val="00BD71E5"/>
    <w:rsid w:val="00BE0522"/>
    <w:rsid w:val="00BE15D1"/>
    <w:rsid w:val="00BE193C"/>
    <w:rsid w:val="00BE1A49"/>
    <w:rsid w:val="00BE1A95"/>
    <w:rsid w:val="00BE2C6B"/>
    <w:rsid w:val="00BE34DC"/>
    <w:rsid w:val="00BE43FC"/>
    <w:rsid w:val="00BE482E"/>
    <w:rsid w:val="00BE4A5C"/>
    <w:rsid w:val="00BE4F85"/>
    <w:rsid w:val="00BE53C8"/>
    <w:rsid w:val="00BE579E"/>
    <w:rsid w:val="00BE5BC2"/>
    <w:rsid w:val="00BE7131"/>
    <w:rsid w:val="00BE71D5"/>
    <w:rsid w:val="00BE750E"/>
    <w:rsid w:val="00BE78FE"/>
    <w:rsid w:val="00BE7A82"/>
    <w:rsid w:val="00BF03F1"/>
    <w:rsid w:val="00BF0545"/>
    <w:rsid w:val="00BF12A8"/>
    <w:rsid w:val="00BF277B"/>
    <w:rsid w:val="00BF2AB8"/>
    <w:rsid w:val="00BF3218"/>
    <w:rsid w:val="00BF3B03"/>
    <w:rsid w:val="00BF4080"/>
    <w:rsid w:val="00BF4D21"/>
    <w:rsid w:val="00BF5577"/>
    <w:rsid w:val="00BF64CB"/>
    <w:rsid w:val="00BF72DC"/>
    <w:rsid w:val="00BF74B1"/>
    <w:rsid w:val="00BF7892"/>
    <w:rsid w:val="00BF7AE1"/>
    <w:rsid w:val="00BF7EDB"/>
    <w:rsid w:val="00C00D02"/>
    <w:rsid w:val="00C0107F"/>
    <w:rsid w:val="00C0120E"/>
    <w:rsid w:val="00C01A39"/>
    <w:rsid w:val="00C01B07"/>
    <w:rsid w:val="00C01E97"/>
    <w:rsid w:val="00C02A75"/>
    <w:rsid w:val="00C02AB6"/>
    <w:rsid w:val="00C02B59"/>
    <w:rsid w:val="00C04395"/>
    <w:rsid w:val="00C05878"/>
    <w:rsid w:val="00C059C1"/>
    <w:rsid w:val="00C06B1C"/>
    <w:rsid w:val="00C06D47"/>
    <w:rsid w:val="00C075CF"/>
    <w:rsid w:val="00C07BE8"/>
    <w:rsid w:val="00C100AD"/>
    <w:rsid w:val="00C101FB"/>
    <w:rsid w:val="00C104D7"/>
    <w:rsid w:val="00C10C53"/>
    <w:rsid w:val="00C11176"/>
    <w:rsid w:val="00C12530"/>
    <w:rsid w:val="00C12CDE"/>
    <w:rsid w:val="00C136FD"/>
    <w:rsid w:val="00C13E31"/>
    <w:rsid w:val="00C13E4F"/>
    <w:rsid w:val="00C14406"/>
    <w:rsid w:val="00C144AD"/>
    <w:rsid w:val="00C147BD"/>
    <w:rsid w:val="00C14C18"/>
    <w:rsid w:val="00C15C9A"/>
    <w:rsid w:val="00C16577"/>
    <w:rsid w:val="00C16C56"/>
    <w:rsid w:val="00C16FD7"/>
    <w:rsid w:val="00C210A7"/>
    <w:rsid w:val="00C21355"/>
    <w:rsid w:val="00C21622"/>
    <w:rsid w:val="00C21D5F"/>
    <w:rsid w:val="00C22A07"/>
    <w:rsid w:val="00C238D7"/>
    <w:rsid w:val="00C23989"/>
    <w:rsid w:val="00C23A36"/>
    <w:rsid w:val="00C23DD4"/>
    <w:rsid w:val="00C24072"/>
    <w:rsid w:val="00C247DD"/>
    <w:rsid w:val="00C2510A"/>
    <w:rsid w:val="00C2579F"/>
    <w:rsid w:val="00C258F7"/>
    <w:rsid w:val="00C26012"/>
    <w:rsid w:val="00C2631F"/>
    <w:rsid w:val="00C2730D"/>
    <w:rsid w:val="00C30131"/>
    <w:rsid w:val="00C30202"/>
    <w:rsid w:val="00C30818"/>
    <w:rsid w:val="00C30D7B"/>
    <w:rsid w:val="00C3119D"/>
    <w:rsid w:val="00C31429"/>
    <w:rsid w:val="00C320FE"/>
    <w:rsid w:val="00C328CC"/>
    <w:rsid w:val="00C32DC5"/>
    <w:rsid w:val="00C32E72"/>
    <w:rsid w:val="00C335A0"/>
    <w:rsid w:val="00C349D6"/>
    <w:rsid w:val="00C360AD"/>
    <w:rsid w:val="00C36320"/>
    <w:rsid w:val="00C364D4"/>
    <w:rsid w:val="00C36735"/>
    <w:rsid w:val="00C376FC"/>
    <w:rsid w:val="00C37A65"/>
    <w:rsid w:val="00C40238"/>
    <w:rsid w:val="00C4042A"/>
    <w:rsid w:val="00C40509"/>
    <w:rsid w:val="00C4092A"/>
    <w:rsid w:val="00C40C08"/>
    <w:rsid w:val="00C4100C"/>
    <w:rsid w:val="00C41D64"/>
    <w:rsid w:val="00C422BE"/>
    <w:rsid w:val="00C42681"/>
    <w:rsid w:val="00C4348B"/>
    <w:rsid w:val="00C4370E"/>
    <w:rsid w:val="00C43C0B"/>
    <w:rsid w:val="00C4434A"/>
    <w:rsid w:val="00C4445D"/>
    <w:rsid w:val="00C44CF3"/>
    <w:rsid w:val="00C44EBD"/>
    <w:rsid w:val="00C4545F"/>
    <w:rsid w:val="00C45621"/>
    <w:rsid w:val="00C456C0"/>
    <w:rsid w:val="00C466FE"/>
    <w:rsid w:val="00C468E7"/>
    <w:rsid w:val="00C47021"/>
    <w:rsid w:val="00C47080"/>
    <w:rsid w:val="00C47432"/>
    <w:rsid w:val="00C47A91"/>
    <w:rsid w:val="00C503D2"/>
    <w:rsid w:val="00C50460"/>
    <w:rsid w:val="00C50A9E"/>
    <w:rsid w:val="00C51120"/>
    <w:rsid w:val="00C512D5"/>
    <w:rsid w:val="00C517FD"/>
    <w:rsid w:val="00C51B51"/>
    <w:rsid w:val="00C51CB7"/>
    <w:rsid w:val="00C525A5"/>
    <w:rsid w:val="00C52C41"/>
    <w:rsid w:val="00C52D62"/>
    <w:rsid w:val="00C52DD1"/>
    <w:rsid w:val="00C53343"/>
    <w:rsid w:val="00C53373"/>
    <w:rsid w:val="00C53A0B"/>
    <w:rsid w:val="00C546EE"/>
    <w:rsid w:val="00C5485E"/>
    <w:rsid w:val="00C54C7D"/>
    <w:rsid w:val="00C54E74"/>
    <w:rsid w:val="00C553F6"/>
    <w:rsid w:val="00C55F12"/>
    <w:rsid w:val="00C55FCC"/>
    <w:rsid w:val="00C5693C"/>
    <w:rsid w:val="00C56D9C"/>
    <w:rsid w:val="00C56E8B"/>
    <w:rsid w:val="00C57694"/>
    <w:rsid w:val="00C616D9"/>
    <w:rsid w:val="00C627CE"/>
    <w:rsid w:val="00C62AF2"/>
    <w:rsid w:val="00C62DE9"/>
    <w:rsid w:val="00C63394"/>
    <w:rsid w:val="00C63CC0"/>
    <w:rsid w:val="00C64906"/>
    <w:rsid w:val="00C64B28"/>
    <w:rsid w:val="00C656C0"/>
    <w:rsid w:val="00C65C6A"/>
    <w:rsid w:val="00C666E6"/>
    <w:rsid w:val="00C66968"/>
    <w:rsid w:val="00C671D6"/>
    <w:rsid w:val="00C6749A"/>
    <w:rsid w:val="00C67664"/>
    <w:rsid w:val="00C7079B"/>
    <w:rsid w:val="00C70D2F"/>
    <w:rsid w:val="00C70D99"/>
    <w:rsid w:val="00C70ECA"/>
    <w:rsid w:val="00C71E64"/>
    <w:rsid w:val="00C72025"/>
    <w:rsid w:val="00C72837"/>
    <w:rsid w:val="00C74A24"/>
    <w:rsid w:val="00C758E3"/>
    <w:rsid w:val="00C77610"/>
    <w:rsid w:val="00C801A8"/>
    <w:rsid w:val="00C81274"/>
    <w:rsid w:val="00C812BB"/>
    <w:rsid w:val="00C818EB"/>
    <w:rsid w:val="00C81C74"/>
    <w:rsid w:val="00C82689"/>
    <w:rsid w:val="00C82995"/>
    <w:rsid w:val="00C830FA"/>
    <w:rsid w:val="00C84851"/>
    <w:rsid w:val="00C84C25"/>
    <w:rsid w:val="00C84E8C"/>
    <w:rsid w:val="00C85182"/>
    <w:rsid w:val="00C85EB7"/>
    <w:rsid w:val="00C8630A"/>
    <w:rsid w:val="00C864BB"/>
    <w:rsid w:val="00C8732A"/>
    <w:rsid w:val="00C873C9"/>
    <w:rsid w:val="00C90671"/>
    <w:rsid w:val="00C908C0"/>
    <w:rsid w:val="00C913CD"/>
    <w:rsid w:val="00C91802"/>
    <w:rsid w:val="00C92924"/>
    <w:rsid w:val="00C93E94"/>
    <w:rsid w:val="00C942F5"/>
    <w:rsid w:val="00C94E8C"/>
    <w:rsid w:val="00C9696A"/>
    <w:rsid w:val="00C96C6C"/>
    <w:rsid w:val="00C9733A"/>
    <w:rsid w:val="00C976E3"/>
    <w:rsid w:val="00CA0830"/>
    <w:rsid w:val="00CA10AC"/>
    <w:rsid w:val="00CA1A1B"/>
    <w:rsid w:val="00CA1DC8"/>
    <w:rsid w:val="00CA2375"/>
    <w:rsid w:val="00CA2525"/>
    <w:rsid w:val="00CA27E4"/>
    <w:rsid w:val="00CA2E23"/>
    <w:rsid w:val="00CA2EE0"/>
    <w:rsid w:val="00CA333B"/>
    <w:rsid w:val="00CA3917"/>
    <w:rsid w:val="00CA3D1A"/>
    <w:rsid w:val="00CA3DA8"/>
    <w:rsid w:val="00CA5200"/>
    <w:rsid w:val="00CA5336"/>
    <w:rsid w:val="00CA5C17"/>
    <w:rsid w:val="00CA6223"/>
    <w:rsid w:val="00CA647D"/>
    <w:rsid w:val="00CA659C"/>
    <w:rsid w:val="00CA69DF"/>
    <w:rsid w:val="00CA6B63"/>
    <w:rsid w:val="00CA6CE7"/>
    <w:rsid w:val="00CA6DDF"/>
    <w:rsid w:val="00CA732C"/>
    <w:rsid w:val="00CA766E"/>
    <w:rsid w:val="00CA7A76"/>
    <w:rsid w:val="00CA7B4F"/>
    <w:rsid w:val="00CA7EE4"/>
    <w:rsid w:val="00CB070F"/>
    <w:rsid w:val="00CB154F"/>
    <w:rsid w:val="00CB18EF"/>
    <w:rsid w:val="00CB1D6A"/>
    <w:rsid w:val="00CB260F"/>
    <w:rsid w:val="00CB3CBB"/>
    <w:rsid w:val="00CB4669"/>
    <w:rsid w:val="00CB5934"/>
    <w:rsid w:val="00CB6754"/>
    <w:rsid w:val="00CB6D32"/>
    <w:rsid w:val="00CB7F8C"/>
    <w:rsid w:val="00CC0D45"/>
    <w:rsid w:val="00CC0D53"/>
    <w:rsid w:val="00CC0EA5"/>
    <w:rsid w:val="00CC24AB"/>
    <w:rsid w:val="00CC33E7"/>
    <w:rsid w:val="00CC377D"/>
    <w:rsid w:val="00CC3D57"/>
    <w:rsid w:val="00CC3F7F"/>
    <w:rsid w:val="00CC45FC"/>
    <w:rsid w:val="00CC4F9F"/>
    <w:rsid w:val="00CC51B8"/>
    <w:rsid w:val="00CC58B4"/>
    <w:rsid w:val="00CC6579"/>
    <w:rsid w:val="00CC6888"/>
    <w:rsid w:val="00CC6CD0"/>
    <w:rsid w:val="00CC6E5E"/>
    <w:rsid w:val="00CC6FA5"/>
    <w:rsid w:val="00CC751F"/>
    <w:rsid w:val="00CC7686"/>
    <w:rsid w:val="00CC76BD"/>
    <w:rsid w:val="00CD02B7"/>
    <w:rsid w:val="00CD145A"/>
    <w:rsid w:val="00CD194C"/>
    <w:rsid w:val="00CD1AE5"/>
    <w:rsid w:val="00CD1EF3"/>
    <w:rsid w:val="00CD29C4"/>
    <w:rsid w:val="00CD2BB6"/>
    <w:rsid w:val="00CD2C62"/>
    <w:rsid w:val="00CD361F"/>
    <w:rsid w:val="00CD3D66"/>
    <w:rsid w:val="00CD433C"/>
    <w:rsid w:val="00CD438A"/>
    <w:rsid w:val="00CD48E2"/>
    <w:rsid w:val="00CD51A4"/>
    <w:rsid w:val="00CD66B4"/>
    <w:rsid w:val="00CD6956"/>
    <w:rsid w:val="00CD708A"/>
    <w:rsid w:val="00CD7444"/>
    <w:rsid w:val="00CD77CE"/>
    <w:rsid w:val="00CD7E15"/>
    <w:rsid w:val="00CE068E"/>
    <w:rsid w:val="00CE1426"/>
    <w:rsid w:val="00CE1534"/>
    <w:rsid w:val="00CE22A8"/>
    <w:rsid w:val="00CE2D55"/>
    <w:rsid w:val="00CE2DC6"/>
    <w:rsid w:val="00CE379A"/>
    <w:rsid w:val="00CE3D89"/>
    <w:rsid w:val="00CE45F4"/>
    <w:rsid w:val="00CE4839"/>
    <w:rsid w:val="00CE52CE"/>
    <w:rsid w:val="00CE5686"/>
    <w:rsid w:val="00CE7463"/>
    <w:rsid w:val="00CE7731"/>
    <w:rsid w:val="00CE7B49"/>
    <w:rsid w:val="00CE7CFF"/>
    <w:rsid w:val="00CE7E2D"/>
    <w:rsid w:val="00CF0170"/>
    <w:rsid w:val="00CF040B"/>
    <w:rsid w:val="00CF06B8"/>
    <w:rsid w:val="00CF0750"/>
    <w:rsid w:val="00CF08B9"/>
    <w:rsid w:val="00CF2A82"/>
    <w:rsid w:val="00CF2F9A"/>
    <w:rsid w:val="00CF3D67"/>
    <w:rsid w:val="00CF3DCC"/>
    <w:rsid w:val="00CF3EC1"/>
    <w:rsid w:val="00CF43E2"/>
    <w:rsid w:val="00CF4AA0"/>
    <w:rsid w:val="00CF5489"/>
    <w:rsid w:val="00CF5CB4"/>
    <w:rsid w:val="00CF62C8"/>
    <w:rsid w:val="00CF6917"/>
    <w:rsid w:val="00CF6B9D"/>
    <w:rsid w:val="00CF72D5"/>
    <w:rsid w:val="00CF784A"/>
    <w:rsid w:val="00CF7D67"/>
    <w:rsid w:val="00D000EF"/>
    <w:rsid w:val="00D01BAA"/>
    <w:rsid w:val="00D01F0B"/>
    <w:rsid w:val="00D0285D"/>
    <w:rsid w:val="00D028AD"/>
    <w:rsid w:val="00D03096"/>
    <w:rsid w:val="00D04245"/>
    <w:rsid w:val="00D04A68"/>
    <w:rsid w:val="00D04C35"/>
    <w:rsid w:val="00D04C40"/>
    <w:rsid w:val="00D05529"/>
    <w:rsid w:val="00D05927"/>
    <w:rsid w:val="00D05D1D"/>
    <w:rsid w:val="00D05FC8"/>
    <w:rsid w:val="00D05FD4"/>
    <w:rsid w:val="00D0660C"/>
    <w:rsid w:val="00D06F31"/>
    <w:rsid w:val="00D10B86"/>
    <w:rsid w:val="00D11034"/>
    <w:rsid w:val="00D119A2"/>
    <w:rsid w:val="00D120DC"/>
    <w:rsid w:val="00D12183"/>
    <w:rsid w:val="00D12299"/>
    <w:rsid w:val="00D12E15"/>
    <w:rsid w:val="00D12F81"/>
    <w:rsid w:val="00D1313E"/>
    <w:rsid w:val="00D133B7"/>
    <w:rsid w:val="00D13769"/>
    <w:rsid w:val="00D1377A"/>
    <w:rsid w:val="00D14073"/>
    <w:rsid w:val="00D15A31"/>
    <w:rsid w:val="00D15D2C"/>
    <w:rsid w:val="00D166E2"/>
    <w:rsid w:val="00D17710"/>
    <w:rsid w:val="00D177CB"/>
    <w:rsid w:val="00D17C13"/>
    <w:rsid w:val="00D17C7D"/>
    <w:rsid w:val="00D2025D"/>
    <w:rsid w:val="00D20927"/>
    <w:rsid w:val="00D212C0"/>
    <w:rsid w:val="00D2185A"/>
    <w:rsid w:val="00D2189D"/>
    <w:rsid w:val="00D22746"/>
    <w:rsid w:val="00D22FF9"/>
    <w:rsid w:val="00D230C4"/>
    <w:rsid w:val="00D237E3"/>
    <w:rsid w:val="00D239B4"/>
    <w:rsid w:val="00D23D37"/>
    <w:rsid w:val="00D23E4E"/>
    <w:rsid w:val="00D2429D"/>
    <w:rsid w:val="00D245C1"/>
    <w:rsid w:val="00D247E3"/>
    <w:rsid w:val="00D24B4B"/>
    <w:rsid w:val="00D24ED6"/>
    <w:rsid w:val="00D2596E"/>
    <w:rsid w:val="00D25B95"/>
    <w:rsid w:val="00D25C1C"/>
    <w:rsid w:val="00D25FA4"/>
    <w:rsid w:val="00D26531"/>
    <w:rsid w:val="00D277D2"/>
    <w:rsid w:val="00D321F4"/>
    <w:rsid w:val="00D33669"/>
    <w:rsid w:val="00D3436A"/>
    <w:rsid w:val="00D352A2"/>
    <w:rsid w:val="00D35956"/>
    <w:rsid w:val="00D35A65"/>
    <w:rsid w:val="00D35FE7"/>
    <w:rsid w:val="00D3680F"/>
    <w:rsid w:val="00D369A6"/>
    <w:rsid w:val="00D37ECC"/>
    <w:rsid w:val="00D40394"/>
    <w:rsid w:val="00D40EDB"/>
    <w:rsid w:val="00D410CC"/>
    <w:rsid w:val="00D42540"/>
    <w:rsid w:val="00D428FB"/>
    <w:rsid w:val="00D430E5"/>
    <w:rsid w:val="00D43EEF"/>
    <w:rsid w:val="00D441DF"/>
    <w:rsid w:val="00D45B05"/>
    <w:rsid w:val="00D46554"/>
    <w:rsid w:val="00D474E2"/>
    <w:rsid w:val="00D47577"/>
    <w:rsid w:val="00D479D4"/>
    <w:rsid w:val="00D50193"/>
    <w:rsid w:val="00D50583"/>
    <w:rsid w:val="00D5070F"/>
    <w:rsid w:val="00D51055"/>
    <w:rsid w:val="00D5150A"/>
    <w:rsid w:val="00D5183F"/>
    <w:rsid w:val="00D519B1"/>
    <w:rsid w:val="00D519CA"/>
    <w:rsid w:val="00D51B14"/>
    <w:rsid w:val="00D51E7E"/>
    <w:rsid w:val="00D52325"/>
    <w:rsid w:val="00D52A8B"/>
    <w:rsid w:val="00D52CF5"/>
    <w:rsid w:val="00D5331F"/>
    <w:rsid w:val="00D55709"/>
    <w:rsid w:val="00D55E9A"/>
    <w:rsid w:val="00D56371"/>
    <w:rsid w:val="00D57095"/>
    <w:rsid w:val="00D602B8"/>
    <w:rsid w:val="00D60E65"/>
    <w:rsid w:val="00D618B6"/>
    <w:rsid w:val="00D61B90"/>
    <w:rsid w:val="00D627FA"/>
    <w:rsid w:val="00D628FB"/>
    <w:rsid w:val="00D6292F"/>
    <w:rsid w:val="00D62A99"/>
    <w:rsid w:val="00D62DA0"/>
    <w:rsid w:val="00D63517"/>
    <w:rsid w:val="00D63755"/>
    <w:rsid w:val="00D64107"/>
    <w:rsid w:val="00D6531B"/>
    <w:rsid w:val="00D66074"/>
    <w:rsid w:val="00D660A6"/>
    <w:rsid w:val="00D66199"/>
    <w:rsid w:val="00D665CC"/>
    <w:rsid w:val="00D67453"/>
    <w:rsid w:val="00D67652"/>
    <w:rsid w:val="00D67AC7"/>
    <w:rsid w:val="00D704BE"/>
    <w:rsid w:val="00D70939"/>
    <w:rsid w:val="00D70EAA"/>
    <w:rsid w:val="00D71517"/>
    <w:rsid w:val="00D71DFA"/>
    <w:rsid w:val="00D721D3"/>
    <w:rsid w:val="00D72321"/>
    <w:rsid w:val="00D72F9B"/>
    <w:rsid w:val="00D73F08"/>
    <w:rsid w:val="00D744F1"/>
    <w:rsid w:val="00D7467C"/>
    <w:rsid w:val="00D762F2"/>
    <w:rsid w:val="00D7696A"/>
    <w:rsid w:val="00D76A6D"/>
    <w:rsid w:val="00D806CD"/>
    <w:rsid w:val="00D80AE1"/>
    <w:rsid w:val="00D80B93"/>
    <w:rsid w:val="00D80F8E"/>
    <w:rsid w:val="00D813E9"/>
    <w:rsid w:val="00D8192B"/>
    <w:rsid w:val="00D81957"/>
    <w:rsid w:val="00D81B17"/>
    <w:rsid w:val="00D8210F"/>
    <w:rsid w:val="00D82A54"/>
    <w:rsid w:val="00D837D8"/>
    <w:rsid w:val="00D8685C"/>
    <w:rsid w:val="00D87A9D"/>
    <w:rsid w:val="00D87FC4"/>
    <w:rsid w:val="00D90757"/>
    <w:rsid w:val="00D90881"/>
    <w:rsid w:val="00D90A68"/>
    <w:rsid w:val="00D9188A"/>
    <w:rsid w:val="00D91926"/>
    <w:rsid w:val="00D921A8"/>
    <w:rsid w:val="00D92491"/>
    <w:rsid w:val="00D92595"/>
    <w:rsid w:val="00D92B17"/>
    <w:rsid w:val="00D94D18"/>
    <w:rsid w:val="00D95A8B"/>
    <w:rsid w:val="00D961F8"/>
    <w:rsid w:val="00D97C9C"/>
    <w:rsid w:val="00DA1609"/>
    <w:rsid w:val="00DA1B95"/>
    <w:rsid w:val="00DA2C0A"/>
    <w:rsid w:val="00DA2E0C"/>
    <w:rsid w:val="00DA36F9"/>
    <w:rsid w:val="00DA39EC"/>
    <w:rsid w:val="00DA40D9"/>
    <w:rsid w:val="00DA43AD"/>
    <w:rsid w:val="00DA522A"/>
    <w:rsid w:val="00DA573C"/>
    <w:rsid w:val="00DA6B20"/>
    <w:rsid w:val="00DB073E"/>
    <w:rsid w:val="00DB0D00"/>
    <w:rsid w:val="00DB116D"/>
    <w:rsid w:val="00DB12D9"/>
    <w:rsid w:val="00DB15F0"/>
    <w:rsid w:val="00DB20CB"/>
    <w:rsid w:val="00DB2E63"/>
    <w:rsid w:val="00DB2FE4"/>
    <w:rsid w:val="00DB3D67"/>
    <w:rsid w:val="00DB3ECF"/>
    <w:rsid w:val="00DB41F6"/>
    <w:rsid w:val="00DB5AB3"/>
    <w:rsid w:val="00DB5F63"/>
    <w:rsid w:val="00DB698E"/>
    <w:rsid w:val="00DB6AA4"/>
    <w:rsid w:val="00DB74C3"/>
    <w:rsid w:val="00DB7751"/>
    <w:rsid w:val="00DC04E6"/>
    <w:rsid w:val="00DC0BDF"/>
    <w:rsid w:val="00DC1357"/>
    <w:rsid w:val="00DC1CF0"/>
    <w:rsid w:val="00DC1D68"/>
    <w:rsid w:val="00DC1E1E"/>
    <w:rsid w:val="00DC244B"/>
    <w:rsid w:val="00DC326B"/>
    <w:rsid w:val="00DC33DB"/>
    <w:rsid w:val="00DC52DA"/>
    <w:rsid w:val="00DC5B70"/>
    <w:rsid w:val="00DC6237"/>
    <w:rsid w:val="00DD068A"/>
    <w:rsid w:val="00DD087F"/>
    <w:rsid w:val="00DD09B3"/>
    <w:rsid w:val="00DD09FA"/>
    <w:rsid w:val="00DD11FA"/>
    <w:rsid w:val="00DD1377"/>
    <w:rsid w:val="00DD13E5"/>
    <w:rsid w:val="00DD221B"/>
    <w:rsid w:val="00DD27CF"/>
    <w:rsid w:val="00DD3235"/>
    <w:rsid w:val="00DD3946"/>
    <w:rsid w:val="00DD3D1D"/>
    <w:rsid w:val="00DD4A42"/>
    <w:rsid w:val="00DD4C1B"/>
    <w:rsid w:val="00DD564F"/>
    <w:rsid w:val="00DD57AC"/>
    <w:rsid w:val="00DD57ED"/>
    <w:rsid w:val="00DD5907"/>
    <w:rsid w:val="00DD59CB"/>
    <w:rsid w:val="00DD5A32"/>
    <w:rsid w:val="00DD5B3D"/>
    <w:rsid w:val="00DD5BCF"/>
    <w:rsid w:val="00DD5CCE"/>
    <w:rsid w:val="00DD653F"/>
    <w:rsid w:val="00DD6E04"/>
    <w:rsid w:val="00DD6E61"/>
    <w:rsid w:val="00DD74C3"/>
    <w:rsid w:val="00DE08C3"/>
    <w:rsid w:val="00DE1EAA"/>
    <w:rsid w:val="00DE2E5E"/>
    <w:rsid w:val="00DE2FA0"/>
    <w:rsid w:val="00DE30A1"/>
    <w:rsid w:val="00DE352A"/>
    <w:rsid w:val="00DE3693"/>
    <w:rsid w:val="00DE38C2"/>
    <w:rsid w:val="00DE495C"/>
    <w:rsid w:val="00DE496B"/>
    <w:rsid w:val="00DE521B"/>
    <w:rsid w:val="00DE558E"/>
    <w:rsid w:val="00DE60EF"/>
    <w:rsid w:val="00DE6610"/>
    <w:rsid w:val="00DE6871"/>
    <w:rsid w:val="00DE6FF9"/>
    <w:rsid w:val="00DE788F"/>
    <w:rsid w:val="00DF07B5"/>
    <w:rsid w:val="00DF1ABD"/>
    <w:rsid w:val="00DF2671"/>
    <w:rsid w:val="00DF2D4C"/>
    <w:rsid w:val="00DF40D0"/>
    <w:rsid w:val="00DF417F"/>
    <w:rsid w:val="00DF4457"/>
    <w:rsid w:val="00DF49A2"/>
    <w:rsid w:val="00DF58B9"/>
    <w:rsid w:val="00DF6527"/>
    <w:rsid w:val="00DF68A2"/>
    <w:rsid w:val="00DF6D80"/>
    <w:rsid w:val="00DF70DA"/>
    <w:rsid w:val="00DF71D1"/>
    <w:rsid w:val="00DF7B1D"/>
    <w:rsid w:val="00DF7CA5"/>
    <w:rsid w:val="00E00069"/>
    <w:rsid w:val="00E00613"/>
    <w:rsid w:val="00E010FF"/>
    <w:rsid w:val="00E01C63"/>
    <w:rsid w:val="00E0253C"/>
    <w:rsid w:val="00E02BFF"/>
    <w:rsid w:val="00E03051"/>
    <w:rsid w:val="00E065D8"/>
    <w:rsid w:val="00E07131"/>
    <w:rsid w:val="00E0779A"/>
    <w:rsid w:val="00E104ED"/>
    <w:rsid w:val="00E11B06"/>
    <w:rsid w:val="00E11BA0"/>
    <w:rsid w:val="00E11CAC"/>
    <w:rsid w:val="00E123A5"/>
    <w:rsid w:val="00E12A15"/>
    <w:rsid w:val="00E13FD9"/>
    <w:rsid w:val="00E146BB"/>
    <w:rsid w:val="00E157A3"/>
    <w:rsid w:val="00E16011"/>
    <w:rsid w:val="00E1664F"/>
    <w:rsid w:val="00E16F00"/>
    <w:rsid w:val="00E17162"/>
    <w:rsid w:val="00E17373"/>
    <w:rsid w:val="00E17892"/>
    <w:rsid w:val="00E1795A"/>
    <w:rsid w:val="00E17985"/>
    <w:rsid w:val="00E17B8C"/>
    <w:rsid w:val="00E17E2D"/>
    <w:rsid w:val="00E20249"/>
    <w:rsid w:val="00E204DF"/>
    <w:rsid w:val="00E208DE"/>
    <w:rsid w:val="00E209CB"/>
    <w:rsid w:val="00E20AE4"/>
    <w:rsid w:val="00E21731"/>
    <w:rsid w:val="00E21AC2"/>
    <w:rsid w:val="00E23632"/>
    <w:rsid w:val="00E23E72"/>
    <w:rsid w:val="00E23F93"/>
    <w:rsid w:val="00E247C2"/>
    <w:rsid w:val="00E24A5C"/>
    <w:rsid w:val="00E25BFF"/>
    <w:rsid w:val="00E25C9B"/>
    <w:rsid w:val="00E25DC2"/>
    <w:rsid w:val="00E2692F"/>
    <w:rsid w:val="00E26D6F"/>
    <w:rsid w:val="00E279A2"/>
    <w:rsid w:val="00E27A28"/>
    <w:rsid w:val="00E27DAB"/>
    <w:rsid w:val="00E3001A"/>
    <w:rsid w:val="00E3017B"/>
    <w:rsid w:val="00E3057B"/>
    <w:rsid w:val="00E3173C"/>
    <w:rsid w:val="00E326E8"/>
    <w:rsid w:val="00E32708"/>
    <w:rsid w:val="00E32A7A"/>
    <w:rsid w:val="00E3340E"/>
    <w:rsid w:val="00E33814"/>
    <w:rsid w:val="00E3420A"/>
    <w:rsid w:val="00E34332"/>
    <w:rsid w:val="00E347AB"/>
    <w:rsid w:val="00E36054"/>
    <w:rsid w:val="00E36564"/>
    <w:rsid w:val="00E3690C"/>
    <w:rsid w:val="00E3790F"/>
    <w:rsid w:val="00E37EB8"/>
    <w:rsid w:val="00E40C16"/>
    <w:rsid w:val="00E40E92"/>
    <w:rsid w:val="00E431D0"/>
    <w:rsid w:val="00E43333"/>
    <w:rsid w:val="00E43832"/>
    <w:rsid w:val="00E43D1C"/>
    <w:rsid w:val="00E4422D"/>
    <w:rsid w:val="00E45DD2"/>
    <w:rsid w:val="00E46FE2"/>
    <w:rsid w:val="00E4716C"/>
    <w:rsid w:val="00E474CC"/>
    <w:rsid w:val="00E47665"/>
    <w:rsid w:val="00E47857"/>
    <w:rsid w:val="00E47B4C"/>
    <w:rsid w:val="00E502FA"/>
    <w:rsid w:val="00E50732"/>
    <w:rsid w:val="00E50F57"/>
    <w:rsid w:val="00E510C9"/>
    <w:rsid w:val="00E51291"/>
    <w:rsid w:val="00E516B2"/>
    <w:rsid w:val="00E5209C"/>
    <w:rsid w:val="00E52903"/>
    <w:rsid w:val="00E53030"/>
    <w:rsid w:val="00E53BC5"/>
    <w:rsid w:val="00E53C5B"/>
    <w:rsid w:val="00E549D6"/>
    <w:rsid w:val="00E553BF"/>
    <w:rsid w:val="00E565A3"/>
    <w:rsid w:val="00E566AD"/>
    <w:rsid w:val="00E56F97"/>
    <w:rsid w:val="00E5782D"/>
    <w:rsid w:val="00E5787F"/>
    <w:rsid w:val="00E57BDE"/>
    <w:rsid w:val="00E61196"/>
    <w:rsid w:val="00E6288F"/>
    <w:rsid w:val="00E62DE0"/>
    <w:rsid w:val="00E63209"/>
    <w:rsid w:val="00E6369F"/>
    <w:rsid w:val="00E63AC1"/>
    <w:rsid w:val="00E63D4E"/>
    <w:rsid w:val="00E64366"/>
    <w:rsid w:val="00E650EE"/>
    <w:rsid w:val="00E6525A"/>
    <w:rsid w:val="00E65720"/>
    <w:rsid w:val="00E65BD3"/>
    <w:rsid w:val="00E65F8C"/>
    <w:rsid w:val="00E66410"/>
    <w:rsid w:val="00E66776"/>
    <w:rsid w:val="00E667B8"/>
    <w:rsid w:val="00E669FB"/>
    <w:rsid w:val="00E66D06"/>
    <w:rsid w:val="00E66F5C"/>
    <w:rsid w:val="00E671A8"/>
    <w:rsid w:val="00E67237"/>
    <w:rsid w:val="00E6728E"/>
    <w:rsid w:val="00E67615"/>
    <w:rsid w:val="00E705AD"/>
    <w:rsid w:val="00E709CC"/>
    <w:rsid w:val="00E71254"/>
    <w:rsid w:val="00E716C8"/>
    <w:rsid w:val="00E72283"/>
    <w:rsid w:val="00E72820"/>
    <w:rsid w:val="00E73C78"/>
    <w:rsid w:val="00E744E8"/>
    <w:rsid w:val="00E74599"/>
    <w:rsid w:val="00E74DD1"/>
    <w:rsid w:val="00E7543E"/>
    <w:rsid w:val="00E755C6"/>
    <w:rsid w:val="00E75DF1"/>
    <w:rsid w:val="00E75E76"/>
    <w:rsid w:val="00E76514"/>
    <w:rsid w:val="00E76C74"/>
    <w:rsid w:val="00E8133D"/>
    <w:rsid w:val="00E81F8E"/>
    <w:rsid w:val="00E81F93"/>
    <w:rsid w:val="00E820EB"/>
    <w:rsid w:val="00E829A2"/>
    <w:rsid w:val="00E83F4C"/>
    <w:rsid w:val="00E84043"/>
    <w:rsid w:val="00E841BF"/>
    <w:rsid w:val="00E85417"/>
    <w:rsid w:val="00E85684"/>
    <w:rsid w:val="00E8602A"/>
    <w:rsid w:val="00E8608F"/>
    <w:rsid w:val="00E861C3"/>
    <w:rsid w:val="00E8646B"/>
    <w:rsid w:val="00E86B10"/>
    <w:rsid w:val="00E86FA4"/>
    <w:rsid w:val="00E87D1F"/>
    <w:rsid w:val="00E90542"/>
    <w:rsid w:val="00E90B90"/>
    <w:rsid w:val="00E91A37"/>
    <w:rsid w:val="00E92246"/>
    <w:rsid w:val="00E93158"/>
    <w:rsid w:val="00E94BDF"/>
    <w:rsid w:val="00E9521C"/>
    <w:rsid w:val="00E97FA7"/>
    <w:rsid w:val="00EA0523"/>
    <w:rsid w:val="00EA076C"/>
    <w:rsid w:val="00EA0949"/>
    <w:rsid w:val="00EA2F31"/>
    <w:rsid w:val="00EA3A41"/>
    <w:rsid w:val="00EA413B"/>
    <w:rsid w:val="00EA472B"/>
    <w:rsid w:val="00EA498C"/>
    <w:rsid w:val="00EA6611"/>
    <w:rsid w:val="00EA6C87"/>
    <w:rsid w:val="00EA7374"/>
    <w:rsid w:val="00EA7469"/>
    <w:rsid w:val="00EA754A"/>
    <w:rsid w:val="00EA7700"/>
    <w:rsid w:val="00EA7CF4"/>
    <w:rsid w:val="00EB01A2"/>
    <w:rsid w:val="00EB04DC"/>
    <w:rsid w:val="00EB0DCA"/>
    <w:rsid w:val="00EB1B9B"/>
    <w:rsid w:val="00EB1C3C"/>
    <w:rsid w:val="00EB1D7A"/>
    <w:rsid w:val="00EB263A"/>
    <w:rsid w:val="00EB2962"/>
    <w:rsid w:val="00EB2FC1"/>
    <w:rsid w:val="00EB4F3E"/>
    <w:rsid w:val="00EB720F"/>
    <w:rsid w:val="00EB7A13"/>
    <w:rsid w:val="00EC0A77"/>
    <w:rsid w:val="00EC0E3D"/>
    <w:rsid w:val="00EC10F0"/>
    <w:rsid w:val="00EC1B8F"/>
    <w:rsid w:val="00EC2A8C"/>
    <w:rsid w:val="00EC2D39"/>
    <w:rsid w:val="00EC3432"/>
    <w:rsid w:val="00EC42B8"/>
    <w:rsid w:val="00EC460B"/>
    <w:rsid w:val="00EC5303"/>
    <w:rsid w:val="00EC5CF4"/>
    <w:rsid w:val="00EC7A8C"/>
    <w:rsid w:val="00EC7BA7"/>
    <w:rsid w:val="00EC7D88"/>
    <w:rsid w:val="00EC7F13"/>
    <w:rsid w:val="00ED0842"/>
    <w:rsid w:val="00ED0A41"/>
    <w:rsid w:val="00ED1A72"/>
    <w:rsid w:val="00ED2410"/>
    <w:rsid w:val="00ED28C8"/>
    <w:rsid w:val="00ED2B1C"/>
    <w:rsid w:val="00ED2B69"/>
    <w:rsid w:val="00ED2ECF"/>
    <w:rsid w:val="00ED3452"/>
    <w:rsid w:val="00ED3872"/>
    <w:rsid w:val="00ED3EAF"/>
    <w:rsid w:val="00ED4484"/>
    <w:rsid w:val="00ED5094"/>
    <w:rsid w:val="00ED520B"/>
    <w:rsid w:val="00ED5A90"/>
    <w:rsid w:val="00ED7195"/>
    <w:rsid w:val="00ED759F"/>
    <w:rsid w:val="00ED760A"/>
    <w:rsid w:val="00ED7A63"/>
    <w:rsid w:val="00EE043B"/>
    <w:rsid w:val="00EE0566"/>
    <w:rsid w:val="00EE05C6"/>
    <w:rsid w:val="00EE0917"/>
    <w:rsid w:val="00EE0B9C"/>
    <w:rsid w:val="00EE0D05"/>
    <w:rsid w:val="00EE1E2E"/>
    <w:rsid w:val="00EE23C1"/>
    <w:rsid w:val="00EE27BC"/>
    <w:rsid w:val="00EE2ABC"/>
    <w:rsid w:val="00EE3559"/>
    <w:rsid w:val="00EE3D6E"/>
    <w:rsid w:val="00EE55BA"/>
    <w:rsid w:val="00EE58C4"/>
    <w:rsid w:val="00EE61A7"/>
    <w:rsid w:val="00EE6AD7"/>
    <w:rsid w:val="00EE6C32"/>
    <w:rsid w:val="00EE703B"/>
    <w:rsid w:val="00EE7444"/>
    <w:rsid w:val="00EE75D9"/>
    <w:rsid w:val="00EE775A"/>
    <w:rsid w:val="00EE78DE"/>
    <w:rsid w:val="00EE7AB4"/>
    <w:rsid w:val="00EF05E8"/>
    <w:rsid w:val="00EF292D"/>
    <w:rsid w:val="00EF2F1A"/>
    <w:rsid w:val="00EF39F7"/>
    <w:rsid w:val="00EF52FB"/>
    <w:rsid w:val="00EF5BB7"/>
    <w:rsid w:val="00EF62B0"/>
    <w:rsid w:val="00EF7372"/>
    <w:rsid w:val="00EF7829"/>
    <w:rsid w:val="00EF7FDE"/>
    <w:rsid w:val="00F00709"/>
    <w:rsid w:val="00F0092F"/>
    <w:rsid w:val="00F01AF3"/>
    <w:rsid w:val="00F02562"/>
    <w:rsid w:val="00F034E9"/>
    <w:rsid w:val="00F042A5"/>
    <w:rsid w:val="00F0513D"/>
    <w:rsid w:val="00F05563"/>
    <w:rsid w:val="00F0565B"/>
    <w:rsid w:val="00F05A68"/>
    <w:rsid w:val="00F05B09"/>
    <w:rsid w:val="00F0776A"/>
    <w:rsid w:val="00F07A47"/>
    <w:rsid w:val="00F07F07"/>
    <w:rsid w:val="00F111BC"/>
    <w:rsid w:val="00F112B6"/>
    <w:rsid w:val="00F11B33"/>
    <w:rsid w:val="00F12B0D"/>
    <w:rsid w:val="00F12EEC"/>
    <w:rsid w:val="00F1300C"/>
    <w:rsid w:val="00F134AF"/>
    <w:rsid w:val="00F13E7B"/>
    <w:rsid w:val="00F154F3"/>
    <w:rsid w:val="00F155EB"/>
    <w:rsid w:val="00F161C3"/>
    <w:rsid w:val="00F164CB"/>
    <w:rsid w:val="00F16CDC"/>
    <w:rsid w:val="00F1750D"/>
    <w:rsid w:val="00F20325"/>
    <w:rsid w:val="00F20533"/>
    <w:rsid w:val="00F20598"/>
    <w:rsid w:val="00F20E90"/>
    <w:rsid w:val="00F22167"/>
    <w:rsid w:val="00F22237"/>
    <w:rsid w:val="00F22E35"/>
    <w:rsid w:val="00F232F6"/>
    <w:rsid w:val="00F24794"/>
    <w:rsid w:val="00F24857"/>
    <w:rsid w:val="00F248BF"/>
    <w:rsid w:val="00F24B98"/>
    <w:rsid w:val="00F24DE8"/>
    <w:rsid w:val="00F25E7C"/>
    <w:rsid w:val="00F2618F"/>
    <w:rsid w:val="00F263AC"/>
    <w:rsid w:val="00F271A2"/>
    <w:rsid w:val="00F30B0F"/>
    <w:rsid w:val="00F3211A"/>
    <w:rsid w:val="00F32B93"/>
    <w:rsid w:val="00F335A9"/>
    <w:rsid w:val="00F3373A"/>
    <w:rsid w:val="00F3375B"/>
    <w:rsid w:val="00F33CD8"/>
    <w:rsid w:val="00F33DE7"/>
    <w:rsid w:val="00F3599B"/>
    <w:rsid w:val="00F35EAD"/>
    <w:rsid w:val="00F373A1"/>
    <w:rsid w:val="00F37CCF"/>
    <w:rsid w:val="00F405A4"/>
    <w:rsid w:val="00F405CD"/>
    <w:rsid w:val="00F41305"/>
    <w:rsid w:val="00F41802"/>
    <w:rsid w:val="00F42095"/>
    <w:rsid w:val="00F428BB"/>
    <w:rsid w:val="00F4301F"/>
    <w:rsid w:val="00F43E6B"/>
    <w:rsid w:val="00F44F57"/>
    <w:rsid w:val="00F46506"/>
    <w:rsid w:val="00F46695"/>
    <w:rsid w:val="00F46848"/>
    <w:rsid w:val="00F46DAB"/>
    <w:rsid w:val="00F4790A"/>
    <w:rsid w:val="00F501B4"/>
    <w:rsid w:val="00F50215"/>
    <w:rsid w:val="00F5027C"/>
    <w:rsid w:val="00F50509"/>
    <w:rsid w:val="00F51438"/>
    <w:rsid w:val="00F52597"/>
    <w:rsid w:val="00F526FA"/>
    <w:rsid w:val="00F5277A"/>
    <w:rsid w:val="00F52A61"/>
    <w:rsid w:val="00F53C1C"/>
    <w:rsid w:val="00F53E99"/>
    <w:rsid w:val="00F54004"/>
    <w:rsid w:val="00F541F7"/>
    <w:rsid w:val="00F553A8"/>
    <w:rsid w:val="00F55477"/>
    <w:rsid w:val="00F5560F"/>
    <w:rsid w:val="00F55C56"/>
    <w:rsid w:val="00F55D84"/>
    <w:rsid w:val="00F5610D"/>
    <w:rsid w:val="00F57D51"/>
    <w:rsid w:val="00F60080"/>
    <w:rsid w:val="00F609B7"/>
    <w:rsid w:val="00F6111C"/>
    <w:rsid w:val="00F61393"/>
    <w:rsid w:val="00F61C63"/>
    <w:rsid w:val="00F61F50"/>
    <w:rsid w:val="00F62287"/>
    <w:rsid w:val="00F62CBD"/>
    <w:rsid w:val="00F63EF2"/>
    <w:rsid w:val="00F647CC"/>
    <w:rsid w:val="00F649F3"/>
    <w:rsid w:val="00F65160"/>
    <w:rsid w:val="00F65554"/>
    <w:rsid w:val="00F6562D"/>
    <w:rsid w:val="00F657BD"/>
    <w:rsid w:val="00F65DF9"/>
    <w:rsid w:val="00F6660F"/>
    <w:rsid w:val="00F66BEE"/>
    <w:rsid w:val="00F670A4"/>
    <w:rsid w:val="00F67ADB"/>
    <w:rsid w:val="00F67F43"/>
    <w:rsid w:val="00F714C5"/>
    <w:rsid w:val="00F721A5"/>
    <w:rsid w:val="00F72514"/>
    <w:rsid w:val="00F72919"/>
    <w:rsid w:val="00F7409B"/>
    <w:rsid w:val="00F742CB"/>
    <w:rsid w:val="00F74B62"/>
    <w:rsid w:val="00F75A70"/>
    <w:rsid w:val="00F75FC5"/>
    <w:rsid w:val="00F75FF6"/>
    <w:rsid w:val="00F76199"/>
    <w:rsid w:val="00F76823"/>
    <w:rsid w:val="00F772F5"/>
    <w:rsid w:val="00F775D3"/>
    <w:rsid w:val="00F77A29"/>
    <w:rsid w:val="00F77BBB"/>
    <w:rsid w:val="00F77EEC"/>
    <w:rsid w:val="00F80C26"/>
    <w:rsid w:val="00F8108A"/>
    <w:rsid w:val="00F815D7"/>
    <w:rsid w:val="00F81FD8"/>
    <w:rsid w:val="00F82CA3"/>
    <w:rsid w:val="00F8465F"/>
    <w:rsid w:val="00F85A8E"/>
    <w:rsid w:val="00F85B50"/>
    <w:rsid w:val="00F85C73"/>
    <w:rsid w:val="00F861AC"/>
    <w:rsid w:val="00F86410"/>
    <w:rsid w:val="00F864D9"/>
    <w:rsid w:val="00F869D3"/>
    <w:rsid w:val="00F87F45"/>
    <w:rsid w:val="00F900E4"/>
    <w:rsid w:val="00F90242"/>
    <w:rsid w:val="00F908EF"/>
    <w:rsid w:val="00F909A6"/>
    <w:rsid w:val="00F911DE"/>
    <w:rsid w:val="00F912A6"/>
    <w:rsid w:val="00F915D7"/>
    <w:rsid w:val="00F917E9"/>
    <w:rsid w:val="00F925BC"/>
    <w:rsid w:val="00F92711"/>
    <w:rsid w:val="00F92A12"/>
    <w:rsid w:val="00F92BFF"/>
    <w:rsid w:val="00F92CE6"/>
    <w:rsid w:val="00F93D07"/>
    <w:rsid w:val="00F94807"/>
    <w:rsid w:val="00F94C7F"/>
    <w:rsid w:val="00F95A93"/>
    <w:rsid w:val="00F95E1D"/>
    <w:rsid w:val="00F967F9"/>
    <w:rsid w:val="00F96BFF"/>
    <w:rsid w:val="00FA25C6"/>
    <w:rsid w:val="00FA2C38"/>
    <w:rsid w:val="00FA2DE6"/>
    <w:rsid w:val="00FA3079"/>
    <w:rsid w:val="00FA3C45"/>
    <w:rsid w:val="00FA3DA9"/>
    <w:rsid w:val="00FA449A"/>
    <w:rsid w:val="00FA4594"/>
    <w:rsid w:val="00FA4EFF"/>
    <w:rsid w:val="00FA5048"/>
    <w:rsid w:val="00FA587D"/>
    <w:rsid w:val="00FA5C44"/>
    <w:rsid w:val="00FA60A0"/>
    <w:rsid w:val="00FA6228"/>
    <w:rsid w:val="00FA65D2"/>
    <w:rsid w:val="00FA6B6F"/>
    <w:rsid w:val="00FA7B61"/>
    <w:rsid w:val="00FB0FE5"/>
    <w:rsid w:val="00FB11A2"/>
    <w:rsid w:val="00FB18A2"/>
    <w:rsid w:val="00FB2A19"/>
    <w:rsid w:val="00FB3085"/>
    <w:rsid w:val="00FB33EF"/>
    <w:rsid w:val="00FB4DBF"/>
    <w:rsid w:val="00FB516A"/>
    <w:rsid w:val="00FB62EF"/>
    <w:rsid w:val="00FB63CD"/>
    <w:rsid w:val="00FB6755"/>
    <w:rsid w:val="00FB7441"/>
    <w:rsid w:val="00FB7757"/>
    <w:rsid w:val="00FB7DD0"/>
    <w:rsid w:val="00FC03B7"/>
    <w:rsid w:val="00FC257B"/>
    <w:rsid w:val="00FC2947"/>
    <w:rsid w:val="00FC2E4E"/>
    <w:rsid w:val="00FC3742"/>
    <w:rsid w:val="00FC3E33"/>
    <w:rsid w:val="00FC3FE2"/>
    <w:rsid w:val="00FC40E1"/>
    <w:rsid w:val="00FC4840"/>
    <w:rsid w:val="00FC489D"/>
    <w:rsid w:val="00FC4D86"/>
    <w:rsid w:val="00FC5A35"/>
    <w:rsid w:val="00FC6132"/>
    <w:rsid w:val="00FC6D3D"/>
    <w:rsid w:val="00FD038F"/>
    <w:rsid w:val="00FD0632"/>
    <w:rsid w:val="00FD1562"/>
    <w:rsid w:val="00FD2ED5"/>
    <w:rsid w:val="00FD313D"/>
    <w:rsid w:val="00FD3854"/>
    <w:rsid w:val="00FD3E2C"/>
    <w:rsid w:val="00FD43A5"/>
    <w:rsid w:val="00FD465F"/>
    <w:rsid w:val="00FD47CC"/>
    <w:rsid w:val="00FD4C3E"/>
    <w:rsid w:val="00FD5659"/>
    <w:rsid w:val="00FD5703"/>
    <w:rsid w:val="00FD5F10"/>
    <w:rsid w:val="00FD63EA"/>
    <w:rsid w:val="00FD6D11"/>
    <w:rsid w:val="00FD77D2"/>
    <w:rsid w:val="00FD7D82"/>
    <w:rsid w:val="00FE00BC"/>
    <w:rsid w:val="00FE0655"/>
    <w:rsid w:val="00FE0CF1"/>
    <w:rsid w:val="00FE13F5"/>
    <w:rsid w:val="00FE1789"/>
    <w:rsid w:val="00FE3DFC"/>
    <w:rsid w:val="00FE48EC"/>
    <w:rsid w:val="00FE4940"/>
    <w:rsid w:val="00FE4962"/>
    <w:rsid w:val="00FE4BF2"/>
    <w:rsid w:val="00FE4CF5"/>
    <w:rsid w:val="00FE58E3"/>
    <w:rsid w:val="00FE5A08"/>
    <w:rsid w:val="00FE61AA"/>
    <w:rsid w:val="00FE62AF"/>
    <w:rsid w:val="00FE6555"/>
    <w:rsid w:val="00FE65FD"/>
    <w:rsid w:val="00FE6A78"/>
    <w:rsid w:val="00FE7408"/>
    <w:rsid w:val="00FE7619"/>
    <w:rsid w:val="00FE7B3F"/>
    <w:rsid w:val="00FF0326"/>
    <w:rsid w:val="00FF0579"/>
    <w:rsid w:val="00FF2D2B"/>
    <w:rsid w:val="00FF3377"/>
    <w:rsid w:val="00FF3A3C"/>
    <w:rsid w:val="00FF3D64"/>
    <w:rsid w:val="00FF3F71"/>
    <w:rsid w:val="00FF461E"/>
    <w:rsid w:val="00FF4A26"/>
    <w:rsid w:val="00FF59EC"/>
    <w:rsid w:val="00FF5A1E"/>
    <w:rsid w:val="00FF67C2"/>
    <w:rsid w:val="00FF7A9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96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0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C2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C2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C2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C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2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lockText">
    <w:name w:val="Block Text"/>
    <w:basedOn w:val="Normal"/>
    <w:semiHidden/>
    <w:pPr>
      <w:ind w:left="720" w:right="720"/>
    </w:p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keepNext/>
      <w:tabs>
        <w:tab w:val="left" w:pos="720"/>
        <w:tab w:val="left" w:pos="4410"/>
      </w:tabs>
      <w:ind w:left="720"/>
      <w:jc w:val="both"/>
    </w:pPr>
    <w:rPr>
      <w:rFonts w:ascii="Arial Narrow" w:hAnsi="Arial Narro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tabs>
        <w:tab w:val="left" w:pos="-1440"/>
        <w:tab w:val="left" w:pos="0"/>
        <w:tab w:val="left" w:pos="4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450" w:hanging="450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15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23C6"/>
    <w:rPr>
      <w:b/>
      <w:bCs/>
    </w:rPr>
  </w:style>
  <w:style w:type="paragraph" w:styleId="ListParagraph">
    <w:name w:val="List Paragraph"/>
    <w:basedOn w:val="Normal"/>
    <w:uiPriority w:val="34"/>
    <w:qFormat/>
    <w:rsid w:val="004B5B0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B0C2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B0C2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B0C21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B0C21"/>
    <w:rPr>
      <w:rFonts w:ascii="Cambria" w:hAnsi="Cambria"/>
      <w:sz w:val="22"/>
      <w:szCs w:val="22"/>
      <w:lang w:val="x-none" w:eastAsia="x-none"/>
    </w:rPr>
  </w:style>
  <w:style w:type="paragraph" w:styleId="NoSpacing">
    <w:name w:val="No Spacing"/>
    <w:uiPriority w:val="1"/>
    <w:qFormat/>
    <w:rsid w:val="00AB0C21"/>
    <w:rPr>
      <w:rFonts w:ascii="Arial" w:hAnsi="Arial"/>
      <w:sz w:val="24"/>
    </w:rPr>
  </w:style>
  <w:style w:type="table" w:styleId="TableGrid">
    <w:name w:val="Table Grid"/>
    <w:basedOn w:val="TableNormal"/>
    <w:rsid w:val="00FD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08BF"/>
  </w:style>
  <w:style w:type="paragraph" w:styleId="NormalWeb">
    <w:name w:val="Normal (Web)"/>
    <w:basedOn w:val="Normal"/>
    <w:uiPriority w:val="99"/>
    <w:semiHidden/>
    <w:unhideWhenUsed/>
    <w:rsid w:val="00B92F1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0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C2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C2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C2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C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2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lockText">
    <w:name w:val="Block Text"/>
    <w:basedOn w:val="Normal"/>
    <w:semiHidden/>
    <w:pPr>
      <w:ind w:left="720" w:right="720"/>
    </w:p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keepNext/>
      <w:tabs>
        <w:tab w:val="left" w:pos="720"/>
        <w:tab w:val="left" w:pos="4410"/>
      </w:tabs>
      <w:ind w:left="720"/>
      <w:jc w:val="both"/>
    </w:pPr>
    <w:rPr>
      <w:rFonts w:ascii="Arial Narrow" w:hAnsi="Arial Narro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tabs>
        <w:tab w:val="left" w:pos="-1440"/>
        <w:tab w:val="left" w:pos="0"/>
        <w:tab w:val="left" w:pos="4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450" w:hanging="450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15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23C6"/>
    <w:rPr>
      <w:b/>
      <w:bCs/>
    </w:rPr>
  </w:style>
  <w:style w:type="paragraph" w:styleId="ListParagraph">
    <w:name w:val="List Paragraph"/>
    <w:basedOn w:val="Normal"/>
    <w:uiPriority w:val="34"/>
    <w:qFormat/>
    <w:rsid w:val="004B5B0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B0C2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B0C2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B0C21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B0C21"/>
    <w:rPr>
      <w:rFonts w:ascii="Cambria" w:hAnsi="Cambria"/>
      <w:sz w:val="22"/>
      <w:szCs w:val="22"/>
      <w:lang w:val="x-none" w:eastAsia="x-none"/>
    </w:rPr>
  </w:style>
  <w:style w:type="paragraph" w:styleId="NoSpacing">
    <w:name w:val="No Spacing"/>
    <w:uiPriority w:val="1"/>
    <w:qFormat/>
    <w:rsid w:val="00AB0C21"/>
    <w:rPr>
      <w:rFonts w:ascii="Arial" w:hAnsi="Arial"/>
      <w:sz w:val="24"/>
    </w:rPr>
  </w:style>
  <w:style w:type="table" w:styleId="TableGrid">
    <w:name w:val="Table Grid"/>
    <w:basedOn w:val="TableNormal"/>
    <w:rsid w:val="00FD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08BF"/>
  </w:style>
  <w:style w:type="paragraph" w:styleId="NormalWeb">
    <w:name w:val="Normal (Web)"/>
    <w:basedOn w:val="Normal"/>
    <w:uiPriority w:val="99"/>
    <w:semiHidden/>
    <w:unhideWhenUsed/>
    <w:rsid w:val="00B92F1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5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4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4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75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1606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96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519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71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242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3556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928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27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85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316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.schuyler.ne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gendas-Council%20Meetings\Agenda%208-7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6979-592B-405C-96F4-3D7820E6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8-7-01</Template>
  <TotalTime>0</TotalTime>
  <Pages>3</Pages>
  <Words>1139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6915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http://www.ci.schuyler.ne.us/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Windows User</dc:creator>
  <cp:lastModifiedBy>Windows User</cp:lastModifiedBy>
  <cp:revision>2</cp:revision>
  <cp:lastPrinted>2018-08-03T20:36:00Z</cp:lastPrinted>
  <dcterms:created xsi:type="dcterms:W3CDTF">2018-08-07T13:36:00Z</dcterms:created>
  <dcterms:modified xsi:type="dcterms:W3CDTF">2018-08-07T13:36:00Z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-738288936</vt:i4>
  </property>
</Properties>
</file>