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A0" w:rsidRDefault="00F67ADB" w:rsidP="002D7602">
      <w:pPr>
        <w:pStyle w:val="Heading1"/>
        <w:numPr>
          <w:ilvl w:val="0"/>
          <w:numId w:val="0"/>
        </w:numPr>
      </w:pPr>
      <w:bookmarkStart w:id="0" w:name="_GoBack"/>
      <w:bookmarkEnd w:id="0"/>
      <w:r w:rsidRPr="00FD038F">
        <w:t>NOTICE OF MEETING</w:t>
      </w:r>
    </w:p>
    <w:p w:rsidR="00CF4AA0" w:rsidRPr="00413420" w:rsidRDefault="00F67ADB" w:rsidP="00CF4AA0">
      <w:pPr>
        <w:pStyle w:val="Title"/>
        <w:tabs>
          <w:tab w:val="left" w:pos="2700"/>
        </w:tabs>
        <w:jc w:val="left"/>
        <w:rPr>
          <w:rFonts w:ascii="Arial Narrow" w:hAnsi="Arial Narrow"/>
          <w:b w:val="0"/>
          <w:szCs w:val="24"/>
        </w:rPr>
      </w:pPr>
      <w:r w:rsidRPr="00413420">
        <w:rPr>
          <w:rFonts w:ascii="Arial Narrow" w:hAnsi="Arial Narrow"/>
          <w:b w:val="0"/>
          <w:szCs w:val="24"/>
        </w:rPr>
        <w:t xml:space="preserve">Notice is hereby given that a meeting of the Mayor and City Council of the City of Schuyler, Nebraska will be held at </w:t>
      </w:r>
      <w:r w:rsidR="00277991" w:rsidRPr="00413420">
        <w:rPr>
          <w:rFonts w:ascii="Arial Narrow" w:hAnsi="Arial Narrow"/>
          <w:b w:val="0"/>
          <w:szCs w:val="24"/>
        </w:rPr>
        <w:t>6:00</w:t>
      </w:r>
      <w:r w:rsidRPr="00413420">
        <w:rPr>
          <w:rFonts w:ascii="Arial Narrow" w:hAnsi="Arial Narrow"/>
          <w:b w:val="0"/>
          <w:szCs w:val="24"/>
        </w:rPr>
        <w:t xml:space="preserve"> o’clock PM on</w:t>
      </w:r>
      <w:r w:rsidR="00826BE2" w:rsidRPr="00413420">
        <w:rPr>
          <w:rFonts w:ascii="Arial Narrow" w:hAnsi="Arial Narrow"/>
          <w:b w:val="0"/>
          <w:szCs w:val="24"/>
        </w:rPr>
        <w:t xml:space="preserve"> </w:t>
      </w:r>
      <w:r w:rsidR="003C7AEF">
        <w:rPr>
          <w:rFonts w:ascii="Arial Narrow" w:hAnsi="Arial Narrow"/>
          <w:b w:val="0"/>
          <w:szCs w:val="24"/>
        </w:rPr>
        <w:t>July 18</w:t>
      </w:r>
      <w:r w:rsidR="00570150" w:rsidRPr="00413420">
        <w:rPr>
          <w:rFonts w:ascii="Arial Narrow" w:hAnsi="Arial Narrow"/>
          <w:b w:val="0"/>
          <w:szCs w:val="24"/>
        </w:rPr>
        <w:t>,</w:t>
      </w:r>
      <w:r w:rsidR="00787C3E" w:rsidRPr="00413420">
        <w:rPr>
          <w:rFonts w:ascii="Arial Narrow" w:hAnsi="Arial Narrow"/>
          <w:b w:val="0"/>
          <w:szCs w:val="24"/>
        </w:rPr>
        <w:t xml:space="preserve"> 201</w:t>
      </w:r>
      <w:r w:rsidR="001F7FAC" w:rsidRPr="00413420">
        <w:rPr>
          <w:rFonts w:ascii="Arial Narrow" w:hAnsi="Arial Narrow"/>
          <w:b w:val="0"/>
          <w:szCs w:val="24"/>
        </w:rPr>
        <w:t>7</w:t>
      </w:r>
      <w:r w:rsidR="00CA2375" w:rsidRPr="00413420">
        <w:rPr>
          <w:rFonts w:ascii="Arial Narrow" w:hAnsi="Arial Narrow"/>
          <w:b w:val="0"/>
          <w:szCs w:val="24"/>
        </w:rPr>
        <w:t xml:space="preserve"> </w:t>
      </w:r>
      <w:r w:rsidRPr="00413420">
        <w:rPr>
          <w:rFonts w:ascii="Arial Narrow" w:hAnsi="Arial Narrow"/>
          <w:b w:val="0"/>
          <w:szCs w:val="24"/>
        </w:rPr>
        <w:t>at the Schuyler Municipal Building at 1103 B Street.  This meeting will be open to the public.  An agenda for such meeting, kept continuously current is available for public inspection at the city clerk’s office.</w:t>
      </w:r>
    </w:p>
    <w:p w:rsidR="00C53343" w:rsidRPr="00413420" w:rsidRDefault="00F67ADB" w:rsidP="00B77053">
      <w:pPr>
        <w:pStyle w:val="Title"/>
        <w:tabs>
          <w:tab w:val="left" w:pos="2700"/>
        </w:tabs>
        <w:jc w:val="left"/>
        <w:rPr>
          <w:rFonts w:ascii="Arial Narrow" w:hAnsi="Arial Narrow"/>
          <w:b w:val="0"/>
          <w:szCs w:val="24"/>
        </w:rPr>
      </w:pPr>
      <w:r w:rsidRPr="00413420">
        <w:rPr>
          <w:rFonts w:ascii="Arial Narrow" w:hAnsi="Arial Narrow"/>
          <w:b w:val="0"/>
          <w:szCs w:val="24"/>
        </w:rPr>
        <w:t>Except for items of an emergency nature, the agenda shall not be enlarged</w:t>
      </w:r>
      <w:r w:rsidR="007931F0" w:rsidRPr="00413420">
        <w:rPr>
          <w:rFonts w:ascii="Arial Narrow" w:hAnsi="Arial Narrow"/>
          <w:b w:val="0"/>
          <w:szCs w:val="24"/>
        </w:rPr>
        <w:t xml:space="preserve"> later than 24 hours before the </w:t>
      </w:r>
      <w:r w:rsidRPr="00413420">
        <w:rPr>
          <w:rFonts w:ascii="Arial Narrow" w:hAnsi="Arial Narrow"/>
          <w:b w:val="0"/>
          <w:szCs w:val="24"/>
        </w:rPr>
        <w:t xml:space="preserve">scheduled commencement of the meeting.  Individuals requiring physical or sensory accommodation, including interpreter service, Braille, large print or recorded materials, please contact </w:t>
      </w:r>
      <w:r w:rsidR="00277991" w:rsidRPr="00413420">
        <w:rPr>
          <w:rFonts w:ascii="Arial Narrow" w:hAnsi="Arial Narrow"/>
          <w:b w:val="0"/>
          <w:szCs w:val="24"/>
        </w:rPr>
        <w:t>Lora Johnson</w:t>
      </w:r>
      <w:r w:rsidRPr="00413420">
        <w:rPr>
          <w:rFonts w:ascii="Arial Narrow" w:hAnsi="Arial Narrow"/>
          <w:b w:val="0"/>
          <w:szCs w:val="24"/>
        </w:rPr>
        <w:t xml:space="preserve"> at 352-3101 on or before 2:00 PM the Friday preceding the meeting.</w:t>
      </w:r>
    </w:p>
    <w:p w:rsidR="00F67ADB" w:rsidRPr="00413420" w:rsidRDefault="00B77053" w:rsidP="00CF4AA0">
      <w:pPr>
        <w:pStyle w:val="Heading1"/>
        <w:numPr>
          <w:ilvl w:val="0"/>
          <w:numId w:val="0"/>
        </w:numPr>
        <w:ind w:left="720"/>
        <w:jc w:val="left"/>
        <w:rPr>
          <w:rFonts w:ascii="Arial Narrow" w:hAnsi="Arial Narrow"/>
          <w:b w:val="0"/>
          <w:szCs w:val="24"/>
        </w:rPr>
      </w:pPr>
      <w:r w:rsidRPr="00413420">
        <w:rPr>
          <w:rFonts w:ascii="Arial Narrow" w:hAnsi="Arial Narrow"/>
          <w:b w:val="0"/>
          <w:szCs w:val="24"/>
        </w:rPr>
        <w:tab/>
      </w:r>
      <w:r w:rsidRPr="00413420">
        <w:rPr>
          <w:rFonts w:ascii="Arial Narrow" w:hAnsi="Arial Narrow"/>
          <w:b w:val="0"/>
          <w:szCs w:val="24"/>
        </w:rPr>
        <w:tab/>
      </w:r>
      <w:r w:rsidRPr="00413420">
        <w:rPr>
          <w:rFonts w:ascii="Arial Narrow" w:hAnsi="Arial Narrow"/>
          <w:b w:val="0"/>
          <w:szCs w:val="24"/>
        </w:rPr>
        <w:tab/>
      </w:r>
      <w:r w:rsidRPr="00413420">
        <w:rPr>
          <w:rFonts w:ascii="Arial Narrow" w:hAnsi="Arial Narrow"/>
          <w:b w:val="0"/>
          <w:szCs w:val="24"/>
        </w:rPr>
        <w:tab/>
      </w:r>
      <w:r w:rsidRPr="00413420">
        <w:rPr>
          <w:rFonts w:ascii="Arial Narrow" w:hAnsi="Arial Narrow"/>
          <w:b w:val="0"/>
          <w:szCs w:val="24"/>
        </w:rPr>
        <w:tab/>
      </w:r>
      <w:r w:rsidRPr="00413420">
        <w:rPr>
          <w:rFonts w:ascii="Arial Narrow" w:hAnsi="Arial Narrow"/>
          <w:b w:val="0"/>
          <w:szCs w:val="24"/>
        </w:rPr>
        <w:tab/>
      </w:r>
      <w:r w:rsidRPr="00413420">
        <w:rPr>
          <w:rFonts w:ascii="Arial Narrow" w:hAnsi="Arial Narrow"/>
          <w:b w:val="0"/>
          <w:szCs w:val="24"/>
        </w:rPr>
        <w:tab/>
      </w:r>
      <w:r w:rsidRPr="00413420">
        <w:rPr>
          <w:rFonts w:ascii="Arial Narrow" w:hAnsi="Arial Narrow"/>
          <w:b w:val="0"/>
          <w:szCs w:val="24"/>
        </w:rPr>
        <w:tab/>
      </w:r>
      <w:r w:rsidRPr="00413420">
        <w:rPr>
          <w:rFonts w:ascii="Arial Narrow" w:hAnsi="Arial Narrow"/>
          <w:b w:val="0"/>
          <w:szCs w:val="24"/>
        </w:rPr>
        <w:tab/>
      </w:r>
      <w:r w:rsidR="00F67ADB" w:rsidRPr="00413420">
        <w:rPr>
          <w:rFonts w:ascii="Arial Narrow" w:hAnsi="Arial Narrow"/>
          <w:b w:val="0"/>
          <w:szCs w:val="24"/>
        </w:rPr>
        <w:t>C</w:t>
      </w:r>
      <w:r w:rsidR="00277991" w:rsidRPr="00413420">
        <w:rPr>
          <w:rFonts w:ascii="Arial Narrow" w:hAnsi="Arial Narrow"/>
          <w:b w:val="0"/>
          <w:szCs w:val="24"/>
        </w:rPr>
        <w:t>ity Clerk Lora Johnson</w:t>
      </w:r>
    </w:p>
    <w:p w:rsidR="00F67ADB" w:rsidRPr="00413420" w:rsidRDefault="001F7FAC" w:rsidP="00CF4AA0">
      <w:pPr>
        <w:pBdr>
          <w:top w:val="single" w:sz="4" w:space="0" w:color="auto"/>
          <w:left w:val="single" w:sz="4" w:space="4" w:color="auto"/>
          <w:bottom w:val="single" w:sz="4" w:space="1" w:color="auto"/>
          <w:right w:val="single" w:sz="4" w:space="4" w:color="auto"/>
        </w:pBdr>
        <w:rPr>
          <w:rFonts w:ascii="Arial Narrow" w:hAnsi="Arial Narrow"/>
          <w:szCs w:val="24"/>
        </w:rPr>
      </w:pPr>
      <w:r w:rsidRPr="00413420">
        <w:rPr>
          <w:rFonts w:ascii="Arial Narrow" w:hAnsi="Arial Narrow"/>
          <w:szCs w:val="24"/>
        </w:rPr>
        <w:t>Luis</w:t>
      </w:r>
      <w:r w:rsidR="00F67ADB" w:rsidRPr="00413420">
        <w:rPr>
          <w:rFonts w:ascii="Arial Narrow" w:hAnsi="Arial Narrow"/>
          <w:szCs w:val="24"/>
        </w:rPr>
        <w:t xml:space="preserve"> </w:t>
      </w:r>
      <w:proofErr w:type="spellStart"/>
      <w:r w:rsidR="00EE78DE" w:rsidRPr="00413420">
        <w:rPr>
          <w:rFonts w:ascii="Arial Narrow" w:hAnsi="Arial Narrow"/>
          <w:szCs w:val="24"/>
        </w:rPr>
        <w:t>Lucar</w:t>
      </w:r>
      <w:proofErr w:type="spellEnd"/>
      <w:r w:rsidR="00EE78DE" w:rsidRPr="00413420">
        <w:rPr>
          <w:rFonts w:ascii="Arial Narrow" w:hAnsi="Arial Narrow"/>
          <w:szCs w:val="24"/>
        </w:rPr>
        <w:t xml:space="preserve"> </w:t>
      </w:r>
      <w:r w:rsidR="00F67ADB" w:rsidRPr="00413420">
        <w:rPr>
          <w:rFonts w:ascii="Arial Narrow" w:hAnsi="Arial Narrow"/>
          <w:szCs w:val="24"/>
        </w:rPr>
        <w:t xml:space="preserve">is filming this meeting for the local Channel </w:t>
      </w:r>
      <w:r w:rsidR="005760FC" w:rsidRPr="00413420">
        <w:rPr>
          <w:rFonts w:ascii="Arial Narrow" w:hAnsi="Arial Narrow"/>
          <w:szCs w:val="24"/>
        </w:rPr>
        <w:t>21, Eagle Communication</w:t>
      </w:r>
      <w:r w:rsidR="00F67ADB" w:rsidRPr="00413420">
        <w:rPr>
          <w:rFonts w:ascii="Arial Narrow" w:hAnsi="Arial Narrow"/>
          <w:szCs w:val="24"/>
        </w:rPr>
        <w:t xml:space="preserve"> cable television.  If you wish to speak for any items on the agenda, please come to the front row of chairs, state your name and address and speak to the mayor and city council.  THANK YOU!</w:t>
      </w:r>
    </w:p>
    <w:p w:rsidR="009C6722" w:rsidRPr="00413420" w:rsidRDefault="00F67ADB" w:rsidP="009A3201">
      <w:pPr>
        <w:numPr>
          <w:ilvl w:val="0"/>
          <w:numId w:val="2"/>
        </w:numPr>
        <w:rPr>
          <w:rFonts w:ascii="Arial Narrow" w:hAnsi="Arial Narrow"/>
          <w:szCs w:val="24"/>
        </w:rPr>
      </w:pPr>
      <w:r w:rsidRPr="00413420">
        <w:rPr>
          <w:rFonts w:ascii="Arial Narrow" w:hAnsi="Arial Narrow"/>
          <w:szCs w:val="24"/>
        </w:rPr>
        <w:t>Statement of Compliance with Open Meetings Act and Roll Call</w:t>
      </w:r>
      <w:r w:rsidR="00F77BBB" w:rsidRPr="00413420">
        <w:rPr>
          <w:rFonts w:ascii="Arial Narrow" w:hAnsi="Arial Narrow"/>
          <w:szCs w:val="24"/>
        </w:rPr>
        <w:t>.</w:t>
      </w:r>
    </w:p>
    <w:p w:rsidR="00C335A0" w:rsidRDefault="00AB0C21" w:rsidP="009A3201">
      <w:pPr>
        <w:numPr>
          <w:ilvl w:val="0"/>
          <w:numId w:val="2"/>
        </w:numPr>
        <w:rPr>
          <w:rFonts w:ascii="Arial Narrow" w:hAnsi="Arial Narrow"/>
          <w:szCs w:val="24"/>
        </w:rPr>
      </w:pPr>
      <w:r w:rsidRPr="00413420">
        <w:rPr>
          <w:rFonts w:ascii="Arial Narrow" w:hAnsi="Arial Narrow"/>
          <w:szCs w:val="24"/>
        </w:rPr>
        <w:t>C</w:t>
      </w:r>
      <w:r w:rsidR="00F67ADB" w:rsidRPr="00413420">
        <w:rPr>
          <w:rFonts w:ascii="Arial Narrow" w:hAnsi="Arial Narrow"/>
          <w:szCs w:val="24"/>
        </w:rPr>
        <w:t>ommunications &amp; Petitions</w:t>
      </w:r>
      <w:r w:rsidR="00976A77" w:rsidRPr="00413420">
        <w:rPr>
          <w:rFonts w:ascii="Arial Narrow" w:hAnsi="Arial Narrow"/>
          <w:szCs w:val="24"/>
        </w:rPr>
        <w:t>:</w:t>
      </w:r>
      <w:r w:rsidR="009B3436" w:rsidRPr="00413420">
        <w:rPr>
          <w:rFonts w:ascii="Arial Narrow" w:hAnsi="Arial Narrow"/>
          <w:szCs w:val="24"/>
        </w:rPr>
        <w:t xml:space="preserve"> </w:t>
      </w:r>
      <w:r w:rsidR="004246D9">
        <w:rPr>
          <w:rFonts w:ascii="Arial Narrow" w:hAnsi="Arial Narrow"/>
          <w:szCs w:val="24"/>
        </w:rPr>
        <w:t>The LOMR has been filed.</w:t>
      </w:r>
    </w:p>
    <w:p w:rsidR="00787B9E" w:rsidRPr="00413420" w:rsidRDefault="00787B9E" w:rsidP="009A3201">
      <w:pPr>
        <w:numPr>
          <w:ilvl w:val="0"/>
          <w:numId w:val="2"/>
        </w:numPr>
        <w:rPr>
          <w:rFonts w:ascii="Arial Narrow" w:hAnsi="Arial Narrow"/>
          <w:szCs w:val="24"/>
        </w:rPr>
      </w:pPr>
      <w:r>
        <w:rPr>
          <w:rFonts w:ascii="Arial Narrow" w:hAnsi="Arial Narrow"/>
          <w:szCs w:val="24"/>
        </w:rPr>
        <w:t xml:space="preserve">Appointments:  </w:t>
      </w:r>
    </w:p>
    <w:p w:rsidR="00CE2DC6" w:rsidRPr="004D28AB" w:rsidRDefault="00627B91" w:rsidP="003272D1">
      <w:pPr>
        <w:numPr>
          <w:ilvl w:val="0"/>
          <w:numId w:val="2"/>
        </w:numPr>
        <w:rPr>
          <w:rFonts w:ascii="Arial Narrow" w:hAnsi="Arial Narrow"/>
          <w:szCs w:val="24"/>
        </w:rPr>
      </w:pPr>
      <w:r w:rsidRPr="004D28AB">
        <w:rPr>
          <w:rFonts w:ascii="Arial Narrow" w:hAnsi="Arial Narrow"/>
          <w:szCs w:val="24"/>
        </w:rPr>
        <w:t xml:space="preserve">Reports:  </w:t>
      </w:r>
      <w:r w:rsidR="00640877" w:rsidRPr="004D28AB">
        <w:rPr>
          <w:rFonts w:ascii="Arial Narrow" w:hAnsi="Arial Narrow"/>
          <w:szCs w:val="24"/>
        </w:rPr>
        <w:t xml:space="preserve">Mayor, </w:t>
      </w:r>
      <w:r w:rsidRPr="004D28AB">
        <w:rPr>
          <w:rFonts w:ascii="Arial Narrow" w:hAnsi="Arial Narrow"/>
          <w:szCs w:val="24"/>
        </w:rPr>
        <w:t>C</w:t>
      </w:r>
      <w:r w:rsidR="00E64366" w:rsidRPr="004D28AB">
        <w:rPr>
          <w:rFonts w:ascii="Arial Narrow" w:hAnsi="Arial Narrow"/>
          <w:szCs w:val="24"/>
        </w:rPr>
        <w:t>ouncil C</w:t>
      </w:r>
      <w:r w:rsidR="00F67ADB" w:rsidRPr="004D28AB">
        <w:rPr>
          <w:rFonts w:ascii="Arial Narrow" w:hAnsi="Arial Narrow"/>
          <w:szCs w:val="24"/>
        </w:rPr>
        <w:t xml:space="preserve">ommittees, </w:t>
      </w:r>
      <w:r w:rsidR="00E64366" w:rsidRPr="004D28AB">
        <w:rPr>
          <w:rFonts w:ascii="Arial Narrow" w:hAnsi="Arial Narrow"/>
          <w:szCs w:val="24"/>
        </w:rPr>
        <w:t>C</w:t>
      </w:r>
      <w:r w:rsidR="00F67ADB" w:rsidRPr="004D28AB">
        <w:rPr>
          <w:rFonts w:ascii="Arial Narrow" w:hAnsi="Arial Narrow"/>
          <w:szCs w:val="24"/>
        </w:rPr>
        <w:t xml:space="preserve">ity </w:t>
      </w:r>
      <w:r w:rsidR="00E64366" w:rsidRPr="004D28AB">
        <w:rPr>
          <w:rFonts w:ascii="Arial Narrow" w:hAnsi="Arial Narrow"/>
          <w:szCs w:val="24"/>
        </w:rPr>
        <w:t>A</w:t>
      </w:r>
      <w:r w:rsidR="00F67ADB" w:rsidRPr="004D28AB">
        <w:rPr>
          <w:rFonts w:ascii="Arial Narrow" w:hAnsi="Arial Narrow"/>
          <w:szCs w:val="24"/>
        </w:rPr>
        <w:t xml:space="preserve">ttorney, </w:t>
      </w:r>
      <w:r w:rsidR="00E64366" w:rsidRPr="004D28AB">
        <w:rPr>
          <w:rFonts w:ascii="Arial Narrow" w:hAnsi="Arial Narrow"/>
          <w:szCs w:val="24"/>
        </w:rPr>
        <w:t>City Clerk, Utility S</w:t>
      </w:r>
      <w:r w:rsidR="00F67ADB" w:rsidRPr="004D28AB">
        <w:rPr>
          <w:rFonts w:ascii="Arial Narrow" w:hAnsi="Arial Narrow"/>
          <w:szCs w:val="24"/>
        </w:rPr>
        <w:t>uperintendent</w:t>
      </w:r>
      <w:r w:rsidR="00E64366" w:rsidRPr="004D28AB">
        <w:rPr>
          <w:rFonts w:ascii="Arial Narrow" w:hAnsi="Arial Narrow"/>
          <w:szCs w:val="24"/>
        </w:rPr>
        <w:t>, Police Chief, S</w:t>
      </w:r>
      <w:r w:rsidR="00797E69" w:rsidRPr="004D28AB">
        <w:rPr>
          <w:rFonts w:ascii="Arial Narrow" w:hAnsi="Arial Narrow"/>
          <w:szCs w:val="24"/>
        </w:rPr>
        <w:t xml:space="preserve">treet </w:t>
      </w:r>
      <w:r w:rsidR="00E64366" w:rsidRPr="004D28AB">
        <w:rPr>
          <w:rFonts w:ascii="Arial Narrow" w:hAnsi="Arial Narrow"/>
          <w:szCs w:val="24"/>
        </w:rPr>
        <w:t>F</w:t>
      </w:r>
      <w:r w:rsidR="00797E69" w:rsidRPr="004D28AB">
        <w:rPr>
          <w:rFonts w:ascii="Arial Narrow" w:hAnsi="Arial Narrow"/>
          <w:szCs w:val="24"/>
        </w:rPr>
        <w:t xml:space="preserve">oreman, </w:t>
      </w:r>
      <w:r w:rsidR="00E64366" w:rsidRPr="004D28AB">
        <w:rPr>
          <w:rFonts w:ascii="Arial Narrow" w:hAnsi="Arial Narrow"/>
          <w:szCs w:val="24"/>
        </w:rPr>
        <w:t>Library D</w:t>
      </w:r>
      <w:r w:rsidR="00F67ADB" w:rsidRPr="004D28AB">
        <w:rPr>
          <w:rFonts w:ascii="Arial Narrow" w:hAnsi="Arial Narrow"/>
          <w:szCs w:val="24"/>
        </w:rPr>
        <w:t>irector</w:t>
      </w:r>
      <w:r w:rsidR="00E64366" w:rsidRPr="004D28AB">
        <w:rPr>
          <w:rFonts w:ascii="Arial Narrow" w:hAnsi="Arial Narrow"/>
          <w:szCs w:val="24"/>
        </w:rPr>
        <w:t>, Parks Manager, Oak Ballroom M</w:t>
      </w:r>
      <w:r w:rsidR="00F67ADB" w:rsidRPr="004D28AB">
        <w:rPr>
          <w:rFonts w:ascii="Arial Narrow" w:hAnsi="Arial Narrow"/>
          <w:szCs w:val="24"/>
        </w:rPr>
        <w:t>anager</w:t>
      </w:r>
      <w:r w:rsidR="00CE2DC6" w:rsidRPr="004D28AB">
        <w:rPr>
          <w:rFonts w:ascii="Arial Narrow" w:hAnsi="Arial Narrow"/>
          <w:szCs w:val="24"/>
        </w:rPr>
        <w:t>.</w:t>
      </w:r>
    </w:p>
    <w:p w:rsidR="009B5BB9" w:rsidRPr="00413420" w:rsidRDefault="00CE2DC6" w:rsidP="009A3201">
      <w:pPr>
        <w:numPr>
          <w:ilvl w:val="0"/>
          <w:numId w:val="2"/>
        </w:numPr>
        <w:rPr>
          <w:rFonts w:ascii="Arial Narrow" w:hAnsi="Arial Narrow"/>
          <w:szCs w:val="24"/>
        </w:rPr>
      </w:pPr>
      <w:r w:rsidRPr="00413420">
        <w:rPr>
          <w:rFonts w:ascii="Arial Narrow" w:hAnsi="Arial Narrow"/>
          <w:szCs w:val="24"/>
        </w:rPr>
        <w:t>Reports</w:t>
      </w:r>
      <w:r w:rsidR="00E64366" w:rsidRPr="00413420">
        <w:rPr>
          <w:rFonts w:ascii="Arial Narrow" w:hAnsi="Arial Narrow"/>
          <w:szCs w:val="24"/>
        </w:rPr>
        <w:t xml:space="preserve">:  </w:t>
      </w:r>
      <w:r w:rsidR="00705BBA" w:rsidRPr="00413420">
        <w:rPr>
          <w:rFonts w:ascii="Arial Narrow" w:hAnsi="Arial Narrow"/>
          <w:szCs w:val="24"/>
        </w:rPr>
        <w:t xml:space="preserve">Schuyler </w:t>
      </w:r>
      <w:r w:rsidR="0068295D" w:rsidRPr="00413420">
        <w:rPr>
          <w:rFonts w:ascii="Arial Narrow" w:hAnsi="Arial Narrow"/>
          <w:szCs w:val="24"/>
        </w:rPr>
        <w:t xml:space="preserve">Community </w:t>
      </w:r>
      <w:r w:rsidR="00705BBA" w:rsidRPr="00413420">
        <w:rPr>
          <w:rFonts w:ascii="Arial Narrow" w:hAnsi="Arial Narrow"/>
          <w:szCs w:val="24"/>
        </w:rPr>
        <w:t>Development</w:t>
      </w:r>
      <w:r w:rsidRPr="00413420">
        <w:rPr>
          <w:rFonts w:ascii="Arial Narrow" w:hAnsi="Arial Narrow"/>
          <w:szCs w:val="24"/>
        </w:rPr>
        <w:t xml:space="preserve"> </w:t>
      </w:r>
      <w:r w:rsidR="002E1BF2" w:rsidRPr="00413420">
        <w:rPr>
          <w:rFonts w:ascii="Arial Narrow" w:hAnsi="Arial Narrow"/>
          <w:szCs w:val="24"/>
        </w:rPr>
        <w:t>Inc.</w:t>
      </w:r>
      <w:r w:rsidR="004A1FD4" w:rsidRPr="00413420">
        <w:rPr>
          <w:rFonts w:ascii="Arial Narrow" w:hAnsi="Arial Narrow"/>
          <w:szCs w:val="24"/>
        </w:rPr>
        <w:t>–</w:t>
      </w:r>
      <w:r w:rsidRPr="00413420">
        <w:rPr>
          <w:rFonts w:ascii="Arial Narrow" w:hAnsi="Arial Narrow"/>
          <w:szCs w:val="24"/>
        </w:rPr>
        <w:t xml:space="preserve"> Coordinator</w:t>
      </w:r>
      <w:r w:rsidR="004A1FD4" w:rsidRPr="00413420">
        <w:rPr>
          <w:rFonts w:ascii="Arial Narrow" w:hAnsi="Arial Narrow"/>
          <w:szCs w:val="24"/>
        </w:rPr>
        <w:t xml:space="preserve"> and </w:t>
      </w:r>
      <w:r w:rsidRPr="00413420">
        <w:rPr>
          <w:rFonts w:ascii="Arial Narrow" w:hAnsi="Arial Narrow"/>
          <w:szCs w:val="24"/>
        </w:rPr>
        <w:t>Housing Specialist</w:t>
      </w:r>
      <w:r w:rsidR="00906DCB" w:rsidRPr="00413420">
        <w:rPr>
          <w:rFonts w:ascii="Arial Narrow" w:hAnsi="Arial Narrow"/>
          <w:szCs w:val="24"/>
        </w:rPr>
        <w:t>.</w:t>
      </w:r>
      <w:r w:rsidRPr="00413420">
        <w:rPr>
          <w:rFonts w:ascii="Arial Narrow" w:hAnsi="Arial Narrow"/>
          <w:szCs w:val="24"/>
        </w:rPr>
        <w:t xml:space="preserve"> </w:t>
      </w:r>
      <w:r w:rsidR="00A32BD0" w:rsidRPr="00413420">
        <w:rPr>
          <w:rFonts w:ascii="Arial Narrow" w:hAnsi="Arial Narrow"/>
          <w:szCs w:val="24"/>
        </w:rPr>
        <w:t xml:space="preserve"> </w:t>
      </w:r>
    </w:p>
    <w:p w:rsidR="009C6722" w:rsidRPr="00413420" w:rsidRDefault="00625DEA" w:rsidP="009A3201">
      <w:pPr>
        <w:numPr>
          <w:ilvl w:val="0"/>
          <w:numId w:val="2"/>
        </w:numPr>
        <w:rPr>
          <w:rFonts w:ascii="Arial Narrow" w:hAnsi="Arial Narrow"/>
          <w:szCs w:val="24"/>
        </w:rPr>
      </w:pPr>
      <w:r w:rsidRPr="00413420">
        <w:rPr>
          <w:rFonts w:ascii="Arial Narrow" w:hAnsi="Arial Narrow"/>
          <w:szCs w:val="24"/>
        </w:rPr>
        <w:t>M</w:t>
      </w:r>
      <w:r w:rsidR="00F67ADB" w:rsidRPr="00413420">
        <w:rPr>
          <w:rFonts w:ascii="Arial Narrow" w:hAnsi="Arial Narrow"/>
          <w:szCs w:val="24"/>
        </w:rPr>
        <w:t>otion to approve the minutes of the</w:t>
      </w:r>
      <w:r w:rsidR="00F92CE6" w:rsidRPr="00413420">
        <w:rPr>
          <w:rFonts w:ascii="Arial Narrow" w:hAnsi="Arial Narrow"/>
          <w:szCs w:val="24"/>
        </w:rPr>
        <w:t xml:space="preserve"> </w:t>
      </w:r>
      <w:r w:rsidR="003C7AEF">
        <w:rPr>
          <w:rFonts w:ascii="Arial Narrow" w:hAnsi="Arial Narrow"/>
          <w:szCs w:val="24"/>
        </w:rPr>
        <w:t>June 20</w:t>
      </w:r>
      <w:r w:rsidR="00277991" w:rsidRPr="00413420">
        <w:rPr>
          <w:rFonts w:ascii="Arial Narrow" w:hAnsi="Arial Narrow"/>
          <w:szCs w:val="24"/>
        </w:rPr>
        <w:t>, 2017</w:t>
      </w:r>
      <w:r w:rsidR="008B413B" w:rsidRPr="00413420">
        <w:rPr>
          <w:rFonts w:ascii="Arial Narrow" w:hAnsi="Arial Narrow"/>
          <w:szCs w:val="24"/>
        </w:rPr>
        <w:t xml:space="preserve"> </w:t>
      </w:r>
      <w:r w:rsidR="00367FC2" w:rsidRPr="00413420">
        <w:rPr>
          <w:rFonts w:ascii="Arial Narrow" w:hAnsi="Arial Narrow"/>
          <w:szCs w:val="24"/>
        </w:rPr>
        <w:t>c</w:t>
      </w:r>
      <w:r w:rsidR="00F67ADB" w:rsidRPr="00413420">
        <w:rPr>
          <w:rFonts w:ascii="Arial Narrow" w:hAnsi="Arial Narrow"/>
          <w:szCs w:val="24"/>
        </w:rPr>
        <w:t xml:space="preserve">ouncil meeting and dispense with </w:t>
      </w:r>
      <w:r w:rsidR="00577CE2" w:rsidRPr="00413420">
        <w:rPr>
          <w:rFonts w:ascii="Arial Narrow" w:hAnsi="Arial Narrow"/>
          <w:szCs w:val="24"/>
        </w:rPr>
        <w:t>its</w:t>
      </w:r>
      <w:r w:rsidR="00F67ADB" w:rsidRPr="00413420">
        <w:rPr>
          <w:rFonts w:ascii="Arial Narrow" w:hAnsi="Arial Narrow"/>
          <w:szCs w:val="24"/>
        </w:rPr>
        <w:t xml:space="preserve"> reading.</w:t>
      </w:r>
    </w:p>
    <w:p w:rsidR="00577F1D" w:rsidRPr="00E12A15" w:rsidRDefault="004E759C" w:rsidP="00B03AB4">
      <w:pPr>
        <w:numPr>
          <w:ilvl w:val="0"/>
          <w:numId w:val="2"/>
        </w:numPr>
        <w:rPr>
          <w:rFonts w:ascii="Arial Narrow" w:hAnsi="Arial Narrow"/>
          <w:szCs w:val="24"/>
        </w:rPr>
      </w:pPr>
      <w:r w:rsidRPr="00E12A15">
        <w:rPr>
          <w:rFonts w:ascii="Arial Narrow" w:hAnsi="Arial Narrow"/>
          <w:szCs w:val="24"/>
        </w:rPr>
        <w:t>M</w:t>
      </w:r>
      <w:r w:rsidR="00F721A5" w:rsidRPr="00E12A15">
        <w:rPr>
          <w:rFonts w:ascii="Arial Narrow" w:hAnsi="Arial Narrow"/>
          <w:szCs w:val="24"/>
        </w:rPr>
        <w:t>otion to approve payment of claims for the period</w:t>
      </w:r>
      <w:r w:rsidR="004C0C7F" w:rsidRPr="00E12A15">
        <w:rPr>
          <w:rFonts w:ascii="Arial Narrow" w:hAnsi="Arial Narrow"/>
          <w:szCs w:val="24"/>
        </w:rPr>
        <w:t xml:space="preserve"> </w:t>
      </w:r>
      <w:r w:rsidR="00223655" w:rsidRPr="00E12A15">
        <w:rPr>
          <w:rFonts w:ascii="Arial Narrow" w:hAnsi="Arial Narrow"/>
          <w:szCs w:val="24"/>
        </w:rPr>
        <w:t>from</w:t>
      </w:r>
      <w:r w:rsidR="00010F51" w:rsidRPr="00E12A15">
        <w:rPr>
          <w:rFonts w:ascii="Arial Narrow" w:hAnsi="Arial Narrow"/>
          <w:szCs w:val="24"/>
        </w:rPr>
        <w:t xml:space="preserve"> </w:t>
      </w:r>
      <w:r w:rsidR="00054522" w:rsidRPr="00E12A15">
        <w:rPr>
          <w:rFonts w:ascii="Arial Narrow" w:hAnsi="Arial Narrow"/>
          <w:szCs w:val="24"/>
        </w:rPr>
        <w:t>June 17</w:t>
      </w:r>
      <w:r w:rsidR="00CF72D5" w:rsidRPr="00E12A15">
        <w:rPr>
          <w:rFonts w:ascii="Arial Narrow" w:hAnsi="Arial Narrow"/>
          <w:szCs w:val="24"/>
        </w:rPr>
        <w:t>, 2017</w:t>
      </w:r>
      <w:r w:rsidR="00212050" w:rsidRPr="00E12A15">
        <w:rPr>
          <w:rFonts w:ascii="Arial Narrow" w:hAnsi="Arial Narrow"/>
          <w:szCs w:val="24"/>
        </w:rPr>
        <w:t>,</w:t>
      </w:r>
      <w:r w:rsidR="00050CC8" w:rsidRPr="00E12A15">
        <w:rPr>
          <w:rFonts w:ascii="Arial Narrow" w:hAnsi="Arial Narrow"/>
          <w:szCs w:val="24"/>
        </w:rPr>
        <w:t xml:space="preserve"> </w:t>
      </w:r>
      <w:r w:rsidR="00B51725" w:rsidRPr="00E12A15">
        <w:rPr>
          <w:rFonts w:ascii="Arial Narrow" w:hAnsi="Arial Narrow"/>
          <w:szCs w:val="24"/>
        </w:rPr>
        <w:t>t</w:t>
      </w:r>
      <w:r w:rsidR="00922EB4" w:rsidRPr="00E12A15">
        <w:rPr>
          <w:rFonts w:ascii="Arial Narrow" w:hAnsi="Arial Narrow"/>
          <w:szCs w:val="24"/>
        </w:rPr>
        <w:t>hrough</w:t>
      </w:r>
      <w:r w:rsidR="007A7358" w:rsidRPr="00E12A15">
        <w:rPr>
          <w:rFonts w:ascii="Arial Narrow" w:hAnsi="Arial Narrow"/>
          <w:szCs w:val="24"/>
        </w:rPr>
        <w:t xml:space="preserve"> </w:t>
      </w:r>
      <w:r w:rsidR="00E12A15" w:rsidRPr="00E12A15">
        <w:rPr>
          <w:rFonts w:ascii="Arial Narrow" w:hAnsi="Arial Narrow"/>
          <w:szCs w:val="24"/>
        </w:rPr>
        <w:t>July 14</w:t>
      </w:r>
      <w:r w:rsidR="00CF72D5" w:rsidRPr="00E12A15">
        <w:rPr>
          <w:rFonts w:ascii="Arial Narrow" w:hAnsi="Arial Narrow"/>
          <w:szCs w:val="24"/>
        </w:rPr>
        <w:t>, 2017</w:t>
      </w:r>
      <w:r w:rsidR="00BB486F" w:rsidRPr="00E12A15">
        <w:rPr>
          <w:rFonts w:ascii="Arial Narrow" w:hAnsi="Arial Narrow"/>
          <w:szCs w:val="24"/>
        </w:rPr>
        <w:t>,</w:t>
      </w:r>
      <w:r w:rsidR="00FD77D2" w:rsidRPr="00E12A15">
        <w:rPr>
          <w:rFonts w:ascii="Arial Narrow" w:hAnsi="Arial Narrow"/>
          <w:szCs w:val="24"/>
        </w:rPr>
        <w:t xml:space="preserve"> </w:t>
      </w:r>
      <w:r w:rsidR="006B76CF" w:rsidRPr="00E12A15">
        <w:rPr>
          <w:rFonts w:ascii="Arial Narrow" w:hAnsi="Arial Narrow"/>
          <w:szCs w:val="24"/>
        </w:rPr>
        <w:t>in the amount of $</w:t>
      </w:r>
      <w:r w:rsidR="00E12A15" w:rsidRPr="00E12A15">
        <w:rPr>
          <w:rFonts w:ascii="Arial Narrow" w:hAnsi="Arial Narrow"/>
          <w:szCs w:val="24"/>
        </w:rPr>
        <w:t>290,226.67</w:t>
      </w:r>
      <w:r w:rsidR="00010F51" w:rsidRPr="00E12A15">
        <w:rPr>
          <w:rFonts w:ascii="Arial Narrow" w:hAnsi="Arial Narrow"/>
          <w:szCs w:val="24"/>
        </w:rPr>
        <w:t xml:space="preserve"> </w:t>
      </w:r>
      <w:r w:rsidR="00D245C1" w:rsidRPr="00E12A15">
        <w:rPr>
          <w:rFonts w:ascii="Arial Narrow" w:hAnsi="Arial Narrow"/>
          <w:szCs w:val="24"/>
        </w:rPr>
        <w:t>all claims under $1,00</w:t>
      </w:r>
      <w:r w:rsidR="00604FEB" w:rsidRPr="00E12A15">
        <w:rPr>
          <w:rFonts w:ascii="Arial Narrow" w:hAnsi="Arial Narrow"/>
          <w:szCs w:val="24"/>
        </w:rPr>
        <w:t>0</w:t>
      </w:r>
      <w:r w:rsidR="00D245C1" w:rsidRPr="00E12A15">
        <w:rPr>
          <w:rFonts w:ascii="Arial Narrow" w:hAnsi="Arial Narrow"/>
          <w:szCs w:val="24"/>
        </w:rPr>
        <w:t xml:space="preserve"> listed on Attachment 1 </w:t>
      </w:r>
      <w:r w:rsidR="00B27115" w:rsidRPr="00E12A15">
        <w:rPr>
          <w:rFonts w:ascii="Arial Narrow" w:hAnsi="Arial Narrow"/>
          <w:szCs w:val="24"/>
        </w:rPr>
        <w:t>and</w:t>
      </w:r>
      <w:r w:rsidR="008B7F61" w:rsidRPr="00E12A15">
        <w:rPr>
          <w:rFonts w:ascii="Arial Narrow" w:hAnsi="Arial Narrow"/>
          <w:szCs w:val="24"/>
        </w:rPr>
        <w:t xml:space="preserve"> the following exceeding $1,000</w:t>
      </w:r>
      <w:r w:rsidR="00FC40E1" w:rsidRPr="00E12A15">
        <w:rPr>
          <w:rFonts w:ascii="Arial Narrow" w:hAnsi="Arial Narrow"/>
          <w:szCs w:val="24"/>
        </w:rPr>
        <w:t>:</w:t>
      </w:r>
    </w:p>
    <w:p w:rsidR="00D813E9" w:rsidRPr="00E12A15" w:rsidRDefault="00323684" w:rsidP="00323684">
      <w:pPr>
        <w:pStyle w:val="ListParagraph"/>
        <w:numPr>
          <w:ilvl w:val="0"/>
          <w:numId w:val="8"/>
        </w:numPr>
        <w:rPr>
          <w:rFonts w:ascii="Arial Narrow" w:hAnsi="Arial Narrow"/>
          <w:sz w:val="24"/>
          <w:szCs w:val="24"/>
        </w:rPr>
      </w:pPr>
      <w:r w:rsidRPr="00E12A15">
        <w:rPr>
          <w:rFonts w:ascii="Arial Narrow" w:hAnsi="Arial Narrow"/>
          <w:sz w:val="24"/>
          <w:szCs w:val="24"/>
        </w:rPr>
        <w:t>Aqua-</w:t>
      </w:r>
      <w:proofErr w:type="spellStart"/>
      <w:r w:rsidRPr="00E12A15">
        <w:rPr>
          <w:rFonts w:ascii="Arial Narrow" w:hAnsi="Arial Narrow"/>
          <w:sz w:val="24"/>
          <w:szCs w:val="24"/>
        </w:rPr>
        <w:t>Chem</w:t>
      </w:r>
      <w:proofErr w:type="spellEnd"/>
      <w:r w:rsidRPr="00E12A15">
        <w:rPr>
          <w:rFonts w:ascii="Arial Narrow" w:hAnsi="Arial Narrow"/>
          <w:sz w:val="24"/>
          <w:szCs w:val="24"/>
        </w:rPr>
        <w:t xml:space="preserve">, </w:t>
      </w:r>
      <w:r w:rsidR="00E12A15" w:rsidRPr="00E12A15">
        <w:rPr>
          <w:rFonts w:ascii="Arial Narrow" w:hAnsi="Arial Narrow"/>
          <w:sz w:val="24"/>
          <w:szCs w:val="24"/>
        </w:rPr>
        <w:t>Inc., Chemicals, Pool, $2,368.65</w:t>
      </w:r>
    </w:p>
    <w:p w:rsidR="00E12A15" w:rsidRPr="00E12A15" w:rsidRDefault="00E12A15" w:rsidP="00323684">
      <w:pPr>
        <w:pStyle w:val="ListParagraph"/>
        <w:numPr>
          <w:ilvl w:val="0"/>
          <w:numId w:val="8"/>
        </w:numPr>
        <w:rPr>
          <w:rFonts w:ascii="Arial Narrow" w:hAnsi="Arial Narrow"/>
          <w:sz w:val="24"/>
          <w:szCs w:val="24"/>
        </w:rPr>
      </w:pPr>
      <w:proofErr w:type="spellStart"/>
      <w:r w:rsidRPr="00E12A15">
        <w:rPr>
          <w:rFonts w:ascii="Arial Narrow" w:hAnsi="Arial Narrow"/>
          <w:sz w:val="24"/>
          <w:szCs w:val="24"/>
        </w:rPr>
        <w:t>Reinecke</w:t>
      </w:r>
      <w:proofErr w:type="spellEnd"/>
      <w:r w:rsidRPr="00E12A15">
        <w:rPr>
          <w:rFonts w:ascii="Arial Narrow" w:hAnsi="Arial Narrow"/>
          <w:sz w:val="24"/>
          <w:szCs w:val="24"/>
        </w:rPr>
        <w:t xml:space="preserve"> Motor, Repairs, Police/</w:t>
      </w:r>
      <w:proofErr w:type="spellStart"/>
      <w:r w:rsidRPr="00E12A15">
        <w:rPr>
          <w:rFonts w:ascii="Arial Narrow" w:hAnsi="Arial Narrow"/>
          <w:sz w:val="24"/>
          <w:szCs w:val="24"/>
        </w:rPr>
        <w:t>Handi</w:t>
      </w:r>
      <w:proofErr w:type="spellEnd"/>
      <w:r w:rsidRPr="00E12A15">
        <w:rPr>
          <w:rFonts w:ascii="Arial Narrow" w:hAnsi="Arial Narrow"/>
          <w:sz w:val="24"/>
          <w:szCs w:val="24"/>
        </w:rPr>
        <w:t>, $1,352.86</w:t>
      </w:r>
    </w:p>
    <w:p w:rsidR="00E12A15" w:rsidRPr="00E12A15" w:rsidRDefault="00E12A15" w:rsidP="00323684">
      <w:pPr>
        <w:pStyle w:val="ListParagraph"/>
        <w:numPr>
          <w:ilvl w:val="0"/>
          <w:numId w:val="8"/>
        </w:numPr>
        <w:rPr>
          <w:rFonts w:ascii="Arial Narrow" w:hAnsi="Arial Narrow"/>
          <w:sz w:val="24"/>
          <w:szCs w:val="24"/>
        </w:rPr>
      </w:pPr>
      <w:r w:rsidRPr="00E12A15">
        <w:rPr>
          <w:rFonts w:ascii="Arial Narrow" w:hAnsi="Arial Narrow"/>
          <w:sz w:val="24"/>
          <w:szCs w:val="24"/>
        </w:rPr>
        <w:t xml:space="preserve">Karel &amp; </w:t>
      </w:r>
      <w:proofErr w:type="spellStart"/>
      <w:r w:rsidRPr="00E12A15">
        <w:rPr>
          <w:rFonts w:ascii="Arial Narrow" w:hAnsi="Arial Narrow"/>
          <w:sz w:val="24"/>
          <w:szCs w:val="24"/>
        </w:rPr>
        <w:t>Seckman</w:t>
      </w:r>
      <w:proofErr w:type="spellEnd"/>
      <w:r w:rsidRPr="00E12A15">
        <w:rPr>
          <w:rFonts w:ascii="Arial Narrow" w:hAnsi="Arial Narrow"/>
          <w:sz w:val="24"/>
          <w:szCs w:val="24"/>
        </w:rPr>
        <w:t>, Legal Fees, Admin/LB840, $1,391.25</w:t>
      </w:r>
    </w:p>
    <w:p w:rsidR="00E12A15" w:rsidRPr="00E12A15" w:rsidRDefault="00E12A15" w:rsidP="00323684">
      <w:pPr>
        <w:pStyle w:val="ListParagraph"/>
        <w:numPr>
          <w:ilvl w:val="0"/>
          <w:numId w:val="8"/>
        </w:numPr>
        <w:rPr>
          <w:rFonts w:ascii="Arial Narrow" w:hAnsi="Arial Narrow"/>
          <w:sz w:val="24"/>
          <w:szCs w:val="24"/>
        </w:rPr>
      </w:pPr>
      <w:r w:rsidRPr="00E12A15">
        <w:rPr>
          <w:rFonts w:ascii="Arial Narrow" w:hAnsi="Arial Narrow"/>
          <w:sz w:val="24"/>
          <w:szCs w:val="24"/>
        </w:rPr>
        <w:t>Waste Connections, Spring Fling, Streets, $7,060.30</w:t>
      </w:r>
    </w:p>
    <w:p w:rsidR="00E12A15" w:rsidRPr="00E12A15" w:rsidRDefault="00E12A15" w:rsidP="00323684">
      <w:pPr>
        <w:pStyle w:val="ListParagraph"/>
        <w:numPr>
          <w:ilvl w:val="0"/>
          <w:numId w:val="8"/>
        </w:numPr>
        <w:rPr>
          <w:rFonts w:ascii="Arial Narrow" w:hAnsi="Arial Narrow"/>
          <w:sz w:val="24"/>
          <w:szCs w:val="24"/>
        </w:rPr>
      </w:pPr>
      <w:proofErr w:type="spellStart"/>
      <w:r w:rsidRPr="00E12A15">
        <w:rPr>
          <w:rFonts w:ascii="Arial Narrow" w:hAnsi="Arial Narrow"/>
          <w:sz w:val="24"/>
          <w:szCs w:val="24"/>
        </w:rPr>
        <w:t>Semerad</w:t>
      </w:r>
      <w:proofErr w:type="spellEnd"/>
      <w:r w:rsidRPr="00E12A15">
        <w:rPr>
          <w:rFonts w:ascii="Arial Narrow" w:hAnsi="Arial Narrow"/>
          <w:sz w:val="24"/>
          <w:szCs w:val="24"/>
        </w:rPr>
        <w:t xml:space="preserve"> Construction, Concrete Work, Streets, $3,000.00</w:t>
      </w:r>
    </w:p>
    <w:p w:rsidR="00E12A15" w:rsidRPr="00E12A15" w:rsidRDefault="00E12A15" w:rsidP="00323684">
      <w:pPr>
        <w:pStyle w:val="ListParagraph"/>
        <w:numPr>
          <w:ilvl w:val="0"/>
          <w:numId w:val="8"/>
        </w:numPr>
        <w:rPr>
          <w:rFonts w:ascii="Arial Narrow" w:hAnsi="Arial Narrow"/>
          <w:sz w:val="24"/>
          <w:szCs w:val="24"/>
        </w:rPr>
      </w:pPr>
      <w:r w:rsidRPr="00E12A15">
        <w:rPr>
          <w:rFonts w:ascii="Arial Narrow" w:hAnsi="Arial Narrow"/>
          <w:sz w:val="24"/>
          <w:szCs w:val="24"/>
        </w:rPr>
        <w:t>JEO, Engineering Fees, Admin/Streets, $18,069.65</w:t>
      </w:r>
    </w:p>
    <w:p w:rsidR="00E12A15" w:rsidRPr="00E12A15" w:rsidRDefault="00E12A15" w:rsidP="00323684">
      <w:pPr>
        <w:pStyle w:val="ListParagraph"/>
        <w:numPr>
          <w:ilvl w:val="0"/>
          <w:numId w:val="8"/>
        </w:numPr>
        <w:rPr>
          <w:rFonts w:ascii="Arial Narrow" w:hAnsi="Arial Narrow"/>
          <w:sz w:val="24"/>
          <w:szCs w:val="24"/>
        </w:rPr>
      </w:pPr>
      <w:r w:rsidRPr="00E12A15">
        <w:rPr>
          <w:rFonts w:ascii="Arial Narrow" w:hAnsi="Arial Narrow"/>
          <w:sz w:val="24"/>
          <w:szCs w:val="24"/>
        </w:rPr>
        <w:t>Schuyler Coop, Fuel, Admin/</w:t>
      </w:r>
      <w:proofErr w:type="spellStart"/>
      <w:r w:rsidRPr="00E12A15">
        <w:rPr>
          <w:rFonts w:ascii="Arial Narrow" w:hAnsi="Arial Narrow"/>
          <w:sz w:val="24"/>
          <w:szCs w:val="24"/>
        </w:rPr>
        <w:t>Handi</w:t>
      </w:r>
      <w:proofErr w:type="spellEnd"/>
      <w:r w:rsidRPr="00E12A15">
        <w:rPr>
          <w:rFonts w:ascii="Arial Narrow" w:hAnsi="Arial Narrow"/>
          <w:sz w:val="24"/>
          <w:szCs w:val="24"/>
        </w:rPr>
        <w:t>/Police/Parks/Streets, $1,616.48</w:t>
      </w:r>
    </w:p>
    <w:p w:rsidR="00E12A15" w:rsidRPr="00E12A15" w:rsidRDefault="00E12A15" w:rsidP="00323684">
      <w:pPr>
        <w:pStyle w:val="ListParagraph"/>
        <w:numPr>
          <w:ilvl w:val="0"/>
          <w:numId w:val="8"/>
        </w:numPr>
        <w:rPr>
          <w:rFonts w:ascii="Arial Narrow" w:hAnsi="Arial Narrow"/>
          <w:sz w:val="24"/>
          <w:szCs w:val="24"/>
        </w:rPr>
      </w:pPr>
      <w:r w:rsidRPr="00E12A15">
        <w:rPr>
          <w:rFonts w:ascii="Arial Narrow" w:hAnsi="Arial Narrow"/>
          <w:sz w:val="24"/>
          <w:szCs w:val="24"/>
        </w:rPr>
        <w:t>Baker &amp; Taylor, Books, Library, $1,650.40</w:t>
      </w:r>
    </w:p>
    <w:p w:rsidR="00706C65" w:rsidRPr="00E12A15" w:rsidRDefault="00706C65" w:rsidP="00706C65">
      <w:pPr>
        <w:pStyle w:val="ListParagraph"/>
        <w:numPr>
          <w:ilvl w:val="0"/>
          <w:numId w:val="2"/>
        </w:numPr>
        <w:rPr>
          <w:rFonts w:ascii="Arial Narrow" w:hAnsi="Arial Narrow"/>
          <w:sz w:val="24"/>
          <w:szCs w:val="24"/>
        </w:rPr>
      </w:pPr>
      <w:r w:rsidRPr="00E12A15">
        <w:rPr>
          <w:rFonts w:ascii="Arial Narrow" w:hAnsi="Arial Narrow"/>
          <w:sz w:val="24"/>
          <w:szCs w:val="24"/>
        </w:rPr>
        <w:t xml:space="preserve">Motion to accept </w:t>
      </w:r>
      <w:r w:rsidR="00414DAB" w:rsidRPr="00E12A15">
        <w:rPr>
          <w:rFonts w:ascii="Arial Narrow" w:hAnsi="Arial Narrow"/>
          <w:sz w:val="24"/>
          <w:szCs w:val="24"/>
        </w:rPr>
        <w:t xml:space="preserve">the </w:t>
      </w:r>
      <w:r w:rsidR="003C7AEF" w:rsidRPr="00E12A15">
        <w:rPr>
          <w:rFonts w:ascii="Arial Narrow" w:hAnsi="Arial Narrow"/>
          <w:sz w:val="24"/>
          <w:szCs w:val="24"/>
        </w:rPr>
        <w:t>June</w:t>
      </w:r>
      <w:r w:rsidRPr="00E12A15">
        <w:rPr>
          <w:rFonts w:ascii="Arial Narrow" w:hAnsi="Arial Narrow"/>
          <w:sz w:val="24"/>
          <w:szCs w:val="24"/>
        </w:rPr>
        <w:t xml:space="preserve"> 2017 Treasurer</w:t>
      </w:r>
      <w:r w:rsidR="00373AC9">
        <w:rPr>
          <w:rFonts w:ascii="Arial Narrow" w:hAnsi="Arial Narrow"/>
          <w:sz w:val="24"/>
          <w:szCs w:val="24"/>
        </w:rPr>
        <w:t>’</w:t>
      </w:r>
      <w:r w:rsidRPr="00E12A15">
        <w:rPr>
          <w:rFonts w:ascii="Arial Narrow" w:hAnsi="Arial Narrow"/>
          <w:sz w:val="24"/>
          <w:szCs w:val="24"/>
        </w:rPr>
        <w:t>s Report.</w:t>
      </w:r>
    </w:p>
    <w:p w:rsidR="003C7AEF" w:rsidRPr="00E12A15" w:rsidRDefault="009A2C71" w:rsidP="00706C65">
      <w:pPr>
        <w:pStyle w:val="ListParagraph"/>
        <w:numPr>
          <w:ilvl w:val="0"/>
          <w:numId w:val="2"/>
        </w:numPr>
        <w:rPr>
          <w:rFonts w:ascii="Arial Narrow" w:hAnsi="Arial Narrow"/>
          <w:sz w:val="24"/>
          <w:szCs w:val="24"/>
        </w:rPr>
      </w:pPr>
      <w:r w:rsidRPr="00E12A15">
        <w:rPr>
          <w:rFonts w:ascii="Arial Narrow" w:hAnsi="Arial Narrow"/>
          <w:sz w:val="24"/>
          <w:szCs w:val="24"/>
        </w:rPr>
        <w:t>Motion to approve temporary advertising signage on the city-owned lot adjacent to 11</w:t>
      </w:r>
      <w:r w:rsidRPr="00E12A15">
        <w:rPr>
          <w:rFonts w:ascii="Arial Narrow" w:hAnsi="Arial Narrow"/>
          <w:sz w:val="24"/>
          <w:szCs w:val="24"/>
          <w:vertAlign w:val="superscript"/>
        </w:rPr>
        <w:t>th</w:t>
      </w:r>
      <w:r w:rsidRPr="00E12A15">
        <w:rPr>
          <w:rFonts w:ascii="Arial Narrow" w:hAnsi="Arial Narrow"/>
          <w:sz w:val="24"/>
          <w:szCs w:val="24"/>
        </w:rPr>
        <w:t xml:space="preserve"> and Colfax for the Divine Mercy Bazaar scheduled for Sunday, S</w:t>
      </w:r>
      <w:r w:rsidR="0077697C" w:rsidRPr="00E12A15">
        <w:rPr>
          <w:rFonts w:ascii="Arial Narrow" w:hAnsi="Arial Narrow"/>
          <w:sz w:val="24"/>
          <w:szCs w:val="24"/>
        </w:rPr>
        <w:t>eptember 17, 2017.  Time frame:  beginning September 1, 2017 until September 17, 2017.</w:t>
      </w:r>
    </w:p>
    <w:p w:rsidR="0077697C" w:rsidRPr="00E12A15" w:rsidRDefault="0077697C" w:rsidP="00706C65">
      <w:pPr>
        <w:pStyle w:val="ListParagraph"/>
        <w:numPr>
          <w:ilvl w:val="0"/>
          <w:numId w:val="2"/>
        </w:numPr>
        <w:rPr>
          <w:rFonts w:ascii="Arial Narrow" w:hAnsi="Arial Narrow"/>
          <w:sz w:val="24"/>
          <w:szCs w:val="24"/>
        </w:rPr>
      </w:pPr>
      <w:r w:rsidRPr="00E12A15">
        <w:rPr>
          <w:rFonts w:ascii="Arial Narrow" w:hAnsi="Arial Narrow"/>
          <w:sz w:val="24"/>
          <w:szCs w:val="24"/>
        </w:rPr>
        <w:t xml:space="preserve">Resolution </w:t>
      </w:r>
      <w:r w:rsidR="00A36AD0">
        <w:rPr>
          <w:rFonts w:ascii="Arial Narrow" w:hAnsi="Arial Narrow"/>
          <w:sz w:val="24"/>
          <w:szCs w:val="24"/>
        </w:rPr>
        <w:t xml:space="preserve">2017-18 </w:t>
      </w:r>
      <w:r w:rsidRPr="00E12A15">
        <w:rPr>
          <w:rFonts w:ascii="Arial Narrow" w:hAnsi="Arial Narrow"/>
          <w:sz w:val="24"/>
          <w:szCs w:val="24"/>
        </w:rPr>
        <w:t>Restricting Parking on 22</w:t>
      </w:r>
      <w:r w:rsidRPr="00E12A15">
        <w:rPr>
          <w:rFonts w:ascii="Arial Narrow" w:hAnsi="Arial Narrow"/>
          <w:sz w:val="24"/>
          <w:szCs w:val="24"/>
          <w:vertAlign w:val="superscript"/>
        </w:rPr>
        <w:t>nd</w:t>
      </w:r>
      <w:r w:rsidRPr="00E12A15">
        <w:rPr>
          <w:rFonts w:ascii="Arial Narrow" w:hAnsi="Arial Narrow"/>
          <w:sz w:val="24"/>
          <w:szCs w:val="24"/>
        </w:rPr>
        <w:t xml:space="preserve"> Streets and Denver Street between the hours of 7:30 a.m. and 3:30 p.m., Monday through Friday.</w:t>
      </w:r>
    </w:p>
    <w:p w:rsidR="0077697C" w:rsidRPr="00E12A15" w:rsidRDefault="0077697C" w:rsidP="00706C65">
      <w:pPr>
        <w:pStyle w:val="ListParagraph"/>
        <w:numPr>
          <w:ilvl w:val="0"/>
          <w:numId w:val="2"/>
        </w:numPr>
        <w:rPr>
          <w:rFonts w:ascii="Arial Narrow" w:hAnsi="Arial Narrow"/>
          <w:sz w:val="24"/>
          <w:szCs w:val="24"/>
        </w:rPr>
      </w:pPr>
      <w:r w:rsidRPr="00E12A15">
        <w:rPr>
          <w:rFonts w:ascii="Arial Narrow" w:hAnsi="Arial Narrow"/>
          <w:sz w:val="24"/>
          <w:szCs w:val="24"/>
        </w:rPr>
        <w:t>Motion to approve Keno “Community Bonus Day” in Schuyler on Saturday, September 2, 2017.</w:t>
      </w:r>
    </w:p>
    <w:p w:rsidR="0027342B" w:rsidRPr="00E12A15" w:rsidRDefault="00B61E5D" w:rsidP="00706C65">
      <w:pPr>
        <w:pStyle w:val="ListParagraph"/>
        <w:numPr>
          <w:ilvl w:val="0"/>
          <w:numId w:val="2"/>
        </w:numPr>
        <w:rPr>
          <w:rFonts w:ascii="Arial Narrow" w:hAnsi="Arial Narrow"/>
          <w:sz w:val="24"/>
          <w:szCs w:val="24"/>
        </w:rPr>
      </w:pPr>
      <w:r w:rsidRPr="00E12A15">
        <w:rPr>
          <w:rFonts w:ascii="Arial Narrow" w:hAnsi="Arial Narrow"/>
          <w:sz w:val="24"/>
          <w:szCs w:val="24"/>
        </w:rPr>
        <w:t>Motion to approve $1,500 Keno expenditure to the Schuyler Historical Society.</w:t>
      </w:r>
    </w:p>
    <w:p w:rsidR="00B61E5D" w:rsidRPr="00E12A15" w:rsidRDefault="00B61E5D" w:rsidP="00706C65">
      <w:pPr>
        <w:pStyle w:val="ListParagraph"/>
        <w:numPr>
          <w:ilvl w:val="0"/>
          <w:numId w:val="2"/>
        </w:numPr>
        <w:rPr>
          <w:rFonts w:ascii="Arial Narrow" w:hAnsi="Arial Narrow"/>
          <w:sz w:val="24"/>
          <w:szCs w:val="24"/>
        </w:rPr>
      </w:pPr>
      <w:r w:rsidRPr="00E12A15">
        <w:rPr>
          <w:rFonts w:ascii="Arial Narrow" w:hAnsi="Arial Narrow"/>
          <w:sz w:val="24"/>
          <w:szCs w:val="24"/>
        </w:rPr>
        <w:t>Motion to approve use of city streets for annual Labor Day Parade (same route as previous years).</w:t>
      </w:r>
    </w:p>
    <w:p w:rsidR="00B61E5D" w:rsidRPr="00E12A15" w:rsidRDefault="00B61E5D" w:rsidP="00706C65">
      <w:pPr>
        <w:pStyle w:val="ListParagraph"/>
        <w:numPr>
          <w:ilvl w:val="0"/>
          <w:numId w:val="2"/>
        </w:numPr>
        <w:rPr>
          <w:rFonts w:ascii="Arial Narrow" w:hAnsi="Arial Narrow"/>
          <w:sz w:val="24"/>
          <w:szCs w:val="24"/>
        </w:rPr>
      </w:pPr>
      <w:r w:rsidRPr="00E12A15">
        <w:rPr>
          <w:rFonts w:ascii="Arial Narrow" w:hAnsi="Arial Narrow"/>
          <w:sz w:val="24"/>
          <w:szCs w:val="24"/>
        </w:rPr>
        <w:t>Motion to authorize use of the city parking lot located at 12</w:t>
      </w:r>
      <w:r w:rsidRPr="00E12A15">
        <w:rPr>
          <w:rFonts w:ascii="Arial Narrow" w:hAnsi="Arial Narrow"/>
          <w:sz w:val="24"/>
          <w:szCs w:val="24"/>
          <w:vertAlign w:val="superscript"/>
        </w:rPr>
        <w:t>th</w:t>
      </w:r>
      <w:r w:rsidRPr="00E12A15">
        <w:rPr>
          <w:rFonts w:ascii="Arial Narrow" w:hAnsi="Arial Narrow"/>
          <w:sz w:val="24"/>
          <w:szCs w:val="24"/>
        </w:rPr>
        <w:t xml:space="preserve"> &amp; C Streets and the following streets for the American Legion Labor Day activities on Friday</w:t>
      </w:r>
      <w:r w:rsidR="003C3587" w:rsidRPr="00E12A15">
        <w:rPr>
          <w:rFonts w:ascii="Arial Narrow" w:hAnsi="Arial Narrow"/>
          <w:sz w:val="24"/>
          <w:szCs w:val="24"/>
        </w:rPr>
        <w:t>, Saturday, Sunday and Monday, September 1, 2, 3, 4, 2017:</w:t>
      </w:r>
    </w:p>
    <w:p w:rsidR="003C3587" w:rsidRPr="00E12A15" w:rsidRDefault="003C3587" w:rsidP="003C3587">
      <w:pPr>
        <w:pStyle w:val="ListParagraph"/>
        <w:numPr>
          <w:ilvl w:val="0"/>
          <w:numId w:val="11"/>
        </w:numPr>
        <w:rPr>
          <w:rFonts w:ascii="Arial Narrow" w:hAnsi="Arial Narrow"/>
          <w:sz w:val="24"/>
          <w:szCs w:val="24"/>
        </w:rPr>
      </w:pPr>
      <w:r w:rsidRPr="00E12A15">
        <w:rPr>
          <w:rFonts w:ascii="Arial Narrow" w:hAnsi="Arial Narrow"/>
          <w:sz w:val="24"/>
          <w:szCs w:val="24"/>
        </w:rPr>
        <w:t>C Street from 11</w:t>
      </w:r>
      <w:r w:rsidRPr="00E12A15">
        <w:rPr>
          <w:rFonts w:ascii="Arial Narrow" w:hAnsi="Arial Narrow"/>
          <w:sz w:val="24"/>
          <w:szCs w:val="24"/>
          <w:vertAlign w:val="superscript"/>
        </w:rPr>
        <w:t>th</w:t>
      </w:r>
      <w:r w:rsidRPr="00E12A15">
        <w:rPr>
          <w:rFonts w:ascii="Arial Narrow" w:hAnsi="Arial Narrow"/>
          <w:sz w:val="24"/>
          <w:szCs w:val="24"/>
        </w:rPr>
        <w:t xml:space="preserve"> Street to 12</w:t>
      </w:r>
      <w:r w:rsidRPr="00E12A15">
        <w:rPr>
          <w:rFonts w:ascii="Arial Narrow" w:hAnsi="Arial Narrow"/>
          <w:sz w:val="24"/>
          <w:szCs w:val="24"/>
          <w:vertAlign w:val="superscript"/>
        </w:rPr>
        <w:t>th</w:t>
      </w:r>
      <w:r w:rsidRPr="00E12A15">
        <w:rPr>
          <w:rFonts w:ascii="Arial Narrow" w:hAnsi="Arial Narrow"/>
          <w:sz w:val="24"/>
          <w:szCs w:val="24"/>
        </w:rPr>
        <w:t xml:space="preserve"> Street and to the north of the business driveway entrance located on the west side of 12</w:t>
      </w:r>
      <w:r w:rsidRPr="00E12A15">
        <w:rPr>
          <w:rFonts w:ascii="Arial Narrow" w:hAnsi="Arial Narrow"/>
          <w:sz w:val="24"/>
          <w:szCs w:val="24"/>
          <w:vertAlign w:val="superscript"/>
        </w:rPr>
        <w:t>th</w:t>
      </w:r>
      <w:r w:rsidRPr="00E12A15">
        <w:rPr>
          <w:rFonts w:ascii="Arial Narrow" w:hAnsi="Arial Narrow"/>
          <w:sz w:val="24"/>
          <w:szCs w:val="24"/>
        </w:rPr>
        <w:t xml:space="preserve"> Street.</w:t>
      </w:r>
    </w:p>
    <w:p w:rsidR="003C3587" w:rsidRPr="00E12A15" w:rsidRDefault="003C3587" w:rsidP="003C3587">
      <w:pPr>
        <w:pStyle w:val="ListParagraph"/>
        <w:numPr>
          <w:ilvl w:val="0"/>
          <w:numId w:val="11"/>
        </w:numPr>
        <w:rPr>
          <w:rFonts w:ascii="Arial Narrow" w:hAnsi="Arial Narrow"/>
          <w:sz w:val="24"/>
          <w:szCs w:val="24"/>
        </w:rPr>
      </w:pPr>
      <w:r w:rsidRPr="00E12A15">
        <w:rPr>
          <w:rFonts w:ascii="Arial Narrow" w:hAnsi="Arial Narrow"/>
          <w:sz w:val="24"/>
          <w:szCs w:val="24"/>
        </w:rPr>
        <w:t>12</w:t>
      </w:r>
      <w:r w:rsidRPr="00E12A15">
        <w:rPr>
          <w:rFonts w:ascii="Arial Narrow" w:hAnsi="Arial Narrow"/>
          <w:sz w:val="24"/>
          <w:szCs w:val="24"/>
          <w:vertAlign w:val="superscript"/>
        </w:rPr>
        <w:t>th</w:t>
      </w:r>
      <w:r w:rsidRPr="00E12A15">
        <w:rPr>
          <w:rFonts w:ascii="Arial Narrow" w:hAnsi="Arial Narrow"/>
          <w:sz w:val="24"/>
          <w:szCs w:val="24"/>
        </w:rPr>
        <w:t xml:space="preserve"> Street from south business driveway entrance (between B and C Streets), east to the 12</w:t>
      </w:r>
      <w:r w:rsidRPr="00E12A15">
        <w:rPr>
          <w:rFonts w:ascii="Arial Narrow" w:hAnsi="Arial Narrow"/>
          <w:sz w:val="24"/>
          <w:szCs w:val="24"/>
          <w:vertAlign w:val="superscript"/>
        </w:rPr>
        <w:t>th</w:t>
      </w:r>
      <w:r w:rsidRPr="00E12A15">
        <w:rPr>
          <w:rFonts w:ascii="Arial Narrow" w:hAnsi="Arial Narrow"/>
          <w:sz w:val="24"/>
          <w:szCs w:val="24"/>
        </w:rPr>
        <w:t xml:space="preserve"> &amp; D Street Intersection.</w:t>
      </w:r>
    </w:p>
    <w:p w:rsidR="003C3587" w:rsidRPr="00E12A15" w:rsidRDefault="003C3587" w:rsidP="003C3587">
      <w:pPr>
        <w:pStyle w:val="ListParagraph"/>
        <w:numPr>
          <w:ilvl w:val="0"/>
          <w:numId w:val="2"/>
        </w:numPr>
        <w:rPr>
          <w:rFonts w:ascii="Arial Narrow" w:hAnsi="Arial Narrow"/>
          <w:sz w:val="24"/>
          <w:szCs w:val="24"/>
        </w:rPr>
      </w:pPr>
      <w:r w:rsidRPr="00E12A15">
        <w:rPr>
          <w:rFonts w:ascii="Arial Narrow" w:hAnsi="Arial Narrow"/>
          <w:sz w:val="24"/>
          <w:szCs w:val="24"/>
        </w:rPr>
        <w:t>Motion to authorize payment #2 and final payment to J Hulsey Contracting in the amount of $6,000 for Sidewalk Improvements on Colfax Street from 22</w:t>
      </w:r>
      <w:r w:rsidRPr="00E12A15">
        <w:rPr>
          <w:rFonts w:ascii="Arial Narrow" w:hAnsi="Arial Narrow"/>
          <w:sz w:val="24"/>
          <w:szCs w:val="24"/>
          <w:vertAlign w:val="superscript"/>
        </w:rPr>
        <w:t>nd</w:t>
      </w:r>
      <w:r w:rsidRPr="00E12A15">
        <w:rPr>
          <w:rFonts w:ascii="Arial Narrow" w:hAnsi="Arial Narrow"/>
          <w:sz w:val="24"/>
          <w:szCs w:val="24"/>
        </w:rPr>
        <w:t xml:space="preserve"> Street to </w:t>
      </w:r>
      <w:proofErr w:type="spellStart"/>
      <w:r w:rsidRPr="00E12A15">
        <w:rPr>
          <w:rFonts w:ascii="Arial Narrow" w:hAnsi="Arial Narrow"/>
          <w:sz w:val="24"/>
          <w:szCs w:val="24"/>
        </w:rPr>
        <w:t>CobbleStone</w:t>
      </w:r>
      <w:proofErr w:type="spellEnd"/>
      <w:r w:rsidRPr="00E12A15">
        <w:rPr>
          <w:rFonts w:ascii="Arial Narrow" w:hAnsi="Arial Narrow"/>
          <w:sz w:val="24"/>
          <w:szCs w:val="24"/>
        </w:rPr>
        <w:t xml:space="preserve"> Inn driveway.</w:t>
      </w:r>
    </w:p>
    <w:p w:rsidR="003C3587" w:rsidRPr="00E12A15" w:rsidRDefault="004747D1" w:rsidP="003C3587">
      <w:pPr>
        <w:pStyle w:val="ListParagraph"/>
        <w:numPr>
          <w:ilvl w:val="0"/>
          <w:numId w:val="2"/>
        </w:numPr>
        <w:rPr>
          <w:rFonts w:ascii="Arial Narrow" w:hAnsi="Arial Narrow"/>
          <w:sz w:val="24"/>
          <w:szCs w:val="24"/>
        </w:rPr>
      </w:pPr>
      <w:r w:rsidRPr="00E12A15">
        <w:rPr>
          <w:rFonts w:ascii="Arial Narrow" w:hAnsi="Arial Narrow"/>
          <w:sz w:val="24"/>
          <w:szCs w:val="24"/>
        </w:rPr>
        <w:t xml:space="preserve">Motion to authorize Payment #1 in the amount of $109,000.35 to </w:t>
      </w:r>
      <w:proofErr w:type="spellStart"/>
      <w:r w:rsidRPr="00E12A15">
        <w:rPr>
          <w:rFonts w:ascii="Arial Narrow" w:hAnsi="Arial Narrow"/>
          <w:sz w:val="24"/>
          <w:szCs w:val="24"/>
        </w:rPr>
        <w:t>Paver</w:t>
      </w:r>
      <w:proofErr w:type="gramStart"/>
      <w:r w:rsidRPr="00E12A15">
        <w:rPr>
          <w:rFonts w:ascii="Arial Narrow" w:hAnsi="Arial Narrow"/>
          <w:sz w:val="24"/>
          <w:szCs w:val="24"/>
        </w:rPr>
        <w:t>,Inc</w:t>
      </w:r>
      <w:proofErr w:type="spellEnd"/>
      <w:proofErr w:type="gramEnd"/>
      <w:r w:rsidRPr="00E12A15">
        <w:rPr>
          <w:rFonts w:ascii="Arial Narrow" w:hAnsi="Arial Narrow"/>
          <w:sz w:val="24"/>
          <w:szCs w:val="24"/>
        </w:rPr>
        <w:t>. for the East 16</w:t>
      </w:r>
      <w:r w:rsidRPr="00E12A15">
        <w:rPr>
          <w:rFonts w:ascii="Arial Narrow" w:hAnsi="Arial Narrow"/>
          <w:sz w:val="24"/>
          <w:szCs w:val="24"/>
          <w:vertAlign w:val="superscript"/>
        </w:rPr>
        <w:t>th</w:t>
      </w:r>
      <w:r w:rsidRPr="00E12A15">
        <w:rPr>
          <w:rFonts w:ascii="Arial Narrow" w:hAnsi="Arial Narrow"/>
          <w:sz w:val="24"/>
          <w:szCs w:val="24"/>
        </w:rPr>
        <w:t xml:space="preserve"> Street Asphalt Overlay.</w:t>
      </w:r>
    </w:p>
    <w:p w:rsidR="003923D6" w:rsidRPr="00E12A15" w:rsidRDefault="003923D6" w:rsidP="003C3587">
      <w:pPr>
        <w:pStyle w:val="ListParagraph"/>
        <w:numPr>
          <w:ilvl w:val="0"/>
          <w:numId w:val="2"/>
        </w:numPr>
        <w:rPr>
          <w:rFonts w:ascii="Arial Narrow" w:hAnsi="Arial Narrow"/>
          <w:sz w:val="24"/>
          <w:szCs w:val="24"/>
        </w:rPr>
      </w:pPr>
      <w:r w:rsidRPr="00E12A15">
        <w:rPr>
          <w:rFonts w:ascii="Arial Narrow" w:hAnsi="Arial Narrow"/>
          <w:sz w:val="24"/>
          <w:szCs w:val="24"/>
        </w:rPr>
        <w:lastRenderedPageBreak/>
        <w:t>Motion to approve Amendment 4 Agreement with JEO for the 2016 Street Improvements.</w:t>
      </w:r>
    </w:p>
    <w:p w:rsidR="003923D6" w:rsidRPr="00E12A15" w:rsidRDefault="0071132D" w:rsidP="003C3587">
      <w:pPr>
        <w:pStyle w:val="ListParagraph"/>
        <w:numPr>
          <w:ilvl w:val="0"/>
          <w:numId w:val="2"/>
        </w:numPr>
        <w:rPr>
          <w:rFonts w:ascii="Arial Narrow" w:hAnsi="Arial Narrow"/>
          <w:sz w:val="24"/>
          <w:szCs w:val="24"/>
        </w:rPr>
      </w:pPr>
      <w:r w:rsidRPr="00E12A15">
        <w:rPr>
          <w:rFonts w:ascii="Arial Narrow" w:hAnsi="Arial Narrow"/>
          <w:sz w:val="24"/>
          <w:szCs w:val="24"/>
        </w:rPr>
        <w:t xml:space="preserve">Motion to authorize payment to </w:t>
      </w:r>
      <w:proofErr w:type="spellStart"/>
      <w:r w:rsidRPr="00E12A15">
        <w:rPr>
          <w:rFonts w:ascii="Arial Narrow" w:hAnsi="Arial Narrow"/>
          <w:sz w:val="24"/>
          <w:szCs w:val="24"/>
        </w:rPr>
        <w:t>NeighborWorks</w:t>
      </w:r>
      <w:proofErr w:type="spellEnd"/>
      <w:r w:rsidRPr="00E12A15">
        <w:rPr>
          <w:rFonts w:ascii="Arial Narrow" w:hAnsi="Arial Narrow"/>
          <w:sz w:val="24"/>
          <w:szCs w:val="24"/>
        </w:rPr>
        <w:t xml:space="preserve"> Northeast Nebraska in the amount of $16,000 for the 2016-2017 Residential Construction Program completed house at 503 W 19</w:t>
      </w:r>
      <w:r w:rsidRPr="00E12A15">
        <w:rPr>
          <w:rFonts w:ascii="Arial Narrow" w:hAnsi="Arial Narrow"/>
          <w:sz w:val="24"/>
          <w:szCs w:val="24"/>
          <w:vertAlign w:val="superscript"/>
        </w:rPr>
        <w:t>th</w:t>
      </w:r>
      <w:r w:rsidRPr="00E12A15">
        <w:rPr>
          <w:rFonts w:ascii="Arial Narrow" w:hAnsi="Arial Narrow"/>
          <w:sz w:val="24"/>
          <w:szCs w:val="24"/>
        </w:rPr>
        <w:t xml:space="preserve"> Street.</w:t>
      </w:r>
    </w:p>
    <w:p w:rsidR="0071132D" w:rsidRPr="00E12A15" w:rsidRDefault="009D4BAF" w:rsidP="003C3587">
      <w:pPr>
        <w:pStyle w:val="ListParagraph"/>
        <w:numPr>
          <w:ilvl w:val="0"/>
          <w:numId w:val="2"/>
        </w:numPr>
        <w:rPr>
          <w:rFonts w:ascii="Arial Narrow" w:hAnsi="Arial Narrow"/>
          <w:sz w:val="24"/>
          <w:szCs w:val="24"/>
        </w:rPr>
      </w:pPr>
      <w:r w:rsidRPr="00E12A15">
        <w:rPr>
          <w:rFonts w:ascii="Arial Narrow" w:hAnsi="Arial Narrow"/>
          <w:sz w:val="24"/>
          <w:szCs w:val="24"/>
        </w:rPr>
        <w:t>Motion to approve Change Order #3 with Stephens &amp; Smith Construction for the 2016 Higgins Road Trail project in a decrease of $1,303.42.</w:t>
      </w:r>
    </w:p>
    <w:p w:rsidR="009D4BAF" w:rsidRPr="00E12A15" w:rsidRDefault="009D4BAF" w:rsidP="003C3587">
      <w:pPr>
        <w:pStyle w:val="ListParagraph"/>
        <w:numPr>
          <w:ilvl w:val="0"/>
          <w:numId w:val="2"/>
        </w:numPr>
        <w:rPr>
          <w:rFonts w:ascii="Arial Narrow" w:hAnsi="Arial Narrow"/>
          <w:sz w:val="24"/>
          <w:szCs w:val="24"/>
        </w:rPr>
      </w:pPr>
      <w:r w:rsidRPr="00E12A15">
        <w:rPr>
          <w:rFonts w:ascii="Arial Narrow" w:hAnsi="Arial Narrow"/>
          <w:sz w:val="24"/>
          <w:szCs w:val="24"/>
        </w:rPr>
        <w:t>Motion to authorize Final Acceptance and Final Payment with Stephens &amp; Smith Construction for the 2016 Higgins Road Trail project in the amount of $19,635.80.</w:t>
      </w:r>
    </w:p>
    <w:p w:rsidR="001C4E93" w:rsidRPr="00E12A15" w:rsidRDefault="001C4E93" w:rsidP="003C3587">
      <w:pPr>
        <w:pStyle w:val="ListParagraph"/>
        <w:numPr>
          <w:ilvl w:val="0"/>
          <w:numId w:val="2"/>
        </w:numPr>
        <w:rPr>
          <w:rFonts w:ascii="Arial Narrow" w:hAnsi="Arial Narrow"/>
          <w:sz w:val="24"/>
          <w:szCs w:val="24"/>
        </w:rPr>
      </w:pPr>
      <w:r w:rsidRPr="00E12A15">
        <w:rPr>
          <w:rFonts w:ascii="Arial Narrow" w:hAnsi="Arial Narrow"/>
          <w:sz w:val="24"/>
          <w:szCs w:val="24"/>
        </w:rPr>
        <w:t xml:space="preserve">Motion to approve the Mayor to sign a partial deed of </w:t>
      </w:r>
      <w:r w:rsidR="00373AC9">
        <w:rPr>
          <w:rFonts w:ascii="Arial Narrow" w:hAnsi="Arial Narrow"/>
          <w:sz w:val="24"/>
          <w:szCs w:val="24"/>
        </w:rPr>
        <w:t>reconveyance</w:t>
      </w:r>
      <w:r w:rsidRPr="00E12A15">
        <w:rPr>
          <w:rFonts w:ascii="Arial Narrow" w:hAnsi="Arial Narrow"/>
          <w:sz w:val="24"/>
          <w:szCs w:val="24"/>
        </w:rPr>
        <w:t xml:space="preserve"> for Lot 14 of the Water Tower Subdivision.  </w:t>
      </w:r>
    </w:p>
    <w:p w:rsidR="006615FB" w:rsidRPr="00E12A15" w:rsidRDefault="00D519B1" w:rsidP="009A3201">
      <w:pPr>
        <w:numPr>
          <w:ilvl w:val="0"/>
          <w:numId w:val="2"/>
        </w:numPr>
        <w:rPr>
          <w:rFonts w:ascii="Arial Narrow" w:hAnsi="Arial Narrow"/>
          <w:szCs w:val="24"/>
        </w:rPr>
      </w:pPr>
      <w:r w:rsidRPr="00E12A15">
        <w:rPr>
          <w:rFonts w:ascii="Arial Narrow" w:hAnsi="Arial Narrow"/>
          <w:szCs w:val="24"/>
        </w:rPr>
        <w:t>Motion to adjourn</w:t>
      </w:r>
      <w:r w:rsidR="00034302" w:rsidRPr="00E12A15">
        <w:rPr>
          <w:rFonts w:ascii="Arial Narrow" w:hAnsi="Arial Narrow"/>
          <w:szCs w:val="24"/>
        </w:rPr>
        <w:t>.</w:t>
      </w:r>
    </w:p>
    <w:p w:rsidR="00795028" w:rsidRPr="00E12A15" w:rsidRDefault="00795028" w:rsidP="00795028">
      <w:pPr>
        <w:ind w:left="540"/>
        <w:rPr>
          <w:rFonts w:ascii="Arial Narrow" w:hAnsi="Arial Narrow"/>
          <w:szCs w:val="24"/>
        </w:rPr>
      </w:pPr>
    </w:p>
    <w:p w:rsidR="00F44F57" w:rsidRPr="00E12A15" w:rsidRDefault="00724FDA" w:rsidP="00A924F9">
      <w:pPr>
        <w:rPr>
          <w:rFonts w:ascii="Arial Narrow" w:hAnsi="Arial Narrow"/>
          <w:szCs w:val="24"/>
        </w:rPr>
      </w:pPr>
      <w:r w:rsidRPr="00E12A15">
        <w:rPr>
          <w:rFonts w:ascii="Arial Narrow" w:hAnsi="Arial Narrow"/>
          <w:szCs w:val="24"/>
        </w:rPr>
        <w:t>I do hereby state the above meeting notice was e-mailed or delivered to the following on</w:t>
      </w:r>
      <w:r w:rsidR="00F92CE6" w:rsidRPr="00E12A15">
        <w:rPr>
          <w:rFonts w:ascii="Arial Narrow" w:hAnsi="Arial Narrow"/>
          <w:szCs w:val="24"/>
        </w:rPr>
        <w:t xml:space="preserve"> </w:t>
      </w:r>
      <w:r w:rsidR="003C7AEF" w:rsidRPr="00E12A15">
        <w:rPr>
          <w:rFonts w:ascii="Arial Narrow" w:hAnsi="Arial Narrow"/>
          <w:szCs w:val="24"/>
        </w:rPr>
        <w:t>July 13</w:t>
      </w:r>
      <w:r w:rsidR="00237869" w:rsidRPr="00E12A15">
        <w:rPr>
          <w:rFonts w:ascii="Arial Narrow" w:hAnsi="Arial Narrow"/>
          <w:szCs w:val="24"/>
        </w:rPr>
        <w:t>, 2017:</w:t>
      </w:r>
    </w:p>
    <w:p w:rsidR="00724FDA" w:rsidRPr="00354775" w:rsidRDefault="00724FDA" w:rsidP="00724FDA">
      <w:pPr>
        <w:ind w:left="1440"/>
        <w:rPr>
          <w:rFonts w:ascii="Arial Narrow" w:hAnsi="Arial Narrow"/>
          <w:b/>
          <w:szCs w:val="24"/>
        </w:rPr>
      </w:pPr>
      <w:r w:rsidRPr="00354775">
        <w:rPr>
          <w:rFonts w:ascii="Arial Narrow" w:hAnsi="Arial Narrow"/>
          <w:b/>
          <w:szCs w:val="24"/>
        </w:rPr>
        <w:t>MEETING NOTICES &amp; AGENDA DISTRIBUTED TO:</w:t>
      </w:r>
    </w:p>
    <w:p w:rsidR="00724FDA" w:rsidRPr="00354775" w:rsidRDefault="00724FDA" w:rsidP="00724FDA">
      <w:pPr>
        <w:tabs>
          <w:tab w:val="left" w:pos="540"/>
        </w:tabs>
        <w:ind w:left="1440"/>
        <w:rPr>
          <w:rFonts w:ascii="Arial Narrow" w:hAnsi="Arial Narrow"/>
          <w:szCs w:val="24"/>
        </w:rPr>
      </w:pPr>
      <w:r w:rsidRPr="00354775">
        <w:rPr>
          <w:rFonts w:ascii="Arial Narrow" w:hAnsi="Arial Narrow"/>
          <w:szCs w:val="24"/>
        </w:rPr>
        <w:t>Mayor &amp; Council Members</w:t>
      </w:r>
      <w:r w:rsidRPr="00354775">
        <w:rPr>
          <w:rFonts w:ascii="Arial Narrow" w:hAnsi="Arial Narrow"/>
          <w:szCs w:val="24"/>
        </w:rPr>
        <w:tab/>
      </w:r>
      <w:r w:rsidRPr="00354775">
        <w:rPr>
          <w:rFonts w:ascii="Arial Narrow" w:hAnsi="Arial Narrow"/>
          <w:szCs w:val="24"/>
        </w:rPr>
        <w:tab/>
        <w:t>City Attorney Richard Seckman</w:t>
      </w:r>
      <w:r w:rsidRPr="00354775">
        <w:rPr>
          <w:rFonts w:ascii="Arial Narrow" w:hAnsi="Arial Narrow"/>
          <w:szCs w:val="24"/>
        </w:rPr>
        <w:tab/>
      </w:r>
      <w:r w:rsidRPr="00354775">
        <w:rPr>
          <w:rFonts w:ascii="Arial Narrow" w:hAnsi="Arial Narrow"/>
          <w:szCs w:val="24"/>
        </w:rPr>
        <w:tab/>
      </w:r>
    </w:p>
    <w:p w:rsidR="00724FDA" w:rsidRPr="00354775" w:rsidRDefault="00724FDA" w:rsidP="00724FDA">
      <w:pPr>
        <w:tabs>
          <w:tab w:val="left" w:pos="540"/>
        </w:tabs>
        <w:ind w:left="1440"/>
        <w:rPr>
          <w:rFonts w:ascii="Arial Narrow" w:hAnsi="Arial Narrow"/>
          <w:szCs w:val="24"/>
        </w:rPr>
      </w:pPr>
      <w:r w:rsidRPr="00354775">
        <w:rPr>
          <w:rFonts w:ascii="Arial Narrow" w:hAnsi="Arial Narrow"/>
          <w:szCs w:val="24"/>
        </w:rPr>
        <w:t xml:space="preserve">Police Chief </w:t>
      </w:r>
      <w:r w:rsidR="00B079BA">
        <w:rPr>
          <w:rFonts w:ascii="Arial Narrow" w:hAnsi="Arial Narrow"/>
          <w:szCs w:val="24"/>
        </w:rPr>
        <w:t>K.C. Bang</w:t>
      </w:r>
      <w:r w:rsidR="00B079BA">
        <w:rPr>
          <w:rFonts w:ascii="Arial Narrow" w:hAnsi="Arial Narrow"/>
          <w:szCs w:val="24"/>
        </w:rPr>
        <w:tab/>
      </w:r>
      <w:r w:rsidR="00D15A31">
        <w:rPr>
          <w:rFonts w:ascii="Arial Narrow" w:hAnsi="Arial Narrow"/>
          <w:szCs w:val="24"/>
        </w:rPr>
        <w:tab/>
      </w:r>
      <w:r w:rsidRPr="00354775">
        <w:rPr>
          <w:rFonts w:ascii="Arial Narrow" w:hAnsi="Arial Narrow"/>
          <w:szCs w:val="24"/>
        </w:rPr>
        <w:tab/>
        <w:t>Utility Superintendent Jim McGowen</w:t>
      </w:r>
    </w:p>
    <w:p w:rsidR="00724FDA" w:rsidRPr="00354775" w:rsidRDefault="00724FDA" w:rsidP="00724FDA">
      <w:pPr>
        <w:tabs>
          <w:tab w:val="left" w:pos="540"/>
        </w:tabs>
        <w:ind w:left="1440"/>
        <w:rPr>
          <w:rFonts w:ascii="Arial Narrow" w:hAnsi="Arial Narrow"/>
          <w:szCs w:val="24"/>
        </w:rPr>
      </w:pPr>
      <w:r w:rsidRPr="00354775">
        <w:rPr>
          <w:rFonts w:ascii="Arial Narrow" w:hAnsi="Arial Narrow"/>
          <w:szCs w:val="24"/>
        </w:rPr>
        <w:t>City Engineer JEO-Steve Parr</w:t>
      </w:r>
      <w:r w:rsidRPr="00354775">
        <w:rPr>
          <w:rFonts w:ascii="Arial Narrow" w:hAnsi="Arial Narrow"/>
          <w:szCs w:val="24"/>
        </w:rPr>
        <w:tab/>
      </w:r>
      <w:r w:rsidRPr="00354775">
        <w:rPr>
          <w:rFonts w:ascii="Arial Narrow" w:hAnsi="Arial Narrow"/>
          <w:szCs w:val="24"/>
        </w:rPr>
        <w:tab/>
        <w:t>Street Foreman Mark Flynn</w:t>
      </w:r>
    </w:p>
    <w:p w:rsidR="00724FDA" w:rsidRPr="00354775" w:rsidRDefault="00724FDA" w:rsidP="00724FDA">
      <w:pPr>
        <w:tabs>
          <w:tab w:val="left" w:pos="540"/>
        </w:tabs>
        <w:ind w:left="1440"/>
        <w:rPr>
          <w:rFonts w:ascii="Arial Narrow" w:hAnsi="Arial Narrow"/>
          <w:szCs w:val="24"/>
        </w:rPr>
      </w:pPr>
      <w:r w:rsidRPr="00354775">
        <w:rPr>
          <w:rFonts w:ascii="Arial Narrow" w:hAnsi="Arial Narrow"/>
          <w:szCs w:val="24"/>
        </w:rPr>
        <w:t>Parks Manager Randy Tomasek</w:t>
      </w:r>
      <w:r w:rsidRPr="00354775">
        <w:rPr>
          <w:rFonts w:ascii="Arial Narrow" w:hAnsi="Arial Narrow"/>
          <w:szCs w:val="24"/>
        </w:rPr>
        <w:tab/>
      </w:r>
      <w:r>
        <w:rPr>
          <w:rFonts w:ascii="Arial Narrow" w:hAnsi="Arial Narrow"/>
          <w:szCs w:val="24"/>
        </w:rPr>
        <w:tab/>
      </w:r>
      <w:r w:rsidRPr="00354775">
        <w:rPr>
          <w:rFonts w:ascii="Arial Narrow" w:hAnsi="Arial Narrow"/>
          <w:szCs w:val="24"/>
        </w:rPr>
        <w:t>Oak Ballroom Manager Sandi Bourn</w:t>
      </w:r>
    </w:p>
    <w:p w:rsidR="00724FDA" w:rsidRPr="00354775" w:rsidRDefault="00724FDA" w:rsidP="00724FDA">
      <w:pPr>
        <w:ind w:left="1440"/>
        <w:rPr>
          <w:rFonts w:ascii="Arial Narrow" w:hAnsi="Arial Narrow"/>
          <w:szCs w:val="24"/>
        </w:rPr>
      </w:pPr>
      <w:r w:rsidRPr="00354775">
        <w:rPr>
          <w:rFonts w:ascii="Arial Narrow" w:hAnsi="Arial Narrow"/>
          <w:szCs w:val="24"/>
        </w:rPr>
        <w:t>Library Board Pres. Kim Parsons</w:t>
      </w:r>
      <w:r w:rsidRPr="00354775">
        <w:rPr>
          <w:rFonts w:ascii="Arial Narrow" w:hAnsi="Arial Narrow"/>
          <w:szCs w:val="24"/>
        </w:rPr>
        <w:tab/>
      </w:r>
      <w:r>
        <w:rPr>
          <w:rFonts w:ascii="Arial Narrow" w:hAnsi="Arial Narrow"/>
          <w:szCs w:val="24"/>
        </w:rPr>
        <w:tab/>
      </w:r>
      <w:r w:rsidRPr="00354775">
        <w:rPr>
          <w:rFonts w:ascii="Arial Narrow" w:hAnsi="Arial Narrow"/>
          <w:szCs w:val="24"/>
        </w:rPr>
        <w:t>SCD Coordinator Kem Cavanah</w:t>
      </w:r>
      <w:r w:rsidRPr="00354775">
        <w:rPr>
          <w:rFonts w:ascii="Arial Narrow" w:hAnsi="Arial Narrow"/>
          <w:szCs w:val="24"/>
        </w:rPr>
        <w:tab/>
      </w:r>
    </w:p>
    <w:p w:rsidR="00724FDA" w:rsidRPr="00354775" w:rsidRDefault="00724FDA" w:rsidP="00724FDA">
      <w:pPr>
        <w:ind w:left="1440"/>
        <w:rPr>
          <w:rFonts w:ascii="Arial Narrow" w:hAnsi="Arial Narrow"/>
          <w:szCs w:val="24"/>
        </w:rPr>
      </w:pPr>
      <w:r w:rsidRPr="00354775">
        <w:rPr>
          <w:rFonts w:ascii="Arial Narrow" w:hAnsi="Arial Narrow"/>
          <w:szCs w:val="24"/>
        </w:rPr>
        <w:t>Press:</w:t>
      </w:r>
      <w:r w:rsidRPr="00354775">
        <w:rPr>
          <w:rFonts w:ascii="Arial Narrow" w:hAnsi="Arial Narrow"/>
          <w:szCs w:val="24"/>
        </w:rPr>
        <w:tab/>
      </w:r>
      <w:r w:rsidR="00F92CE6">
        <w:rPr>
          <w:rFonts w:ascii="Arial Narrow" w:hAnsi="Arial Narrow"/>
          <w:szCs w:val="24"/>
        </w:rPr>
        <w:t xml:space="preserve">Christine Lieffring </w:t>
      </w:r>
      <w:r w:rsidR="002834B2">
        <w:rPr>
          <w:rFonts w:ascii="Arial Narrow" w:hAnsi="Arial Narrow"/>
          <w:szCs w:val="24"/>
        </w:rPr>
        <w:t>(</w:t>
      </w:r>
      <w:r w:rsidRPr="00354775">
        <w:rPr>
          <w:rFonts w:ascii="Arial Narrow" w:hAnsi="Arial Narrow"/>
          <w:szCs w:val="24"/>
        </w:rPr>
        <w:t>Schuyler Sun</w:t>
      </w:r>
      <w:r w:rsidR="002834B2">
        <w:rPr>
          <w:rFonts w:ascii="Arial Narrow" w:hAnsi="Arial Narrow"/>
          <w:szCs w:val="24"/>
        </w:rPr>
        <w:t>),</w:t>
      </w:r>
      <w:r w:rsidRPr="00354775">
        <w:rPr>
          <w:rFonts w:ascii="Arial Narrow" w:hAnsi="Arial Narrow"/>
          <w:szCs w:val="24"/>
        </w:rPr>
        <w:t xml:space="preserve"> Mary Ann Kroeger</w:t>
      </w:r>
      <w:r>
        <w:rPr>
          <w:rFonts w:ascii="Arial Narrow" w:hAnsi="Arial Narrow"/>
          <w:szCs w:val="24"/>
        </w:rPr>
        <w:t xml:space="preserve"> (KJSK Radio)</w:t>
      </w:r>
      <w:r w:rsidR="002834B2">
        <w:rPr>
          <w:rFonts w:ascii="Arial Narrow" w:hAnsi="Arial Narrow"/>
          <w:szCs w:val="24"/>
        </w:rPr>
        <w:t xml:space="preserve">, </w:t>
      </w:r>
      <w:r w:rsidR="003D252E">
        <w:rPr>
          <w:rFonts w:ascii="Arial Narrow" w:hAnsi="Arial Narrow"/>
          <w:szCs w:val="24"/>
        </w:rPr>
        <w:t xml:space="preserve">Anibal </w:t>
      </w:r>
      <w:proofErr w:type="spellStart"/>
      <w:r w:rsidR="003D252E">
        <w:rPr>
          <w:rFonts w:ascii="Arial Narrow" w:hAnsi="Arial Narrow"/>
          <w:szCs w:val="24"/>
        </w:rPr>
        <w:t>Prestan</w:t>
      </w:r>
      <w:proofErr w:type="spellEnd"/>
      <w:r w:rsidR="002834B2">
        <w:rPr>
          <w:rFonts w:ascii="Arial Narrow" w:hAnsi="Arial Narrow"/>
          <w:szCs w:val="24"/>
        </w:rPr>
        <w:t xml:space="preserve"> (Columbus News Team)</w:t>
      </w:r>
    </w:p>
    <w:p w:rsidR="00724FDA" w:rsidRDefault="00724FDA" w:rsidP="00724FDA">
      <w:pPr>
        <w:pStyle w:val="Heading1"/>
        <w:numPr>
          <w:ilvl w:val="0"/>
          <w:numId w:val="0"/>
        </w:numPr>
        <w:rPr>
          <w:rFonts w:ascii="Arial Narrow" w:hAnsi="Arial Narrow"/>
          <w:szCs w:val="24"/>
        </w:rPr>
      </w:pPr>
    </w:p>
    <w:p w:rsidR="00E64366" w:rsidRPr="00E64366" w:rsidRDefault="00E64366" w:rsidP="00E64366"/>
    <w:p w:rsidR="00724FDA" w:rsidRPr="00354775" w:rsidRDefault="00724FDA" w:rsidP="00724FDA">
      <w:pPr>
        <w:pStyle w:val="Heading1"/>
        <w:numPr>
          <w:ilvl w:val="0"/>
          <w:numId w:val="0"/>
        </w:numPr>
        <w:ind w:left="720"/>
        <w:rPr>
          <w:rFonts w:ascii="Arial Narrow" w:hAnsi="Arial Narrow"/>
          <w:szCs w:val="24"/>
        </w:rPr>
      </w:pPr>
      <w:r w:rsidRPr="00354775">
        <w:rPr>
          <w:rFonts w:ascii="Arial Narrow" w:hAnsi="Arial Narrow"/>
          <w:szCs w:val="24"/>
        </w:rPr>
        <w:t>CERTIFICATE OF POSTING</w:t>
      </w:r>
    </w:p>
    <w:p w:rsidR="00724FDA" w:rsidRPr="00354775" w:rsidRDefault="00724FDA" w:rsidP="00724FDA">
      <w:pPr>
        <w:ind w:left="720"/>
        <w:rPr>
          <w:rFonts w:ascii="Arial Narrow" w:hAnsi="Arial Narrow"/>
          <w:szCs w:val="24"/>
        </w:rPr>
      </w:pPr>
      <w:r w:rsidRPr="00354775">
        <w:rPr>
          <w:rFonts w:ascii="Arial Narrow" w:hAnsi="Arial Narrow"/>
          <w:szCs w:val="24"/>
        </w:rPr>
        <w:t xml:space="preserve">I, </w:t>
      </w:r>
      <w:r w:rsidR="00277991">
        <w:rPr>
          <w:rFonts w:ascii="Arial Narrow" w:hAnsi="Arial Narrow"/>
          <w:szCs w:val="24"/>
        </w:rPr>
        <w:t>Lora Johnson</w:t>
      </w:r>
      <w:r w:rsidRPr="00354775">
        <w:rPr>
          <w:rFonts w:ascii="Arial Narrow" w:hAnsi="Arial Narrow"/>
          <w:szCs w:val="24"/>
        </w:rPr>
        <w:t>, City Clerk of the City of Schuyler, Nebraska hereby certify that a copy of the “Notice of Meeting” of the Mayor and City Council of said City held on</w:t>
      </w:r>
      <w:r w:rsidR="00665E9B">
        <w:rPr>
          <w:rFonts w:ascii="Arial Narrow" w:hAnsi="Arial Narrow"/>
          <w:szCs w:val="24"/>
        </w:rPr>
        <w:t xml:space="preserve"> </w:t>
      </w:r>
      <w:r w:rsidR="003C7AEF">
        <w:rPr>
          <w:rFonts w:ascii="Arial Narrow" w:hAnsi="Arial Narrow"/>
          <w:szCs w:val="24"/>
        </w:rPr>
        <w:t>July 18</w:t>
      </w:r>
      <w:r w:rsidR="00C627CE">
        <w:rPr>
          <w:rFonts w:ascii="Arial Narrow" w:hAnsi="Arial Narrow"/>
          <w:szCs w:val="24"/>
        </w:rPr>
        <w:t xml:space="preserve">, </w:t>
      </w:r>
      <w:r w:rsidRPr="00354775">
        <w:rPr>
          <w:rFonts w:ascii="Arial Narrow" w:hAnsi="Arial Narrow"/>
          <w:szCs w:val="24"/>
        </w:rPr>
        <w:t>201</w:t>
      </w:r>
      <w:r w:rsidR="00F20598">
        <w:rPr>
          <w:rFonts w:ascii="Arial Narrow" w:hAnsi="Arial Narrow"/>
          <w:szCs w:val="24"/>
        </w:rPr>
        <w:t>7</w:t>
      </w:r>
      <w:r w:rsidRPr="00354775">
        <w:rPr>
          <w:rFonts w:ascii="Arial Narrow" w:hAnsi="Arial Narrow"/>
          <w:szCs w:val="24"/>
        </w:rPr>
        <w:t>, such notice being in the form attached hereto, was posted in three public places in the City listed below on the</w:t>
      </w:r>
      <w:r w:rsidR="009808A4">
        <w:rPr>
          <w:rFonts w:ascii="Arial Narrow" w:hAnsi="Arial Narrow"/>
          <w:szCs w:val="24"/>
        </w:rPr>
        <w:t xml:space="preserve"> </w:t>
      </w:r>
      <w:r w:rsidR="003C7AEF">
        <w:rPr>
          <w:rFonts w:ascii="Arial Narrow" w:hAnsi="Arial Narrow"/>
          <w:szCs w:val="24"/>
        </w:rPr>
        <w:t>6</w:t>
      </w:r>
      <w:r w:rsidR="00414DAB">
        <w:rPr>
          <w:rFonts w:ascii="Arial Narrow" w:hAnsi="Arial Narrow"/>
          <w:szCs w:val="24"/>
        </w:rPr>
        <w:t>th</w:t>
      </w:r>
      <w:r w:rsidR="00EE2ABC">
        <w:rPr>
          <w:rFonts w:ascii="Arial Narrow" w:hAnsi="Arial Narrow"/>
          <w:szCs w:val="24"/>
        </w:rPr>
        <w:t xml:space="preserve"> </w:t>
      </w:r>
      <w:r w:rsidRPr="00354775">
        <w:rPr>
          <w:rFonts w:ascii="Arial Narrow" w:hAnsi="Arial Narrow"/>
          <w:szCs w:val="24"/>
        </w:rPr>
        <w:t xml:space="preserve">day of </w:t>
      </w:r>
      <w:r w:rsidR="003C7AEF">
        <w:rPr>
          <w:rFonts w:ascii="Arial Narrow" w:hAnsi="Arial Narrow"/>
          <w:szCs w:val="24"/>
        </w:rPr>
        <w:t>July</w:t>
      </w:r>
      <w:r w:rsidR="00AF7FAC">
        <w:rPr>
          <w:rFonts w:ascii="Arial Narrow" w:hAnsi="Arial Narrow"/>
          <w:szCs w:val="24"/>
        </w:rPr>
        <w:t>,</w:t>
      </w:r>
      <w:r w:rsidR="00237869">
        <w:rPr>
          <w:rFonts w:ascii="Arial Narrow" w:hAnsi="Arial Narrow"/>
          <w:szCs w:val="24"/>
        </w:rPr>
        <w:t xml:space="preserve"> </w:t>
      </w:r>
      <w:r w:rsidRPr="00354775">
        <w:rPr>
          <w:rFonts w:ascii="Arial Narrow" w:hAnsi="Arial Narrow"/>
          <w:szCs w:val="24"/>
        </w:rPr>
        <w:t>201</w:t>
      </w:r>
      <w:r w:rsidR="00237869">
        <w:rPr>
          <w:rFonts w:ascii="Arial Narrow" w:hAnsi="Arial Narrow"/>
          <w:szCs w:val="24"/>
        </w:rPr>
        <w:t>7</w:t>
      </w:r>
      <w:r w:rsidRPr="00354775">
        <w:rPr>
          <w:rFonts w:ascii="Arial Narrow" w:hAnsi="Arial Narrow"/>
          <w:szCs w:val="24"/>
        </w:rPr>
        <w:t>.</w:t>
      </w:r>
    </w:p>
    <w:p w:rsidR="00724FDA" w:rsidRPr="00354775" w:rsidRDefault="00724FDA" w:rsidP="00724FDA">
      <w:pPr>
        <w:ind w:left="720"/>
        <w:jc w:val="center"/>
        <w:rPr>
          <w:rFonts w:ascii="Arial Narrow" w:hAnsi="Arial Narrow"/>
          <w:szCs w:val="24"/>
        </w:rPr>
      </w:pPr>
      <w:r w:rsidRPr="00354775">
        <w:rPr>
          <w:rFonts w:ascii="Arial Narrow" w:hAnsi="Arial Narrow"/>
          <w:szCs w:val="24"/>
        </w:rPr>
        <w:t>Dept. of Utilities Office, Post Office, Municipal Building</w:t>
      </w:r>
    </w:p>
    <w:p w:rsidR="00947CCB" w:rsidRDefault="00237869" w:rsidP="0020670F">
      <w:pPr>
        <w:ind w:left="6480"/>
        <w:rPr>
          <w:rFonts w:ascii="Arial Narrow" w:hAnsi="Arial Narrow"/>
          <w:szCs w:val="24"/>
        </w:rPr>
      </w:pPr>
      <w:r>
        <w:rPr>
          <w:rFonts w:ascii="Arial Narrow" w:hAnsi="Arial Narrow"/>
          <w:szCs w:val="24"/>
        </w:rPr>
        <w:t>/s/City Clerk Lora Johnson</w:t>
      </w:r>
      <w:r w:rsidR="00724FDA" w:rsidRPr="008D785C">
        <w:rPr>
          <w:rFonts w:ascii="Arial Narrow" w:hAnsi="Arial Narrow"/>
          <w:szCs w:val="24"/>
        </w:rPr>
        <w:br w:type="page"/>
      </w: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Pr="004D31C5" w:rsidRDefault="00947CCB" w:rsidP="00947CCB">
      <w:pP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r w:rsidRPr="00FD038F">
        <w:rPr>
          <w:rFonts w:ascii="Arial Narrow" w:hAnsi="Arial Narrow"/>
        </w:rPr>
        <w:t>CITY COUNCIL AGENDA</w:t>
      </w:r>
    </w:p>
    <w:p w:rsidR="00F67ADB" w:rsidRPr="00FD038F" w:rsidRDefault="00F67ADB" w:rsidP="00CF4AA0">
      <w:pPr>
        <w:jc w:val="center"/>
        <w:rPr>
          <w:rFonts w:ascii="Arial Narrow" w:hAnsi="Arial Narrow"/>
        </w:rPr>
      </w:pPr>
    </w:p>
    <w:p w:rsidR="00F67ADB" w:rsidRPr="00FD038F" w:rsidRDefault="009D4BAF" w:rsidP="00CF4AA0">
      <w:pPr>
        <w:jc w:val="center"/>
        <w:rPr>
          <w:rFonts w:ascii="Arial Narrow" w:hAnsi="Arial Narrow"/>
        </w:rPr>
      </w:pPr>
      <w:r>
        <w:rPr>
          <w:rFonts w:ascii="Arial Narrow" w:hAnsi="Arial Narrow"/>
        </w:rPr>
        <w:t>July</w:t>
      </w:r>
      <w:r w:rsidR="00857E82">
        <w:rPr>
          <w:rFonts w:ascii="Arial Narrow" w:hAnsi="Arial Narrow"/>
        </w:rPr>
        <w:t xml:space="preserve"> </w:t>
      </w:r>
      <w:r>
        <w:rPr>
          <w:rFonts w:ascii="Arial Narrow" w:hAnsi="Arial Narrow"/>
        </w:rPr>
        <w:t>18th</w:t>
      </w:r>
      <w:r w:rsidR="00BF4D21">
        <w:rPr>
          <w:rFonts w:ascii="Arial Narrow" w:hAnsi="Arial Narrow"/>
        </w:rPr>
        <w:t>, 2017</w:t>
      </w: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r w:rsidRPr="00FD038F">
        <w:rPr>
          <w:rFonts w:ascii="Arial Narrow" w:hAnsi="Arial Narrow"/>
        </w:rPr>
        <w:t>MAYOR DAVID F. REINECKE</w:t>
      </w: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r w:rsidRPr="00FD038F">
        <w:rPr>
          <w:rFonts w:ascii="Arial Narrow" w:hAnsi="Arial Narrow"/>
        </w:rPr>
        <w:t>COU</w:t>
      </w:r>
      <w:r w:rsidR="005270B7">
        <w:rPr>
          <w:rFonts w:ascii="Arial Narrow" w:hAnsi="Arial Narrow"/>
        </w:rPr>
        <w:t>NCIL PRESIDENT JON KNUTSON, 3</w:t>
      </w:r>
      <w:r w:rsidR="005270B7" w:rsidRPr="005270B7">
        <w:rPr>
          <w:rFonts w:ascii="Arial Narrow" w:hAnsi="Arial Narrow"/>
          <w:vertAlign w:val="superscript"/>
        </w:rPr>
        <w:t>rd</w:t>
      </w:r>
      <w:r w:rsidR="005270B7">
        <w:rPr>
          <w:rFonts w:ascii="Arial Narrow" w:hAnsi="Arial Narrow"/>
        </w:rPr>
        <w:t xml:space="preserve"> </w:t>
      </w:r>
      <w:r w:rsidRPr="00FD038F">
        <w:rPr>
          <w:rFonts w:ascii="Arial Narrow" w:hAnsi="Arial Narrow"/>
        </w:rPr>
        <w:t>Ward</w:t>
      </w:r>
    </w:p>
    <w:p w:rsidR="00F67ADB" w:rsidRPr="00FD038F" w:rsidRDefault="00F67ADB" w:rsidP="00CF4AA0">
      <w:pPr>
        <w:jc w:val="center"/>
        <w:rPr>
          <w:rFonts w:ascii="Arial Narrow" w:hAnsi="Arial Narrow"/>
        </w:rPr>
      </w:pPr>
      <w:r w:rsidRPr="00FD038F">
        <w:rPr>
          <w:rFonts w:ascii="Arial Narrow" w:hAnsi="Arial Narrow"/>
        </w:rPr>
        <w:t xml:space="preserve">COUNCIL MEMBER </w:t>
      </w:r>
      <w:r w:rsidR="004D0D2A">
        <w:rPr>
          <w:rFonts w:ascii="Arial Narrow" w:hAnsi="Arial Narrow"/>
        </w:rPr>
        <w:t>DAN BAUMERT</w:t>
      </w:r>
      <w:r w:rsidRPr="00FD038F">
        <w:rPr>
          <w:rFonts w:ascii="Arial Narrow" w:hAnsi="Arial Narrow"/>
        </w:rPr>
        <w:t>, 2</w:t>
      </w:r>
      <w:r w:rsidRPr="00FD038F">
        <w:rPr>
          <w:rFonts w:ascii="Arial Narrow" w:hAnsi="Arial Narrow"/>
          <w:vertAlign w:val="superscript"/>
        </w:rPr>
        <w:t>nd</w:t>
      </w:r>
      <w:r w:rsidRPr="00FD038F">
        <w:rPr>
          <w:rFonts w:ascii="Arial Narrow" w:hAnsi="Arial Narrow"/>
        </w:rPr>
        <w:t xml:space="preserve"> Ward</w:t>
      </w:r>
    </w:p>
    <w:p w:rsidR="00F67ADB" w:rsidRPr="00FD038F" w:rsidRDefault="00F67ADB" w:rsidP="00CF4AA0">
      <w:pPr>
        <w:jc w:val="center"/>
        <w:rPr>
          <w:rFonts w:ascii="Arial Narrow" w:hAnsi="Arial Narrow"/>
        </w:rPr>
      </w:pPr>
      <w:r w:rsidRPr="00FD038F">
        <w:rPr>
          <w:rFonts w:ascii="Arial Narrow" w:hAnsi="Arial Narrow"/>
        </w:rPr>
        <w:t xml:space="preserve">COUNCIL MEMBER </w:t>
      </w:r>
      <w:r w:rsidR="00277991">
        <w:rPr>
          <w:rFonts w:ascii="Arial Narrow" w:hAnsi="Arial Narrow"/>
        </w:rPr>
        <w:t>ED KORTH</w:t>
      </w:r>
      <w:r w:rsidRPr="00FD038F">
        <w:rPr>
          <w:rFonts w:ascii="Arial Narrow" w:hAnsi="Arial Narrow"/>
        </w:rPr>
        <w:t>, 1</w:t>
      </w:r>
      <w:r w:rsidR="005270B7">
        <w:rPr>
          <w:rFonts w:ascii="Arial Narrow" w:hAnsi="Arial Narrow"/>
          <w:vertAlign w:val="superscript"/>
        </w:rPr>
        <w:t xml:space="preserve">st </w:t>
      </w:r>
      <w:r w:rsidRPr="00FD038F">
        <w:rPr>
          <w:rFonts w:ascii="Arial Narrow" w:hAnsi="Arial Narrow"/>
        </w:rPr>
        <w:t>Ward</w:t>
      </w:r>
    </w:p>
    <w:p w:rsidR="00F67ADB" w:rsidRPr="00FD038F" w:rsidRDefault="00F67ADB" w:rsidP="00CF4AA0">
      <w:pPr>
        <w:jc w:val="center"/>
        <w:rPr>
          <w:rFonts w:ascii="Arial Narrow" w:hAnsi="Arial Narrow"/>
        </w:rPr>
      </w:pPr>
      <w:r w:rsidRPr="00FD038F">
        <w:rPr>
          <w:rFonts w:ascii="Arial Narrow" w:hAnsi="Arial Narrow"/>
        </w:rPr>
        <w:t xml:space="preserve">COUNCIL MEMBER </w:t>
      </w:r>
      <w:r w:rsidR="008A0B29">
        <w:rPr>
          <w:rFonts w:ascii="Arial Narrow" w:hAnsi="Arial Narrow"/>
        </w:rPr>
        <w:t>ALDEN KMENT</w:t>
      </w:r>
      <w:r w:rsidRPr="00FD038F">
        <w:rPr>
          <w:rFonts w:ascii="Arial Narrow" w:hAnsi="Arial Narrow"/>
        </w:rPr>
        <w:t>, 1</w:t>
      </w:r>
      <w:r w:rsidR="005270B7">
        <w:rPr>
          <w:rFonts w:ascii="Arial Narrow" w:hAnsi="Arial Narrow"/>
          <w:vertAlign w:val="superscript"/>
        </w:rPr>
        <w:t xml:space="preserve">st </w:t>
      </w:r>
      <w:r w:rsidRPr="00FD038F">
        <w:rPr>
          <w:rFonts w:ascii="Arial Narrow" w:hAnsi="Arial Narrow"/>
        </w:rPr>
        <w:t>Ward</w:t>
      </w:r>
    </w:p>
    <w:p w:rsidR="004124E9" w:rsidRDefault="004124E9" w:rsidP="00CF4AA0">
      <w:pPr>
        <w:jc w:val="center"/>
        <w:rPr>
          <w:rFonts w:ascii="Arial Narrow" w:hAnsi="Arial Narrow"/>
        </w:rPr>
      </w:pPr>
      <w:r w:rsidRPr="00FD038F">
        <w:rPr>
          <w:rFonts w:ascii="Arial Narrow" w:hAnsi="Arial Narrow"/>
        </w:rPr>
        <w:t xml:space="preserve">COUNCIL MEMBER </w:t>
      </w:r>
      <w:r w:rsidR="00E36054">
        <w:rPr>
          <w:rFonts w:ascii="Arial Narrow" w:hAnsi="Arial Narrow"/>
        </w:rPr>
        <w:t>ANTONIO RODRIGUEZ</w:t>
      </w:r>
      <w:r w:rsidRPr="00FD038F">
        <w:rPr>
          <w:rFonts w:ascii="Arial Narrow" w:hAnsi="Arial Narrow"/>
        </w:rPr>
        <w:t>, 2</w:t>
      </w:r>
      <w:r w:rsidRPr="00FD038F">
        <w:rPr>
          <w:rFonts w:ascii="Arial Narrow" w:hAnsi="Arial Narrow"/>
          <w:vertAlign w:val="superscript"/>
        </w:rPr>
        <w:t>nd</w:t>
      </w:r>
      <w:r w:rsidRPr="00FD038F">
        <w:rPr>
          <w:rFonts w:ascii="Arial Narrow" w:hAnsi="Arial Narrow"/>
        </w:rPr>
        <w:t xml:space="preserve"> Ward</w:t>
      </w:r>
    </w:p>
    <w:p w:rsidR="00F042A5" w:rsidRPr="00FD038F" w:rsidRDefault="00F042A5" w:rsidP="00CF4AA0">
      <w:pPr>
        <w:jc w:val="center"/>
        <w:rPr>
          <w:rFonts w:ascii="Arial Narrow" w:hAnsi="Arial Narrow"/>
        </w:rPr>
      </w:pPr>
      <w:r>
        <w:rPr>
          <w:rFonts w:ascii="Arial Narrow" w:hAnsi="Arial Narrow"/>
        </w:rPr>
        <w:t>COUNCIL MEMBER DARYL HOLMBERG, 3</w:t>
      </w:r>
      <w:r w:rsidR="005270B7">
        <w:rPr>
          <w:rFonts w:ascii="Arial Narrow" w:hAnsi="Arial Narrow"/>
          <w:vertAlign w:val="superscript"/>
        </w:rPr>
        <w:t>rd</w:t>
      </w:r>
      <w:r>
        <w:rPr>
          <w:rFonts w:ascii="Arial Narrow" w:hAnsi="Arial Narrow"/>
        </w:rPr>
        <w:t xml:space="preserve"> Ward</w:t>
      </w: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pPr>
        <w:jc w:val="center"/>
        <w:rPr>
          <w:rFonts w:ascii="Arial Narrow" w:hAnsi="Arial Narrow"/>
        </w:rPr>
      </w:pPr>
    </w:p>
    <w:p w:rsidR="00F67ADB" w:rsidRDefault="00F67ADB">
      <w:pPr>
        <w:jc w:val="center"/>
        <w:rPr>
          <w:rFonts w:ascii="Arial Narrow" w:hAnsi="Arial Narrow"/>
        </w:rPr>
      </w:pPr>
    </w:p>
    <w:sectPr w:rsidR="00F67ADB" w:rsidSect="000E7D7F">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50" w:rsidRDefault="00871F50">
      <w:r>
        <w:separator/>
      </w:r>
    </w:p>
  </w:endnote>
  <w:endnote w:type="continuationSeparator" w:id="0">
    <w:p w:rsidR="00871F50" w:rsidRDefault="0087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98" w:rsidRDefault="00871F50">
    <w:pPr>
      <w:pStyle w:val="Footer"/>
      <w:pBdr>
        <w:top w:val="single" w:sz="4" w:space="1" w:color="auto"/>
        <w:left w:val="single" w:sz="4" w:space="4" w:color="auto"/>
        <w:bottom w:val="single" w:sz="4" w:space="1" w:color="auto"/>
        <w:right w:val="single" w:sz="4" w:space="4" w:color="auto"/>
      </w:pBdr>
      <w:jc w:val="center"/>
    </w:pPr>
    <w:hyperlink r:id="rId1" w:history="1">
      <w:r w:rsidR="00F24B98">
        <w:rPr>
          <w:rStyle w:val="Hyperlink"/>
        </w:rPr>
        <w:t>www.ci.schuyler.ne.us</w:t>
      </w:r>
    </w:hyperlink>
    <w:r w:rsidR="00F24B98">
      <w:t xml:space="preserve"> or www.schuylernebraska.net</w:t>
    </w:r>
  </w:p>
  <w:p w:rsidR="00F24B98" w:rsidRDefault="00F24B98">
    <w:pPr>
      <w:pStyle w:val="Footer"/>
      <w:pBdr>
        <w:top w:val="single" w:sz="4" w:space="1" w:color="auto"/>
        <w:left w:val="single" w:sz="4" w:space="4" w:color="auto"/>
        <w:bottom w:val="single" w:sz="4" w:space="1" w:color="auto"/>
        <w:right w:val="single" w:sz="4" w:space="4"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50" w:rsidRDefault="00871F50">
      <w:r>
        <w:separator/>
      </w:r>
    </w:p>
  </w:footnote>
  <w:footnote w:type="continuationSeparator" w:id="0">
    <w:p w:rsidR="00871F50" w:rsidRDefault="0087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974"/>
    <w:multiLevelType w:val="hybridMultilevel"/>
    <w:tmpl w:val="549C7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B6048"/>
    <w:multiLevelType w:val="hybridMultilevel"/>
    <w:tmpl w:val="CC5461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CD446E"/>
    <w:multiLevelType w:val="hybridMultilevel"/>
    <w:tmpl w:val="F7784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80F14"/>
    <w:multiLevelType w:val="hybridMultilevel"/>
    <w:tmpl w:val="5E4AB3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56E1457"/>
    <w:multiLevelType w:val="hybridMultilevel"/>
    <w:tmpl w:val="E5B259D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0165499"/>
    <w:multiLevelType w:val="hybridMultilevel"/>
    <w:tmpl w:val="CBE00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2966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57CF5F25"/>
    <w:multiLevelType w:val="hybridMultilevel"/>
    <w:tmpl w:val="B1DCD7E2"/>
    <w:lvl w:ilvl="0" w:tplc="0409000F">
      <w:start w:val="1"/>
      <w:numFmt w:val="decimal"/>
      <w:lvlText w:val="%1."/>
      <w:lvlJc w:val="left"/>
      <w:pPr>
        <w:ind w:left="540" w:hanging="360"/>
      </w:pPr>
    </w:lvl>
    <w:lvl w:ilvl="1" w:tplc="04090019">
      <w:start w:val="1"/>
      <w:numFmt w:val="lowerLetter"/>
      <w:lvlText w:val="%2."/>
      <w:lvlJc w:val="left"/>
      <w:pPr>
        <w:ind w:left="81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65E131C2"/>
    <w:multiLevelType w:val="hybridMultilevel"/>
    <w:tmpl w:val="577450E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5FA791E"/>
    <w:multiLevelType w:val="hybridMultilevel"/>
    <w:tmpl w:val="ABD0BB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B26865"/>
    <w:multiLevelType w:val="hybridMultilevel"/>
    <w:tmpl w:val="5218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71896"/>
    <w:multiLevelType w:val="hybridMultilevel"/>
    <w:tmpl w:val="549C7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4"/>
  </w:num>
  <w:num w:numId="8">
    <w:abstractNumId w:val="0"/>
  </w:num>
  <w:num w:numId="9">
    <w:abstractNumId w:val="9"/>
  </w:num>
  <w:num w:numId="10">
    <w:abstractNumId w:val="8"/>
  </w:num>
  <w:num w:numId="11">
    <w:abstractNumId w:val="11"/>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52"/>
    <w:rsid w:val="00000E09"/>
    <w:rsid w:val="00000EF4"/>
    <w:rsid w:val="000010DC"/>
    <w:rsid w:val="00001165"/>
    <w:rsid w:val="00001444"/>
    <w:rsid w:val="00001839"/>
    <w:rsid w:val="0000268C"/>
    <w:rsid w:val="00002D33"/>
    <w:rsid w:val="00003B3F"/>
    <w:rsid w:val="00003BA0"/>
    <w:rsid w:val="0000405F"/>
    <w:rsid w:val="00005586"/>
    <w:rsid w:val="00006257"/>
    <w:rsid w:val="00006331"/>
    <w:rsid w:val="000064A7"/>
    <w:rsid w:val="0000735E"/>
    <w:rsid w:val="000107F7"/>
    <w:rsid w:val="00010EF8"/>
    <w:rsid w:val="00010F51"/>
    <w:rsid w:val="00010FF7"/>
    <w:rsid w:val="00011CD8"/>
    <w:rsid w:val="00012B43"/>
    <w:rsid w:val="00017582"/>
    <w:rsid w:val="00017C7B"/>
    <w:rsid w:val="00017CD4"/>
    <w:rsid w:val="000215FA"/>
    <w:rsid w:val="00022374"/>
    <w:rsid w:val="0002245F"/>
    <w:rsid w:val="000226C8"/>
    <w:rsid w:val="00022A8F"/>
    <w:rsid w:val="00023578"/>
    <w:rsid w:val="00023615"/>
    <w:rsid w:val="00024B07"/>
    <w:rsid w:val="000261DD"/>
    <w:rsid w:val="000270B6"/>
    <w:rsid w:val="000271D4"/>
    <w:rsid w:val="00027369"/>
    <w:rsid w:val="00027C39"/>
    <w:rsid w:val="00030651"/>
    <w:rsid w:val="00030A7D"/>
    <w:rsid w:val="0003256D"/>
    <w:rsid w:val="000329A8"/>
    <w:rsid w:val="0003384E"/>
    <w:rsid w:val="00033A3C"/>
    <w:rsid w:val="00034290"/>
    <w:rsid w:val="00034302"/>
    <w:rsid w:val="000359C7"/>
    <w:rsid w:val="00035FE9"/>
    <w:rsid w:val="0003607B"/>
    <w:rsid w:val="00036CB1"/>
    <w:rsid w:val="00036D34"/>
    <w:rsid w:val="00037780"/>
    <w:rsid w:val="00040475"/>
    <w:rsid w:val="000404F5"/>
    <w:rsid w:val="000405B8"/>
    <w:rsid w:val="000408D9"/>
    <w:rsid w:val="00041BE2"/>
    <w:rsid w:val="00041FBC"/>
    <w:rsid w:val="00042335"/>
    <w:rsid w:val="00044124"/>
    <w:rsid w:val="00044505"/>
    <w:rsid w:val="0004477F"/>
    <w:rsid w:val="000450CF"/>
    <w:rsid w:val="0004583D"/>
    <w:rsid w:val="00047C1E"/>
    <w:rsid w:val="0005013A"/>
    <w:rsid w:val="000508B0"/>
    <w:rsid w:val="0005091F"/>
    <w:rsid w:val="00050CC8"/>
    <w:rsid w:val="0005163D"/>
    <w:rsid w:val="00052328"/>
    <w:rsid w:val="00052AF5"/>
    <w:rsid w:val="00053329"/>
    <w:rsid w:val="00054033"/>
    <w:rsid w:val="0005422E"/>
    <w:rsid w:val="00054522"/>
    <w:rsid w:val="00054AEA"/>
    <w:rsid w:val="0005543D"/>
    <w:rsid w:val="0005638E"/>
    <w:rsid w:val="00057445"/>
    <w:rsid w:val="00057B33"/>
    <w:rsid w:val="00060BDD"/>
    <w:rsid w:val="00060CEF"/>
    <w:rsid w:val="0006141E"/>
    <w:rsid w:val="00062B5A"/>
    <w:rsid w:val="0006437D"/>
    <w:rsid w:val="00064614"/>
    <w:rsid w:val="00064629"/>
    <w:rsid w:val="00065227"/>
    <w:rsid w:val="00065DD7"/>
    <w:rsid w:val="000661C9"/>
    <w:rsid w:val="00066829"/>
    <w:rsid w:val="00066D17"/>
    <w:rsid w:val="00067657"/>
    <w:rsid w:val="0006774B"/>
    <w:rsid w:val="00070450"/>
    <w:rsid w:val="00070A72"/>
    <w:rsid w:val="00070C35"/>
    <w:rsid w:val="000717FB"/>
    <w:rsid w:val="0007212A"/>
    <w:rsid w:val="00072244"/>
    <w:rsid w:val="00072A49"/>
    <w:rsid w:val="0007304F"/>
    <w:rsid w:val="000750A9"/>
    <w:rsid w:val="000767BD"/>
    <w:rsid w:val="00077886"/>
    <w:rsid w:val="00077CCD"/>
    <w:rsid w:val="00081345"/>
    <w:rsid w:val="00081978"/>
    <w:rsid w:val="000826AD"/>
    <w:rsid w:val="00082C98"/>
    <w:rsid w:val="00083544"/>
    <w:rsid w:val="00083CC9"/>
    <w:rsid w:val="00083D62"/>
    <w:rsid w:val="00084999"/>
    <w:rsid w:val="00085F7B"/>
    <w:rsid w:val="000861CB"/>
    <w:rsid w:val="0008660F"/>
    <w:rsid w:val="000875B4"/>
    <w:rsid w:val="00087AC5"/>
    <w:rsid w:val="00087D5E"/>
    <w:rsid w:val="00087E0B"/>
    <w:rsid w:val="000911AC"/>
    <w:rsid w:val="0009164C"/>
    <w:rsid w:val="000918A8"/>
    <w:rsid w:val="00092141"/>
    <w:rsid w:val="0009217B"/>
    <w:rsid w:val="00092609"/>
    <w:rsid w:val="00092B71"/>
    <w:rsid w:val="0009328F"/>
    <w:rsid w:val="000945F0"/>
    <w:rsid w:val="000949B3"/>
    <w:rsid w:val="00094AD5"/>
    <w:rsid w:val="00094EED"/>
    <w:rsid w:val="00095035"/>
    <w:rsid w:val="0009543C"/>
    <w:rsid w:val="0009687B"/>
    <w:rsid w:val="00096B18"/>
    <w:rsid w:val="00096EC9"/>
    <w:rsid w:val="00097484"/>
    <w:rsid w:val="00097559"/>
    <w:rsid w:val="000A05E9"/>
    <w:rsid w:val="000A13FC"/>
    <w:rsid w:val="000A143E"/>
    <w:rsid w:val="000A1656"/>
    <w:rsid w:val="000A17C6"/>
    <w:rsid w:val="000A28E1"/>
    <w:rsid w:val="000A2990"/>
    <w:rsid w:val="000A2BB2"/>
    <w:rsid w:val="000A2DB5"/>
    <w:rsid w:val="000A3D75"/>
    <w:rsid w:val="000A480D"/>
    <w:rsid w:val="000A5095"/>
    <w:rsid w:val="000A5683"/>
    <w:rsid w:val="000A5C49"/>
    <w:rsid w:val="000A6008"/>
    <w:rsid w:val="000A6576"/>
    <w:rsid w:val="000A678C"/>
    <w:rsid w:val="000A7013"/>
    <w:rsid w:val="000A7364"/>
    <w:rsid w:val="000A774C"/>
    <w:rsid w:val="000B0762"/>
    <w:rsid w:val="000B0A37"/>
    <w:rsid w:val="000B1180"/>
    <w:rsid w:val="000B1A5B"/>
    <w:rsid w:val="000B20CB"/>
    <w:rsid w:val="000B22A0"/>
    <w:rsid w:val="000B2CFD"/>
    <w:rsid w:val="000B3078"/>
    <w:rsid w:val="000B39D7"/>
    <w:rsid w:val="000B3DDC"/>
    <w:rsid w:val="000B4066"/>
    <w:rsid w:val="000B541E"/>
    <w:rsid w:val="000B65C0"/>
    <w:rsid w:val="000B666E"/>
    <w:rsid w:val="000B6EAB"/>
    <w:rsid w:val="000B7A91"/>
    <w:rsid w:val="000B7B72"/>
    <w:rsid w:val="000C0A89"/>
    <w:rsid w:val="000C11E9"/>
    <w:rsid w:val="000C11EF"/>
    <w:rsid w:val="000C13F2"/>
    <w:rsid w:val="000C19E7"/>
    <w:rsid w:val="000C29DC"/>
    <w:rsid w:val="000C2B97"/>
    <w:rsid w:val="000C2BAB"/>
    <w:rsid w:val="000C3FDB"/>
    <w:rsid w:val="000C415F"/>
    <w:rsid w:val="000C4526"/>
    <w:rsid w:val="000C46AC"/>
    <w:rsid w:val="000C49E0"/>
    <w:rsid w:val="000C70CD"/>
    <w:rsid w:val="000C7332"/>
    <w:rsid w:val="000C7809"/>
    <w:rsid w:val="000C7965"/>
    <w:rsid w:val="000D02D3"/>
    <w:rsid w:val="000D0707"/>
    <w:rsid w:val="000D0A2B"/>
    <w:rsid w:val="000D174B"/>
    <w:rsid w:val="000D17F1"/>
    <w:rsid w:val="000D1926"/>
    <w:rsid w:val="000D1A86"/>
    <w:rsid w:val="000D1D02"/>
    <w:rsid w:val="000D1E0B"/>
    <w:rsid w:val="000D1EBE"/>
    <w:rsid w:val="000D2CFE"/>
    <w:rsid w:val="000D324B"/>
    <w:rsid w:val="000D460C"/>
    <w:rsid w:val="000D4E60"/>
    <w:rsid w:val="000D5A40"/>
    <w:rsid w:val="000E00EF"/>
    <w:rsid w:val="000E1066"/>
    <w:rsid w:val="000E17FC"/>
    <w:rsid w:val="000E3593"/>
    <w:rsid w:val="000E44F5"/>
    <w:rsid w:val="000E4B6B"/>
    <w:rsid w:val="000E4E20"/>
    <w:rsid w:val="000E543D"/>
    <w:rsid w:val="000E557D"/>
    <w:rsid w:val="000E58B8"/>
    <w:rsid w:val="000E6DDA"/>
    <w:rsid w:val="000E70A4"/>
    <w:rsid w:val="000E793E"/>
    <w:rsid w:val="000E7D7F"/>
    <w:rsid w:val="000F08C4"/>
    <w:rsid w:val="000F15F1"/>
    <w:rsid w:val="000F1A12"/>
    <w:rsid w:val="000F1B50"/>
    <w:rsid w:val="000F264D"/>
    <w:rsid w:val="000F2A36"/>
    <w:rsid w:val="000F37CE"/>
    <w:rsid w:val="000F3896"/>
    <w:rsid w:val="000F4456"/>
    <w:rsid w:val="000F45CF"/>
    <w:rsid w:val="000F487C"/>
    <w:rsid w:val="000F51DC"/>
    <w:rsid w:val="000F69A5"/>
    <w:rsid w:val="000F7E4D"/>
    <w:rsid w:val="0010076A"/>
    <w:rsid w:val="00100FAD"/>
    <w:rsid w:val="00102F29"/>
    <w:rsid w:val="0010349F"/>
    <w:rsid w:val="001040A9"/>
    <w:rsid w:val="00106B05"/>
    <w:rsid w:val="001070E7"/>
    <w:rsid w:val="0010719D"/>
    <w:rsid w:val="0010738D"/>
    <w:rsid w:val="0011131A"/>
    <w:rsid w:val="00111CDD"/>
    <w:rsid w:val="001120DE"/>
    <w:rsid w:val="0011396D"/>
    <w:rsid w:val="00113B6A"/>
    <w:rsid w:val="0011480E"/>
    <w:rsid w:val="0011548A"/>
    <w:rsid w:val="00115641"/>
    <w:rsid w:val="00115B80"/>
    <w:rsid w:val="00116F09"/>
    <w:rsid w:val="0011747A"/>
    <w:rsid w:val="0011762B"/>
    <w:rsid w:val="00117A75"/>
    <w:rsid w:val="00120289"/>
    <w:rsid w:val="0012034A"/>
    <w:rsid w:val="00120373"/>
    <w:rsid w:val="00120B16"/>
    <w:rsid w:val="00121853"/>
    <w:rsid w:val="00121A54"/>
    <w:rsid w:val="00122040"/>
    <w:rsid w:val="0012260C"/>
    <w:rsid w:val="00123495"/>
    <w:rsid w:val="001240EE"/>
    <w:rsid w:val="001241EB"/>
    <w:rsid w:val="00124ADF"/>
    <w:rsid w:val="00125915"/>
    <w:rsid w:val="00125A54"/>
    <w:rsid w:val="0012614C"/>
    <w:rsid w:val="001261C8"/>
    <w:rsid w:val="00126389"/>
    <w:rsid w:val="00126D1C"/>
    <w:rsid w:val="001276D8"/>
    <w:rsid w:val="00127F5E"/>
    <w:rsid w:val="001304B2"/>
    <w:rsid w:val="00131069"/>
    <w:rsid w:val="001312DF"/>
    <w:rsid w:val="00132D5B"/>
    <w:rsid w:val="00133D5E"/>
    <w:rsid w:val="00133D6A"/>
    <w:rsid w:val="00133EB7"/>
    <w:rsid w:val="00134C68"/>
    <w:rsid w:val="00134CB6"/>
    <w:rsid w:val="00135F96"/>
    <w:rsid w:val="00137F5F"/>
    <w:rsid w:val="00140375"/>
    <w:rsid w:val="00140E54"/>
    <w:rsid w:val="001418D8"/>
    <w:rsid w:val="00141B43"/>
    <w:rsid w:val="001430EF"/>
    <w:rsid w:val="001436B8"/>
    <w:rsid w:val="00143DC8"/>
    <w:rsid w:val="001440C7"/>
    <w:rsid w:val="00144835"/>
    <w:rsid w:val="00144EF4"/>
    <w:rsid w:val="00145203"/>
    <w:rsid w:val="00147560"/>
    <w:rsid w:val="00147964"/>
    <w:rsid w:val="00147C71"/>
    <w:rsid w:val="00147CD7"/>
    <w:rsid w:val="00147E5C"/>
    <w:rsid w:val="001505D3"/>
    <w:rsid w:val="00150BDB"/>
    <w:rsid w:val="0015320A"/>
    <w:rsid w:val="00153C7A"/>
    <w:rsid w:val="0015544A"/>
    <w:rsid w:val="00155C2B"/>
    <w:rsid w:val="00155C35"/>
    <w:rsid w:val="00155C7F"/>
    <w:rsid w:val="00155E97"/>
    <w:rsid w:val="00156A59"/>
    <w:rsid w:val="00157138"/>
    <w:rsid w:val="00160BE7"/>
    <w:rsid w:val="00160F91"/>
    <w:rsid w:val="00161552"/>
    <w:rsid w:val="001623A0"/>
    <w:rsid w:val="0016338E"/>
    <w:rsid w:val="0016364B"/>
    <w:rsid w:val="00165799"/>
    <w:rsid w:val="001658F2"/>
    <w:rsid w:val="0016679B"/>
    <w:rsid w:val="00167288"/>
    <w:rsid w:val="001672A8"/>
    <w:rsid w:val="001672AC"/>
    <w:rsid w:val="0016755D"/>
    <w:rsid w:val="00167D41"/>
    <w:rsid w:val="00170A0E"/>
    <w:rsid w:val="00170D9B"/>
    <w:rsid w:val="00171FF3"/>
    <w:rsid w:val="0017330C"/>
    <w:rsid w:val="001737C0"/>
    <w:rsid w:val="00174A39"/>
    <w:rsid w:val="00174B4B"/>
    <w:rsid w:val="00175A7F"/>
    <w:rsid w:val="00175AC8"/>
    <w:rsid w:val="00177AE7"/>
    <w:rsid w:val="00180B24"/>
    <w:rsid w:val="00181259"/>
    <w:rsid w:val="00181476"/>
    <w:rsid w:val="001814A1"/>
    <w:rsid w:val="0018163C"/>
    <w:rsid w:val="00181908"/>
    <w:rsid w:val="00181959"/>
    <w:rsid w:val="00181D18"/>
    <w:rsid w:val="0018290D"/>
    <w:rsid w:val="0018425A"/>
    <w:rsid w:val="00184D9A"/>
    <w:rsid w:val="0018503D"/>
    <w:rsid w:val="00186E21"/>
    <w:rsid w:val="00186E35"/>
    <w:rsid w:val="00187204"/>
    <w:rsid w:val="001907EE"/>
    <w:rsid w:val="00190961"/>
    <w:rsid w:val="00191891"/>
    <w:rsid w:val="001919F0"/>
    <w:rsid w:val="00192965"/>
    <w:rsid w:val="00192F08"/>
    <w:rsid w:val="0019363C"/>
    <w:rsid w:val="00193A37"/>
    <w:rsid w:val="0019429C"/>
    <w:rsid w:val="001946BC"/>
    <w:rsid w:val="00194E3C"/>
    <w:rsid w:val="00196E29"/>
    <w:rsid w:val="001A0FF2"/>
    <w:rsid w:val="001A1527"/>
    <w:rsid w:val="001A1F8A"/>
    <w:rsid w:val="001A21E1"/>
    <w:rsid w:val="001A3261"/>
    <w:rsid w:val="001A39F2"/>
    <w:rsid w:val="001A3F58"/>
    <w:rsid w:val="001A410E"/>
    <w:rsid w:val="001A4CAE"/>
    <w:rsid w:val="001A5043"/>
    <w:rsid w:val="001A573F"/>
    <w:rsid w:val="001A6011"/>
    <w:rsid w:val="001A74B9"/>
    <w:rsid w:val="001A7AA3"/>
    <w:rsid w:val="001A7D93"/>
    <w:rsid w:val="001B1258"/>
    <w:rsid w:val="001B2B81"/>
    <w:rsid w:val="001B3A59"/>
    <w:rsid w:val="001B45FA"/>
    <w:rsid w:val="001B56D3"/>
    <w:rsid w:val="001B6C08"/>
    <w:rsid w:val="001C05BB"/>
    <w:rsid w:val="001C0941"/>
    <w:rsid w:val="001C0DBB"/>
    <w:rsid w:val="001C16F7"/>
    <w:rsid w:val="001C1768"/>
    <w:rsid w:val="001C2893"/>
    <w:rsid w:val="001C3AA8"/>
    <w:rsid w:val="001C3B6F"/>
    <w:rsid w:val="001C4168"/>
    <w:rsid w:val="001C4E93"/>
    <w:rsid w:val="001C5467"/>
    <w:rsid w:val="001C6C4E"/>
    <w:rsid w:val="001C7815"/>
    <w:rsid w:val="001D08E4"/>
    <w:rsid w:val="001D1FB2"/>
    <w:rsid w:val="001D2867"/>
    <w:rsid w:val="001D4480"/>
    <w:rsid w:val="001D4C08"/>
    <w:rsid w:val="001D4EA4"/>
    <w:rsid w:val="001D5F6F"/>
    <w:rsid w:val="001D7BB9"/>
    <w:rsid w:val="001D7E40"/>
    <w:rsid w:val="001D7F3E"/>
    <w:rsid w:val="001E02AB"/>
    <w:rsid w:val="001E1B28"/>
    <w:rsid w:val="001E2CD9"/>
    <w:rsid w:val="001E3A40"/>
    <w:rsid w:val="001E4632"/>
    <w:rsid w:val="001E48F8"/>
    <w:rsid w:val="001E60B4"/>
    <w:rsid w:val="001E6259"/>
    <w:rsid w:val="001E6D57"/>
    <w:rsid w:val="001E6E00"/>
    <w:rsid w:val="001E7036"/>
    <w:rsid w:val="001E773F"/>
    <w:rsid w:val="001F0DCA"/>
    <w:rsid w:val="001F1677"/>
    <w:rsid w:val="001F26D4"/>
    <w:rsid w:val="001F32F8"/>
    <w:rsid w:val="001F4275"/>
    <w:rsid w:val="001F5057"/>
    <w:rsid w:val="001F53AC"/>
    <w:rsid w:val="001F5555"/>
    <w:rsid w:val="001F661A"/>
    <w:rsid w:val="001F6791"/>
    <w:rsid w:val="001F7FAC"/>
    <w:rsid w:val="00200E2D"/>
    <w:rsid w:val="00202E86"/>
    <w:rsid w:val="0020475C"/>
    <w:rsid w:val="002048D1"/>
    <w:rsid w:val="00205AAA"/>
    <w:rsid w:val="0020670F"/>
    <w:rsid w:val="00206B05"/>
    <w:rsid w:val="00207532"/>
    <w:rsid w:val="00207DFD"/>
    <w:rsid w:val="00210107"/>
    <w:rsid w:val="002106D1"/>
    <w:rsid w:val="00211AE2"/>
    <w:rsid w:val="00212050"/>
    <w:rsid w:val="00212555"/>
    <w:rsid w:val="00212A88"/>
    <w:rsid w:val="00212C34"/>
    <w:rsid w:val="00213035"/>
    <w:rsid w:val="00213763"/>
    <w:rsid w:val="0021389B"/>
    <w:rsid w:val="00217162"/>
    <w:rsid w:val="00217B34"/>
    <w:rsid w:val="00217F1D"/>
    <w:rsid w:val="00220BE9"/>
    <w:rsid w:val="002223D8"/>
    <w:rsid w:val="00223655"/>
    <w:rsid w:val="00224152"/>
    <w:rsid w:val="002248CF"/>
    <w:rsid w:val="00225352"/>
    <w:rsid w:val="0022551F"/>
    <w:rsid w:val="00230FEB"/>
    <w:rsid w:val="002325FD"/>
    <w:rsid w:val="00233955"/>
    <w:rsid w:val="0023409F"/>
    <w:rsid w:val="00234836"/>
    <w:rsid w:val="00234916"/>
    <w:rsid w:val="00234918"/>
    <w:rsid w:val="00234C42"/>
    <w:rsid w:val="0023597C"/>
    <w:rsid w:val="00235E3A"/>
    <w:rsid w:val="00236AC7"/>
    <w:rsid w:val="00237103"/>
    <w:rsid w:val="00237869"/>
    <w:rsid w:val="00237E41"/>
    <w:rsid w:val="0024156A"/>
    <w:rsid w:val="00241946"/>
    <w:rsid w:val="00241DE0"/>
    <w:rsid w:val="00241F1C"/>
    <w:rsid w:val="002423C2"/>
    <w:rsid w:val="00242456"/>
    <w:rsid w:val="00243419"/>
    <w:rsid w:val="00243E60"/>
    <w:rsid w:val="0024420A"/>
    <w:rsid w:val="00244DA7"/>
    <w:rsid w:val="00245600"/>
    <w:rsid w:val="00246136"/>
    <w:rsid w:val="002464D6"/>
    <w:rsid w:val="00246901"/>
    <w:rsid w:val="002475CD"/>
    <w:rsid w:val="00247EA1"/>
    <w:rsid w:val="00250052"/>
    <w:rsid w:val="002504C1"/>
    <w:rsid w:val="002505F4"/>
    <w:rsid w:val="00250C48"/>
    <w:rsid w:val="00251264"/>
    <w:rsid w:val="0025129B"/>
    <w:rsid w:val="002512BC"/>
    <w:rsid w:val="00251746"/>
    <w:rsid w:val="002528E9"/>
    <w:rsid w:val="002539ED"/>
    <w:rsid w:val="00253B50"/>
    <w:rsid w:val="00254788"/>
    <w:rsid w:val="00254D88"/>
    <w:rsid w:val="002567EC"/>
    <w:rsid w:val="0025683C"/>
    <w:rsid w:val="00256E90"/>
    <w:rsid w:val="00256FE3"/>
    <w:rsid w:val="002572BF"/>
    <w:rsid w:val="00257651"/>
    <w:rsid w:val="00257C57"/>
    <w:rsid w:val="00260393"/>
    <w:rsid w:val="002608FA"/>
    <w:rsid w:val="002610A7"/>
    <w:rsid w:val="00261F48"/>
    <w:rsid w:val="002620D5"/>
    <w:rsid w:val="002620E8"/>
    <w:rsid w:val="00262690"/>
    <w:rsid w:val="002635C6"/>
    <w:rsid w:val="002643EE"/>
    <w:rsid w:val="0026447C"/>
    <w:rsid w:val="002649A9"/>
    <w:rsid w:val="00265D5D"/>
    <w:rsid w:val="00265D9A"/>
    <w:rsid w:val="00266672"/>
    <w:rsid w:val="00266A4F"/>
    <w:rsid w:val="00272F2E"/>
    <w:rsid w:val="002733A7"/>
    <w:rsid w:val="0027342B"/>
    <w:rsid w:val="002739EC"/>
    <w:rsid w:val="00274D98"/>
    <w:rsid w:val="002763E2"/>
    <w:rsid w:val="002767A1"/>
    <w:rsid w:val="002767C4"/>
    <w:rsid w:val="00277227"/>
    <w:rsid w:val="00277991"/>
    <w:rsid w:val="002823E5"/>
    <w:rsid w:val="002826EA"/>
    <w:rsid w:val="00282FEA"/>
    <w:rsid w:val="002834B2"/>
    <w:rsid w:val="0028371D"/>
    <w:rsid w:val="00283C32"/>
    <w:rsid w:val="00283D23"/>
    <w:rsid w:val="002842EA"/>
    <w:rsid w:val="00284E81"/>
    <w:rsid w:val="002853CE"/>
    <w:rsid w:val="00285FA2"/>
    <w:rsid w:val="0028616C"/>
    <w:rsid w:val="00286D31"/>
    <w:rsid w:val="002873C4"/>
    <w:rsid w:val="0028799B"/>
    <w:rsid w:val="002900C5"/>
    <w:rsid w:val="00291036"/>
    <w:rsid w:val="00291328"/>
    <w:rsid w:val="00291811"/>
    <w:rsid w:val="002922F7"/>
    <w:rsid w:val="00292497"/>
    <w:rsid w:val="002924DB"/>
    <w:rsid w:val="00292736"/>
    <w:rsid w:val="002930FB"/>
    <w:rsid w:val="0029326A"/>
    <w:rsid w:val="00293B07"/>
    <w:rsid w:val="00293BC5"/>
    <w:rsid w:val="00293F95"/>
    <w:rsid w:val="002947D1"/>
    <w:rsid w:val="00294BE6"/>
    <w:rsid w:val="00294D3D"/>
    <w:rsid w:val="002955DE"/>
    <w:rsid w:val="0029622C"/>
    <w:rsid w:val="00296238"/>
    <w:rsid w:val="00296DA0"/>
    <w:rsid w:val="00297DE8"/>
    <w:rsid w:val="002A151A"/>
    <w:rsid w:val="002A173C"/>
    <w:rsid w:val="002A17FC"/>
    <w:rsid w:val="002A1B28"/>
    <w:rsid w:val="002A239D"/>
    <w:rsid w:val="002A2561"/>
    <w:rsid w:val="002A4A03"/>
    <w:rsid w:val="002A4E7E"/>
    <w:rsid w:val="002A4ED4"/>
    <w:rsid w:val="002A5E11"/>
    <w:rsid w:val="002A70EC"/>
    <w:rsid w:val="002A7528"/>
    <w:rsid w:val="002A77E8"/>
    <w:rsid w:val="002B1154"/>
    <w:rsid w:val="002B1744"/>
    <w:rsid w:val="002B22E8"/>
    <w:rsid w:val="002B360A"/>
    <w:rsid w:val="002B3A82"/>
    <w:rsid w:val="002B3B3A"/>
    <w:rsid w:val="002B4129"/>
    <w:rsid w:val="002B4543"/>
    <w:rsid w:val="002B4DD2"/>
    <w:rsid w:val="002B5CCA"/>
    <w:rsid w:val="002B6577"/>
    <w:rsid w:val="002B789C"/>
    <w:rsid w:val="002B7948"/>
    <w:rsid w:val="002C0DCC"/>
    <w:rsid w:val="002C0E45"/>
    <w:rsid w:val="002C1E02"/>
    <w:rsid w:val="002C31B0"/>
    <w:rsid w:val="002C32C5"/>
    <w:rsid w:val="002C350A"/>
    <w:rsid w:val="002C37AC"/>
    <w:rsid w:val="002C4DF5"/>
    <w:rsid w:val="002C797B"/>
    <w:rsid w:val="002D0041"/>
    <w:rsid w:val="002D0987"/>
    <w:rsid w:val="002D0D7A"/>
    <w:rsid w:val="002D0DFE"/>
    <w:rsid w:val="002D1F94"/>
    <w:rsid w:val="002D3233"/>
    <w:rsid w:val="002D3989"/>
    <w:rsid w:val="002D4B0D"/>
    <w:rsid w:val="002D4FCD"/>
    <w:rsid w:val="002D635F"/>
    <w:rsid w:val="002D69D2"/>
    <w:rsid w:val="002D7602"/>
    <w:rsid w:val="002E042D"/>
    <w:rsid w:val="002E0FE7"/>
    <w:rsid w:val="002E17D5"/>
    <w:rsid w:val="002E1AE5"/>
    <w:rsid w:val="002E1BF2"/>
    <w:rsid w:val="002E1C0E"/>
    <w:rsid w:val="002E20BE"/>
    <w:rsid w:val="002E299D"/>
    <w:rsid w:val="002E2C64"/>
    <w:rsid w:val="002E2F60"/>
    <w:rsid w:val="002E3547"/>
    <w:rsid w:val="002E417F"/>
    <w:rsid w:val="002E4C3F"/>
    <w:rsid w:val="002E550F"/>
    <w:rsid w:val="002E5B0E"/>
    <w:rsid w:val="002E5C5A"/>
    <w:rsid w:val="002E5D20"/>
    <w:rsid w:val="002E67DD"/>
    <w:rsid w:val="002E71A4"/>
    <w:rsid w:val="002E7323"/>
    <w:rsid w:val="002E75B8"/>
    <w:rsid w:val="002E792B"/>
    <w:rsid w:val="002E7B38"/>
    <w:rsid w:val="002E7FB1"/>
    <w:rsid w:val="002F1635"/>
    <w:rsid w:val="002F1A66"/>
    <w:rsid w:val="002F1E36"/>
    <w:rsid w:val="002F1F0C"/>
    <w:rsid w:val="002F2BD3"/>
    <w:rsid w:val="002F3562"/>
    <w:rsid w:val="002F35B9"/>
    <w:rsid w:val="002F3709"/>
    <w:rsid w:val="002F409E"/>
    <w:rsid w:val="002F42E1"/>
    <w:rsid w:val="002F4BB2"/>
    <w:rsid w:val="002F6E64"/>
    <w:rsid w:val="002F7845"/>
    <w:rsid w:val="002F7F50"/>
    <w:rsid w:val="003004E6"/>
    <w:rsid w:val="00300558"/>
    <w:rsid w:val="003006DD"/>
    <w:rsid w:val="00300FA1"/>
    <w:rsid w:val="00301022"/>
    <w:rsid w:val="00301326"/>
    <w:rsid w:val="0030376D"/>
    <w:rsid w:val="00305424"/>
    <w:rsid w:val="003057F1"/>
    <w:rsid w:val="00305CC7"/>
    <w:rsid w:val="0030660C"/>
    <w:rsid w:val="003067CD"/>
    <w:rsid w:val="00306CBE"/>
    <w:rsid w:val="00306EF4"/>
    <w:rsid w:val="00307F5F"/>
    <w:rsid w:val="00311ABB"/>
    <w:rsid w:val="003124EE"/>
    <w:rsid w:val="00312DF7"/>
    <w:rsid w:val="00313190"/>
    <w:rsid w:val="003133FC"/>
    <w:rsid w:val="00314188"/>
    <w:rsid w:val="00314197"/>
    <w:rsid w:val="00314561"/>
    <w:rsid w:val="003146F2"/>
    <w:rsid w:val="00314BA7"/>
    <w:rsid w:val="00315EA0"/>
    <w:rsid w:val="00316686"/>
    <w:rsid w:val="00316985"/>
    <w:rsid w:val="00320998"/>
    <w:rsid w:val="00320ADC"/>
    <w:rsid w:val="00321B7B"/>
    <w:rsid w:val="00322212"/>
    <w:rsid w:val="00323573"/>
    <w:rsid w:val="00323684"/>
    <w:rsid w:val="00323E70"/>
    <w:rsid w:val="0032409C"/>
    <w:rsid w:val="003241F8"/>
    <w:rsid w:val="003251E2"/>
    <w:rsid w:val="00325B49"/>
    <w:rsid w:val="00326BF4"/>
    <w:rsid w:val="003279FA"/>
    <w:rsid w:val="00331008"/>
    <w:rsid w:val="00331C62"/>
    <w:rsid w:val="003322EE"/>
    <w:rsid w:val="00332DC3"/>
    <w:rsid w:val="00332E44"/>
    <w:rsid w:val="003331B2"/>
    <w:rsid w:val="003349C4"/>
    <w:rsid w:val="0033549E"/>
    <w:rsid w:val="00337105"/>
    <w:rsid w:val="00337446"/>
    <w:rsid w:val="00337B8B"/>
    <w:rsid w:val="00337EC6"/>
    <w:rsid w:val="00340B19"/>
    <w:rsid w:val="00341889"/>
    <w:rsid w:val="00341B5D"/>
    <w:rsid w:val="00342292"/>
    <w:rsid w:val="0034258C"/>
    <w:rsid w:val="00342983"/>
    <w:rsid w:val="00345E90"/>
    <w:rsid w:val="00346258"/>
    <w:rsid w:val="0034642E"/>
    <w:rsid w:val="003466BD"/>
    <w:rsid w:val="00346728"/>
    <w:rsid w:val="00346A50"/>
    <w:rsid w:val="00347460"/>
    <w:rsid w:val="0035018E"/>
    <w:rsid w:val="003515A7"/>
    <w:rsid w:val="0035199E"/>
    <w:rsid w:val="00351D57"/>
    <w:rsid w:val="00352218"/>
    <w:rsid w:val="00352227"/>
    <w:rsid w:val="00354775"/>
    <w:rsid w:val="00354A58"/>
    <w:rsid w:val="00356E2B"/>
    <w:rsid w:val="00356F81"/>
    <w:rsid w:val="003579C8"/>
    <w:rsid w:val="0036000B"/>
    <w:rsid w:val="00360ED0"/>
    <w:rsid w:val="003632FE"/>
    <w:rsid w:val="003633A1"/>
    <w:rsid w:val="003635F6"/>
    <w:rsid w:val="00363B2F"/>
    <w:rsid w:val="00363F7C"/>
    <w:rsid w:val="00364232"/>
    <w:rsid w:val="00364360"/>
    <w:rsid w:val="00364A02"/>
    <w:rsid w:val="00365070"/>
    <w:rsid w:val="003669E4"/>
    <w:rsid w:val="00367E0E"/>
    <w:rsid w:val="00367FC2"/>
    <w:rsid w:val="00370638"/>
    <w:rsid w:val="00370CCE"/>
    <w:rsid w:val="0037150B"/>
    <w:rsid w:val="00371546"/>
    <w:rsid w:val="003716D3"/>
    <w:rsid w:val="003734A9"/>
    <w:rsid w:val="00373808"/>
    <w:rsid w:val="00373A66"/>
    <w:rsid w:val="00373AC9"/>
    <w:rsid w:val="003758E4"/>
    <w:rsid w:val="00375A9F"/>
    <w:rsid w:val="00375D07"/>
    <w:rsid w:val="003760AF"/>
    <w:rsid w:val="00376547"/>
    <w:rsid w:val="00380F00"/>
    <w:rsid w:val="003813E3"/>
    <w:rsid w:val="003818BC"/>
    <w:rsid w:val="00381C2A"/>
    <w:rsid w:val="00382612"/>
    <w:rsid w:val="00383189"/>
    <w:rsid w:val="003840D2"/>
    <w:rsid w:val="00384859"/>
    <w:rsid w:val="00384941"/>
    <w:rsid w:val="00384BBC"/>
    <w:rsid w:val="00385365"/>
    <w:rsid w:val="0038554C"/>
    <w:rsid w:val="00385B4F"/>
    <w:rsid w:val="00386327"/>
    <w:rsid w:val="00386686"/>
    <w:rsid w:val="00386D94"/>
    <w:rsid w:val="00387651"/>
    <w:rsid w:val="003878AF"/>
    <w:rsid w:val="003904D9"/>
    <w:rsid w:val="0039164C"/>
    <w:rsid w:val="00391885"/>
    <w:rsid w:val="003923D6"/>
    <w:rsid w:val="003929BF"/>
    <w:rsid w:val="00392D67"/>
    <w:rsid w:val="003931A3"/>
    <w:rsid w:val="003936C0"/>
    <w:rsid w:val="00393E07"/>
    <w:rsid w:val="0039407C"/>
    <w:rsid w:val="0039450D"/>
    <w:rsid w:val="00395290"/>
    <w:rsid w:val="00395948"/>
    <w:rsid w:val="00395B87"/>
    <w:rsid w:val="0039606E"/>
    <w:rsid w:val="00396A4D"/>
    <w:rsid w:val="00396B42"/>
    <w:rsid w:val="003976AE"/>
    <w:rsid w:val="003A0701"/>
    <w:rsid w:val="003A1007"/>
    <w:rsid w:val="003A1889"/>
    <w:rsid w:val="003A1BEF"/>
    <w:rsid w:val="003A3D46"/>
    <w:rsid w:val="003A51B6"/>
    <w:rsid w:val="003A52B0"/>
    <w:rsid w:val="003A6694"/>
    <w:rsid w:val="003A7FED"/>
    <w:rsid w:val="003B0087"/>
    <w:rsid w:val="003B2EEA"/>
    <w:rsid w:val="003B3379"/>
    <w:rsid w:val="003B3525"/>
    <w:rsid w:val="003B3871"/>
    <w:rsid w:val="003B4000"/>
    <w:rsid w:val="003B41B1"/>
    <w:rsid w:val="003B5FBA"/>
    <w:rsid w:val="003B6C55"/>
    <w:rsid w:val="003B6F5A"/>
    <w:rsid w:val="003B70B0"/>
    <w:rsid w:val="003B755C"/>
    <w:rsid w:val="003B7D10"/>
    <w:rsid w:val="003C0581"/>
    <w:rsid w:val="003C08E1"/>
    <w:rsid w:val="003C09EB"/>
    <w:rsid w:val="003C0D3F"/>
    <w:rsid w:val="003C0E56"/>
    <w:rsid w:val="003C1D29"/>
    <w:rsid w:val="003C1FA8"/>
    <w:rsid w:val="003C3587"/>
    <w:rsid w:val="003C5062"/>
    <w:rsid w:val="003C5C6E"/>
    <w:rsid w:val="003C5E64"/>
    <w:rsid w:val="003C700E"/>
    <w:rsid w:val="003C7AEF"/>
    <w:rsid w:val="003D1987"/>
    <w:rsid w:val="003D1B33"/>
    <w:rsid w:val="003D232F"/>
    <w:rsid w:val="003D252E"/>
    <w:rsid w:val="003D2B1E"/>
    <w:rsid w:val="003D4434"/>
    <w:rsid w:val="003D460F"/>
    <w:rsid w:val="003D4E1D"/>
    <w:rsid w:val="003D57BA"/>
    <w:rsid w:val="003D5D70"/>
    <w:rsid w:val="003D5E29"/>
    <w:rsid w:val="003D62BC"/>
    <w:rsid w:val="003D7539"/>
    <w:rsid w:val="003E0F8A"/>
    <w:rsid w:val="003E10AF"/>
    <w:rsid w:val="003E111A"/>
    <w:rsid w:val="003E1882"/>
    <w:rsid w:val="003E2392"/>
    <w:rsid w:val="003E24DE"/>
    <w:rsid w:val="003E25ED"/>
    <w:rsid w:val="003E2D66"/>
    <w:rsid w:val="003E4D2C"/>
    <w:rsid w:val="003E54FE"/>
    <w:rsid w:val="003E56E3"/>
    <w:rsid w:val="003E5D93"/>
    <w:rsid w:val="003E6043"/>
    <w:rsid w:val="003E6F72"/>
    <w:rsid w:val="003E71F7"/>
    <w:rsid w:val="003E791B"/>
    <w:rsid w:val="003F045F"/>
    <w:rsid w:val="003F0D22"/>
    <w:rsid w:val="003F0E22"/>
    <w:rsid w:val="003F15A6"/>
    <w:rsid w:val="003F17D2"/>
    <w:rsid w:val="003F2CE6"/>
    <w:rsid w:val="003F40D2"/>
    <w:rsid w:val="003F41D6"/>
    <w:rsid w:val="003F4287"/>
    <w:rsid w:val="003F4442"/>
    <w:rsid w:val="003F45B7"/>
    <w:rsid w:val="003F47C6"/>
    <w:rsid w:val="003F5106"/>
    <w:rsid w:val="003F53C1"/>
    <w:rsid w:val="003F64A3"/>
    <w:rsid w:val="003F6785"/>
    <w:rsid w:val="003F75EA"/>
    <w:rsid w:val="003F7662"/>
    <w:rsid w:val="00401597"/>
    <w:rsid w:val="00401AC0"/>
    <w:rsid w:val="00401DCB"/>
    <w:rsid w:val="0040328D"/>
    <w:rsid w:val="004041BC"/>
    <w:rsid w:val="004047F1"/>
    <w:rsid w:val="0040528B"/>
    <w:rsid w:val="00405CB8"/>
    <w:rsid w:val="00405D7D"/>
    <w:rsid w:val="0040647F"/>
    <w:rsid w:val="0040694E"/>
    <w:rsid w:val="004069A1"/>
    <w:rsid w:val="004078CB"/>
    <w:rsid w:val="00407FF5"/>
    <w:rsid w:val="0041048C"/>
    <w:rsid w:val="00410ED1"/>
    <w:rsid w:val="00411516"/>
    <w:rsid w:val="00411801"/>
    <w:rsid w:val="004124E9"/>
    <w:rsid w:val="0041335C"/>
    <w:rsid w:val="00413420"/>
    <w:rsid w:val="00413F56"/>
    <w:rsid w:val="004141CD"/>
    <w:rsid w:val="004143BC"/>
    <w:rsid w:val="0041448D"/>
    <w:rsid w:val="00414DAB"/>
    <w:rsid w:val="0041532D"/>
    <w:rsid w:val="00416CB9"/>
    <w:rsid w:val="004200E5"/>
    <w:rsid w:val="00420BED"/>
    <w:rsid w:val="00420DC6"/>
    <w:rsid w:val="00422033"/>
    <w:rsid w:val="004226FB"/>
    <w:rsid w:val="00422AE1"/>
    <w:rsid w:val="00422D37"/>
    <w:rsid w:val="004245A6"/>
    <w:rsid w:val="004246A8"/>
    <w:rsid w:val="004246D9"/>
    <w:rsid w:val="0042515A"/>
    <w:rsid w:val="0042648E"/>
    <w:rsid w:val="00426F33"/>
    <w:rsid w:val="004270B7"/>
    <w:rsid w:val="00427AB4"/>
    <w:rsid w:val="0043001D"/>
    <w:rsid w:val="00430A16"/>
    <w:rsid w:val="00430A93"/>
    <w:rsid w:val="00431043"/>
    <w:rsid w:val="004312BA"/>
    <w:rsid w:val="004317F2"/>
    <w:rsid w:val="0043505E"/>
    <w:rsid w:val="0043528B"/>
    <w:rsid w:val="00435B32"/>
    <w:rsid w:val="00435E15"/>
    <w:rsid w:val="0043639C"/>
    <w:rsid w:val="00436D20"/>
    <w:rsid w:val="00440058"/>
    <w:rsid w:val="004403B4"/>
    <w:rsid w:val="00440B93"/>
    <w:rsid w:val="004414F2"/>
    <w:rsid w:val="004418F1"/>
    <w:rsid w:val="00441980"/>
    <w:rsid w:val="00441BA6"/>
    <w:rsid w:val="00441DB8"/>
    <w:rsid w:val="00442FA0"/>
    <w:rsid w:val="004438E5"/>
    <w:rsid w:val="004452CB"/>
    <w:rsid w:val="00446015"/>
    <w:rsid w:val="004474ED"/>
    <w:rsid w:val="004479D4"/>
    <w:rsid w:val="0045045F"/>
    <w:rsid w:val="00451489"/>
    <w:rsid w:val="00451662"/>
    <w:rsid w:val="00452573"/>
    <w:rsid w:val="0045321E"/>
    <w:rsid w:val="004535D2"/>
    <w:rsid w:val="0045430E"/>
    <w:rsid w:val="0045440A"/>
    <w:rsid w:val="00454782"/>
    <w:rsid w:val="0045496A"/>
    <w:rsid w:val="00455411"/>
    <w:rsid w:val="00456273"/>
    <w:rsid w:val="00456311"/>
    <w:rsid w:val="00456C92"/>
    <w:rsid w:val="00456FB2"/>
    <w:rsid w:val="00460684"/>
    <w:rsid w:val="00460859"/>
    <w:rsid w:val="00460C66"/>
    <w:rsid w:val="00460F5E"/>
    <w:rsid w:val="00461ADE"/>
    <w:rsid w:val="004625AE"/>
    <w:rsid w:val="00462851"/>
    <w:rsid w:val="0046302E"/>
    <w:rsid w:val="004638AE"/>
    <w:rsid w:val="004649D6"/>
    <w:rsid w:val="00464BED"/>
    <w:rsid w:val="004650B2"/>
    <w:rsid w:val="00465D2F"/>
    <w:rsid w:val="004664F3"/>
    <w:rsid w:val="00466B27"/>
    <w:rsid w:val="00467867"/>
    <w:rsid w:val="004721A8"/>
    <w:rsid w:val="00472525"/>
    <w:rsid w:val="00472BC5"/>
    <w:rsid w:val="00472D38"/>
    <w:rsid w:val="00473374"/>
    <w:rsid w:val="004738CD"/>
    <w:rsid w:val="004747A3"/>
    <w:rsid w:val="004747D1"/>
    <w:rsid w:val="00474A3C"/>
    <w:rsid w:val="00474BBA"/>
    <w:rsid w:val="00475E32"/>
    <w:rsid w:val="004764C0"/>
    <w:rsid w:val="00476DBF"/>
    <w:rsid w:val="00480BC9"/>
    <w:rsid w:val="0048142A"/>
    <w:rsid w:val="004818FB"/>
    <w:rsid w:val="00481989"/>
    <w:rsid w:val="00482E63"/>
    <w:rsid w:val="0048342A"/>
    <w:rsid w:val="00483589"/>
    <w:rsid w:val="00484B2B"/>
    <w:rsid w:val="004865EB"/>
    <w:rsid w:val="00486AB9"/>
    <w:rsid w:val="00490410"/>
    <w:rsid w:val="00491C30"/>
    <w:rsid w:val="00492440"/>
    <w:rsid w:val="004924F3"/>
    <w:rsid w:val="004927B2"/>
    <w:rsid w:val="00493284"/>
    <w:rsid w:val="00493A36"/>
    <w:rsid w:val="00493A80"/>
    <w:rsid w:val="0049429D"/>
    <w:rsid w:val="00495524"/>
    <w:rsid w:val="004974F8"/>
    <w:rsid w:val="0049788D"/>
    <w:rsid w:val="004A0201"/>
    <w:rsid w:val="004A028C"/>
    <w:rsid w:val="004A0F8C"/>
    <w:rsid w:val="004A1DAB"/>
    <w:rsid w:val="004A1FD4"/>
    <w:rsid w:val="004A27D8"/>
    <w:rsid w:val="004A28FE"/>
    <w:rsid w:val="004A2BB1"/>
    <w:rsid w:val="004A3C98"/>
    <w:rsid w:val="004A4062"/>
    <w:rsid w:val="004A5AF8"/>
    <w:rsid w:val="004A5B4C"/>
    <w:rsid w:val="004A6A18"/>
    <w:rsid w:val="004A7869"/>
    <w:rsid w:val="004B17FE"/>
    <w:rsid w:val="004B2E62"/>
    <w:rsid w:val="004B3D0B"/>
    <w:rsid w:val="004B3EF7"/>
    <w:rsid w:val="004B47BB"/>
    <w:rsid w:val="004B509C"/>
    <w:rsid w:val="004B5B0B"/>
    <w:rsid w:val="004B7C1A"/>
    <w:rsid w:val="004C064A"/>
    <w:rsid w:val="004C0C7F"/>
    <w:rsid w:val="004C0E01"/>
    <w:rsid w:val="004C1011"/>
    <w:rsid w:val="004C193C"/>
    <w:rsid w:val="004C344F"/>
    <w:rsid w:val="004C4467"/>
    <w:rsid w:val="004C5E22"/>
    <w:rsid w:val="004C6450"/>
    <w:rsid w:val="004C7780"/>
    <w:rsid w:val="004C7B15"/>
    <w:rsid w:val="004D03F3"/>
    <w:rsid w:val="004D049F"/>
    <w:rsid w:val="004D08DE"/>
    <w:rsid w:val="004D0A8A"/>
    <w:rsid w:val="004D0D2A"/>
    <w:rsid w:val="004D1114"/>
    <w:rsid w:val="004D28AB"/>
    <w:rsid w:val="004D304E"/>
    <w:rsid w:val="004D31C5"/>
    <w:rsid w:val="004D36F9"/>
    <w:rsid w:val="004D4270"/>
    <w:rsid w:val="004D4442"/>
    <w:rsid w:val="004D48B2"/>
    <w:rsid w:val="004D4FE1"/>
    <w:rsid w:val="004D5838"/>
    <w:rsid w:val="004D606C"/>
    <w:rsid w:val="004D639F"/>
    <w:rsid w:val="004D6882"/>
    <w:rsid w:val="004D7245"/>
    <w:rsid w:val="004E005B"/>
    <w:rsid w:val="004E1211"/>
    <w:rsid w:val="004E16A5"/>
    <w:rsid w:val="004E1F9D"/>
    <w:rsid w:val="004E2406"/>
    <w:rsid w:val="004E28D0"/>
    <w:rsid w:val="004E2AF9"/>
    <w:rsid w:val="004E2B6B"/>
    <w:rsid w:val="004E3114"/>
    <w:rsid w:val="004E418C"/>
    <w:rsid w:val="004E45F7"/>
    <w:rsid w:val="004E759C"/>
    <w:rsid w:val="004F1FBB"/>
    <w:rsid w:val="004F21B9"/>
    <w:rsid w:val="004F2426"/>
    <w:rsid w:val="004F245A"/>
    <w:rsid w:val="004F3A7C"/>
    <w:rsid w:val="004F5FFC"/>
    <w:rsid w:val="004F65BB"/>
    <w:rsid w:val="004F7258"/>
    <w:rsid w:val="005007ED"/>
    <w:rsid w:val="00500A47"/>
    <w:rsid w:val="00500F07"/>
    <w:rsid w:val="0050178F"/>
    <w:rsid w:val="00501810"/>
    <w:rsid w:val="00501C55"/>
    <w:rsid w:val="00502FC4"/>
    <w:rsid w:val="00503048"/>
    <w:rsid w:val="0050359F"/>
    <w:rsid w:val="005037EF"/>
    <w:rsid w:val="005051C9"/>
    <w:rsid w:val="005059B1"/>
    <w:rsid w:val="00505FA1"/>
    <w:rsid w:val="0050621C"/>
    <w:rsid w:val="00506A3E"/>
    <w:rsid w:val="00506ED9"/>
    <w:rsid w:val="005070A8"/>
    <w:rsid w:val="0050781C"/>
    <w:rsid w:val="005103BD"/>
    <w:rsid w:val="0051069C"/>
    <w:rsid w:val="00510D4A"/>
    <w:rsid w:val="00510FC2"/>
    <w:rsid w:val="00511123"/>
    <w:rsid w:val="00511F8E"/>
    <w:rsid w:val="00512010"/>
    <w:rsid w:val="005131E4"/>
    <w:rsid w:val="00513598"/>
    <w:rsid w:val="00513A95"/>
    <w:rsid w:val="00513CE6"/>
    <w:rsid w:val="00513DDA"/>
    <w:rsid w:val="005140EB"/>
    <w:rsid w:val="005145D7"/>
    <w:rsid w:val="00514AFE"/>
    <w:rsid w:val="00514DC9"/>
    <w:rsid w:val="00514F46"/>
    <w:rsid w:val="00515330"/>
    <w:rsid w:val="00515498"/>
    <w:rsid w:val="00517624"/>
    <w:rsid w:val="0052047D"/>
    <w:rsid w:val="005206EA"/>
    <w:rsid w:val="005210B6"/>
    <w:rsid w:val="005216E7"/>
    <w:rsid w:val="00521A69"/>
    <w:rsid w:val="005220EE"/>
    <w:rsid w:val="00522D66"/>
    <w:rsid w:val="00524ED3"/>
    <w:rsid w:val="00525328"/>
    <w:rsid w:val="00526EB5"/>
    <w:rsid w:val="00526ED5"/>
    <w:rsid w:val="005270B7"/>
    <w:rsid w:val="00527142"/>
    <w:rsid w:val="00527145"/>
    <w:rsid w:val="0052727C"/>
    <w:rsid w:val="00527E9B"/>
    <w:rsid w:val="005302C0"/>
    <w:rsid w:val="00530A86"/>
    <w:rsid w:val="0053122B"/>
    <w:rsid w:val="00531508"/>
    <w:rsid w:val="00531A0B"/>
    <w:rsid w:val="00531C16"/>
    <w:rsid w:val="00532484"/>
    <w:rsid w:val="005337B8"/>
    <w:rsid w:val="00533946"/>
    <w:rsid w:val="00533D35"/>
    <w:rsid w:val="00534255"/>
    <w:rsid w:val="00534631"/>
    <w:rsid w:val="00534D1F"/>
    <w:rsid w:val="00535AC2"/>
    <w:rsid w:val="00535B28"/>
    <w:rsid w:val="00536396"/>
    <w:rsid w:val="00536E94"/>
    <w:rsid w:val="00540058"/>
    <w:rsid w:val="005409D0"/>
    <w:rsid w:val="00540EFF"/>
    <w:rsid w:val="005412F9"/>
    <w:rsid w:val="005414F1"/>
    <w:rsid w:val="00542284"/>
    <w:rsid w:val="0054238C"/>
    <w:rsid w:val="005427EF"/>
    <w:rsid w:val="0054284C"/>
    <w:rsid w:val="005449DD"/>
    <w:rsid w:val="0054516F"/>
    <w:rsid w:val="00545965"/>
    <w:rsid w:val="00545F05"/>
    <w:rsid w:val="00546335"/>
    <w:rsid w:val="005468D8"/>
    <w:rsid w:val="00547238"/>
    <w:rsid w:val="00547BF9"/>
    <w:rsid w:val="00551926"/>
    <w:rsid w:val="005519C9"/>
    <w:rsid w:val="00551F41"/>
    <w:rsid w:val="00552FA2"/>
    <w:rsid w:val="005538CB"/>
    <w:rsid w:val="00553A52"/>
    <w:rsid w:val="00553F2C"/>
    <w:rsid w:val="00554DAC"/>
    <w:rsid w:val="00555B75"/>
    <w:rsid w:val="00556179"/>
    <w:rsid w:val="0055641E"/>
    <w:rsid w:val="0055672B"/>
    <w:rsid w:val="00556DF7"/>
    <w:rsid w:val="00556F6C"/>
    <w:rsid w:val="00557CB1"/>
    <w:rsid w:val="00557F12"/>
    <w:rsid w:val="00557FF0"/>
    <w:rsid w:val="005604C9"/>
    <w:rsid w:val="00560CA3"/>
    <w:rsid w:val="00562470"/>
    <w:rsid w:val="00563457"/>
    <w:rsid w:val="00564582"/>
    <w:rsid w:val="00564D5C"/>
    <w:rsid w:val="005650EB"/>
    <w:rsid w:val="005654D3"/>
    <w:rsid w:val="0056630E"/>
    <w:rsid w:val="00566C3C"/>
    <w:rsid w:val="005676BE"/>
    <w:rsid w:val="00567BCB"/>
    <w:rsid w:val="00570150"/>
    <w:rsid w:val="0057088A"/>
    <w:rsid w:val="00570C7E"/>
    <w:rsid w:val="00571456"/>
    <w:rsid w:val="005723D6"/>
    <w:rsid w:val="00572695"/>
    <w:rsid w:val="005726CD"/>
    <w:rsid w:val="00572D3F"/>
    <w:rsid w:val="00573505"/>
    <w:rsid w:val="00573A0C"/>
    <w:rsid w:val="005741FE"/>
    <w:rsid w:val="00574BF0"/>
    <w:rsid w:val="00574F1C"/>
    <w:rsid w:val="00575D23"/>
    <w:rsid w:val="005760FC"/>
    <w:rsid w:val="00576536"/>
    <w:rsid w:val="00576F99"/>
    <w:rsid w:val="00577388"/>
    <w:rsid w:val="0057780F"/>
    <w:rsid w:val="005778C4"/>
    <w:rsid w:val="00577CE2"/>
    <w:rsid w:val="00577DB0"/>
    <w:rsid w:val="00577F1D"/>
    <w:rsid w:val="00580313"/>
    <w:rsid w:val="005817C9"/>
    <w:rsid w:val="005826E4"/>
    <w:rsid w:val="0058280B"/>
    <w:rsid w:val="00582BC6"/>
    <w:rsid w:val="00582E1D"/>
    <w:rsid w:val="0058432A"/>
    <w:rsid w:val="005843E2"/>
    <w:rsid w:val="00584423"/>
    <w:rsid w:val="00584D18"/>
    <w:rsid w:val="005855C9"/>
    <w:rsid w:val="00585AAE"/>
    <w:rsid w:val="00585CF7"/>
    <w:rsid w:val="00585EDB"/>
    <w:rsid w:val="00586025"/>
    <w:rsid w:val="0058683F"/>
    <w:rsid w:val="00586BB5"/>
    <w:rsid w:val="00587569"/>
    <w:rsid w:val="005876E4"/>
    <w:rsid w:val="00587746"/>
    <w:rsid w:val="00587CBF"/>
    <w:rsid w:val="005903BB"/>
    <w:rsid w:val="00591890"/>
    <w:rsid w:val="005920B1"/>
    <w:rsid w:val="00592864"/>
    <w:rsid w:val="005931A2"/>
    <w:rsid w:val="00593628"/>
    <w:rsid w:val="005940BC"/>
    <w:rsid w:val="00594EA1"/>
    <w:rsid w:val="005974FE"/>
    <w:rsid w:val="0059783A"/>
    <w:rsid w:val="00597F2E"/>
    <w:rsid w:val="00597FAF"/>
    <w:rsid w:val="005A0226"/>
    <w:rsid w:val="005A0E2D"/>
    <w:rsid w:val="005A0E50"/>
    <w:rsid w:val="005A14C7"/>
    <w:rsid w:val="005A1E80"/>
    <w:rsid w:val="005A2951"/>
    <w:rsid w:val="005A3A25"/>
    <w:rsid w:val="005A3E40"/>
    <w:rsid w:val="005A4051"/>
    <w:rsid w:val="005A4052"/>
    <w:rsid w:val="005A4A83"/>
    <w:rsid w:val="005A4E36"/>
    <w:rsid w:val="005A4EA6"/>
    <w:rsid w:val="005A5B62"/>
    <w:rsid w:val="005A6000"/>
    <w:rsid w:val="005A790D"/>
    <w:rsid w:val="005A7A41"/>
    <w:rsid w:val="005A7D6A"/>
    <w:rsid w:val="005B020B"/>
    <w:rsid w:val="005B0EB4"/>
    <w:rsid w:val="005B21A9"/>
    <w:rsid w:val="005B255D"/>
    <w:rsid w:val="005B3527"/>
    <w:rsid w:val="005B3DBF"/>
    <w:rsid w:val="005B44C4"/>
    <w:rsid w:val="005B5D3A"/>
    <w:rsid w:val="005B6399"/>
    <w:rsid w:val="005B6A60"/>
    <w:rsid w:val="005B736D"/>
    <w:rsid w:val="005B755D"/>
    <w:rsid w:val="005B796E"/>
    <w:rsid w:val="005C36F5"/>
    <w:rsid w:val="005C3EFB"/>
    <w:rsid w:val="005C4124"/>
    <w:rsid w:val="005C5133"/>
    <w:rsid w:val="005C5557"/>
    <w:rsid w:val="005C5A82"/>
    <w:rsid w:val="005C6064"/>
    <w:rsid w:val="005C60DF"/>
    <w:rsid w:val="005C7845"/>
    <w:rsid w:val="005C7CBC"/>
    <w:rsid w:val="005D04D4"/>
    <w:rsid w:val="005D105D"/>
    <w:rsid w:val="005D2DE4"/>
    <w:rsid w:val="005D3119"/>
    <w:rsid w:val="005D5015"/>
    <w:rsid w:val="005D5B08"/>
    <w:rsid w:val="005D5E4E"/>
    <w:rsid w:val="005D62B9"/>
    <w:rsid w:val="005D7028"/>
    <w:rsid w:val="005E0083"/>
    <w:rsid w:val="005E0C8B"/>
    <w:rsid w:val="005E127F"/>
    <w:rsid w:val="005E14A5"/>
    <w:rsid w:val="005E17B0"/>
    <w:rsid w:val="005E1AC2"/>
    <w:rsid w:val="005E3544"/>
    <w:rsid w:val="005E3B4E"/>
    <w:rsid w:val="005E411E"/>
    <w:rsid w:val="005E42A9"/>
    <w:rsid w:val="005E6487"/>
    <w:rsid w:val="005E6E1B"/>
    <w:rsid w:val="005E725F"/>
    <w:rsid w:val="005E7A6C"/>
    <w:rsid w:val="005F0BAD"/>
    <w:rsid w:val="005F0C11"/>
    <w:rsid w:val="005F0E09"/>
    <w:rsid w:val="005F0EA4"/>
    <w:rsid w:val="005F28DA"/>
    <w:rsid w:val="005F2B8C"/>
    <w:rsid w:val="005F42F5"/>
    <w:rsid w:val="005F4539"/>
    <w:rsid w:val="005F46DC"/>
    <w:rsid w:val="005F4A9D"/>
    <w:rsid w:val="005F57AA"/>
    <w:rsid w:val="005F5883"/>
    <w:rsid w:val="005F5D4C"/>
    <w:rsid w:val="005F6BFB"/>
    <w:rsid w:val="005F7DB2"/>
    <w:rsid w:val="006011F1"/>
    <w:rsid w:val="00601214"/>
    <w:rsid w:val="00602CCB"/>
    <w:rsid w:val="00602F8B"/>
    <w:rsid w:val="00604F28"/>
    <w:rsid w:val="00604FEB"/>
    <w:rsid w:val="0060517E"/>
    <w:rsid w:val="0060596A"/>
    <w:rsid w:val="00606398"/>
    <w:rsid w:val="006101CF"/>
    <w:rsid w:val="006104EC"/>
    <w:rsid w:val="00610774"/>
    <w:rsid w:val="0061108C"/>
    <w:rsid w:val="006110C2"/>
    <w:rsid w:val="00611531"/>
    <w:rsid w:val="00612DAC"/>
    <w:rsid w:val="0061348D"/>
    <w:rsid w:val="0061353F"/>
    <w:rsid w:val="0061356A"/>
    <w:rsid w:val="00613A15"/>
    <w:rsid w:val="00613F34"/>
    <w:rsid w:val="00614499"/>
    <w:rsid w:val="00614783"/>
    <w:rsid w:val="0061518F"/>
    <w:rsid w:val="00615B23"/>
    <w:rsid w:val="00615F78"/>
    <w:rsid w:val="00616448"/>
    <w:rsid w:val="006164A5"/>
    <w:rsid w:val="00616A46"/>
    <w:rsid w:val="00616E79"/>
    <w:rsid w:val="006173D4"/>
    <w:rsid w:val="00617E0B"/>
    <w:rsid w:val="0062013C"/>
    <w:rsid w:val="00620770"/>
    <w:rsid w:val="00623A72"/>
    <w:rsid w:val="00623F5D"/>
    <w:rsid w:val="006247A2"/>
    <w:rsid w:val="00625716"/>
    <w:rsid w:val="00625BCE"/>
    <w:rsid w:val="00625DEA"/>
    <w:rsid w:val="00626B93"/>
    <w:rsid w:val="00626C9F"/>
    <w:rsid w:val="006270E0"/>
    <w:rsid w:val="006276BA"/>
    <w:rsid w:val="00627B91"/>
    <w:rsid w:val="00630151"/>
    <w:rsid w:val="006302DC"/>
    <w:rsid w:val="0063046E"/>
    <w:rsid w:val="0063047C"/>
    <w:rsid w:val="006305BB"/>
    <w:rsid w:val="006306D0"/>
    <w:rsid w:val="00630A63"/>
    <w:rsid w:val="00632C41"/>
    <w:rsid w:val="006332AB"/>
    <w:rsid w:val="0063344C"/>
    <w:rsid w:val="00633814"/>
    <w:rsid w:val="00634018"/>
    <w:rsid w:val="00634144"/>
    <w:rsid w:val="006345F3"/>
    <w:rsid w:val="0063532F"/>
    <w:rsid w:val="0063609E"/>
    <w:rsid w:val="0063622A"/>
    <w:rsid w:val="0063699A"/>
    <w:rsid w:val="00637755"/>
    <w:rsid w:val="006378E2"/>
    <w:rsid w:val="00637B60"/>
    <w:rsid w:val="00640877"/>
    <w:rsid w:val="00641C90"/>
    <w:rsid w:val="00641EF8"/>
    <w:rsid w:val="00642538"/>
    <w:rsid w:val="00642591"/>
    <w:rsid w:val="006427A2"/>
    <w:rsid w:val="00642C6E"/>
    <w:rsid w:val="00643139"/>
    <w:rsid w:val="00643DB8"/>
    <w:rsid w:val="0064664A"/>
    <w:rsid w:val="00650646"/>
    <w:rsid w:val="006507D8"/>
    <w:rsid w:val="00650C85"/>
    <w:rsid w:val="00650F15"/>
    <w:rsid w:val="0065105E"/>
    <w:rsid w:val="0065267F"/>
    <w:rsid w:val="006532CA"/>
    <w:rsid w:val="0065533C"/>
    <w:rsid w:val="0065535F"/>
    <w:rsid w:val="0065641B"/>
    <w:rsid w:val="00656638"/>
    <w:rsid w:val="006601BF"/>
    <w:rsid w:val="0066074B"/>
    <w:rsid w:val="0066123A"/>
    <w:rsid w:val="006615FB"/>
    <w:rsid w:val="00661D51"/>
    <w:rsid w:val="00662454"/>
    <w:rsid w:val="00662C4D"/>
    <w:rsid w:val="00663142"/>
    <w:rsid w:val="0066378D"/>
    <w:rsid w:val="00663DC5"/>
    <w:rsid w:val="00664F91"/>
    <w:rsid w:val="00665E9B"/>
    <w:rsid w:val="006669E2"/>
    <w:rsid w:val="00666A19"/>
    <w:rsid w:val="0067187E"/>
    <w:rsid w:val="00671FF3"/>
    <w:rsid w:val="00672C02"/>
    <w:rsid w:val="00673DA8"/>
    <w:rsid w:val="00674262"/>
    <w:rsid w:val="0067487A"/>
    <w:rsid w:val="006758EA"/>
    <w:rsid w:val="00676A78"/>
    <w:rsid w:val="00676ACB"/>
    <w:rsid w:val="00676DD2"/>
    <w:rsid w:val="0068090B"/>
    <w:rsid w:val="00680BD7"/>
    <w:rsid w:val="0068151B"/>
    <w:rsid w:val="00682090"/>
    <w:rsid w:val="006823D6"/>
    <w:rsid w:val="006827F8"/>
    <w:rsid w:val="00682868"/>
    <w:rsid w:val="0068295D"/>
    <w:rsid w:val="0068414E"/>
    <w:rsid w:val="00686462"/>
    <w:rsid w:val="00687289"/>
    <w:rsid w:val="00690663"/>
    <w:rsid w:val="00690AAF"/>
    <w:rsid w:val="00690DA3"/>
    <w:rsid w:val="0069121A"/>
    <w:rsid w:val="00691C77"/>
    <w:rsid w:val="00691EF7"/>
    <w:rsid w:val="00691F55"/>
    <w:rsid w:val="0069434C"/>
    <w:rsid w:val="00694451"/>
    <w:rsid w:val="00694856"/>
    <w:rsid w:val="00695251"/>
    <w:rsid w:val="00695598"/>
    <w:rsid w:val="00695973"/>
    <w:rsid w:val="00695DB9"/>
    <w:rsid w:val="006A0D1B"/>
    <w:rsid w:val="006A0E61"/>
    <w:rsid w:val="006A0EF4"/>
    <w:rsid w:val="006A0F5A"/>
    <w:rsid w:val="006A2BAE"/>
    <w:rsid w:val="006A309B"/>
    <w:rsid w:val="006A344D"/>
    <w:rsid w:val="006A3875"/>
    <w:rsid w:val="006A47E8"/>
    <w:rsid w:val="006A5B9D"/>
    <w:rsid w:val="006B09C0"/>
    <w:rsid w:val="006B1772"/>
    <w:rsid w:val="006B1B79"/>
    <w:rsid w:val="006B1E8E"/>
    <w:rsid w:val="006B2045"/>
    <w:rsid w:val="006B3C1D"/>
    <w:rsid w:val="006B512A"/>
    <w:rsid w:val="006B59C2"/>
    <w:rsid w:val="006B5A04"/>
    <w:rsid w:val="006B5FD0"/>
    <w:rsid w:val="006B6006"/>
    <w:rsid w:val="006B76CF"/>
    <w:rsid w:val="006B7836"/>
    <w:rsid w:val="006C129E"/>
    <w:rsid w:val="006C17D2"/>
    <w:rsid w:val="006C381E"/>
    <w:rsid w:val="006C3B2D"/>
    <w:rsid w:val="006C3E27"/>
    <w:rsid w:val="006C401E"/>
    <w:rsid w:val="006C44FA"/>
    <w:rsid w:val="006C46DA"/>
    <w:rsid w:val="006C4AEE"/>
    <w:rsid w:val="006C592B"/>
    <w:rsid w:val="006C5AF5"/>
    <w:rsid w:val="006C60B8"/>
    <w:rsid w:val="006C67EC"/>
    <w:rsid w:val="006C6FC3"/>
    <w:rsid w:val="006C7879"/>
    <w:rsid w:val="006C7F04"/>
    <w:rsid w:val="006D057F"/>
    <w:rsid w:val="006D07E1"/>
    <w:rsid w:val="006D0D43"/>
    <w:rsid w:val="006D11F2"/>
    <w:rsid w:val="006D280A"/>
    <w:rsid w:val="006D2F05"/>
    <w:rsid w:val="006D2F88"/>
    <w:rsid w:val="006D368F"/>
    <w:rsid w:val="006D388E"/>
    <w:rsid w:val="006D44DF"/>
    <w:rsid w:val="006D4EBE"/>
    <w:rsid w:val="006D637C"/>
    <w:rsid w:val="006D644B"/>
    <w:rsid w:val="006D7D6C"/>
    <w:rsid w:val="006E0148"/>
    <w:rsid w:val="006E01A9"/>
    <w:rsid w:val="006E0E6E"/>
    <w:rsid w:val="006E12D8"/>
    <w:rsid w:val="006E1557"/>
    <w:rsid w:val="006E2100"/>
    <w:rsid w:val="006E24E6"/>
    <w:rsid w:val="006E275D"/>
    <w:rsid w:val="006E2815"/>
    <w:rsid w:val="006E332F"/>
    <w:rsid w:val="006E3789"/>
    <w:rsid w:val="006E4573"/>
    <w:rsid w:val="006E49B2"/>
    <w:rsid w:val="006E51EA"/>
    <w:rsid w:val="006E5219"/>
    <w:rsid w:val="006E60F2"/>
    <w:rsid w:val="006E6262"/>
    <w:rsid w:val="006E6AC9"/>
    <w:rsid w:val="006E710D"/>
    <w:rsid w:val="006E7574"/>
    <w:rsid w:val="006E7FF2"/>
    <w:rsid w:val="006F1738"/>
    <w:rsid w:val="006F18DA"/>
    <w:rsid w:val="006F1A52"/>
    <w:rsid w:val="006F1CF1"/>
    <w:rsid w:val="006F22B8"/>
    <w:rsid w:val="006F22C6"/>
    <w:rsid w:val="006F2A45"/>
    <w:rsid w:val="006F2F04"/>
    <w:rsid w:val="006F3C11"/>
    <w:rsid w:val="006F51C5"/>
    <w:rsid w:val="006F5521"/>
    <w:rsid w:val="006F7112"/>
    <w:rsid w:val="006F746E"/>
    <w:rsid w:val="006F792F"/>
    <w:rsid w:val="007004CF"/>
    <w:rsid w:val="00700CE4"/>
    <w:rsid w:val="00701287"/>
    <w:rsid w:val="00701A32"/>
    <w:rsid w:val="00702AF7"/>
    <w:rsid w:val="00703125"/>
    <w:rsid w:val="007038C7"/>
    <w:rsid w:val="00703A8C"/>
    <w:rsid w:val="00705099"/>
    <w:rsid w:val="00705163"/>
    <w:rsid w:val="00705844"/>
    <w:rsid w:val="00705BBA"/>
    <w:rsid w:val="00706C65"/>
    <w:rsid w:val="00706D14"/>
    <w:rsid w:val="0070707D"/>
    <w:rsid w:val="00707394"/>
    <w:rsid w:val="00710201"/>
    <w:rsid w:val="00710EA8"/>
    <w:rsid w:val="0071132D"/>
    <w:rsid w:val="007124B8"/>
    <w:rsid w:val="00713377"/>
    <w:rsid w:val="007135E5"/>
    <w:rsid w:val="007145E4"/>
    <w:rsid w:val="007147CF"/>
    <w:rsid w:val="0071568E"/>
    <w:rsid w:val="007156B8"/>
    <w:rsid w:val="00715B67"/>
    <w:rsid w:val="00717404"/>
    <w:rsid w:val="00717EB0"/>
    <w:rsid w:val="00717F79"/>
    <w:rsid w:val="00720102"/>
    <w:rsid w:val="00720509"/>
    <w:rsid w:val="007206E1"/>
    <w:rsid w:val="007206F7"/>
    <w:rsid w:val="0072257E"/>
    <w:rsid w:val="00722E87"/>
    <w:rsid w:val="007230E2"/>
    <w:rsid w:val="00724132"/>
    <w:rsid w:val="007242D9"/>
    <w:rsid w:val="00724A34"/>
    <w:rsid w:val="00724E24"/>
    <w:rsid w:val="00724F1A"/>
    <w:rsid w:val="00724FDA"/>
    <w:rsid w:val="00725249"/>
    <w:rsid w:val="0072546F"/>
    <w:rsid w:val="00725A49"/>
    <w:rsid w:val="00725BC4"/>
    <w:rsid w:val="00725FA0"/>
    <w:rsid w:val="00726BC4"/>
    <w:rsid w:val="007270F6"/>
    <w:rsid w:val="0072773A"/>
    <w:rsid w:val="00727FD1"/>
    <w:rsid w:val="0073006E"/>
    <w:rsid w:val="007302AF"/>
    <w:rsid w:val="00730CE9"/>
    <w:rsid w:val="00731277"/>
    <w:rsid w:val="007323A3"/>
    <w:rsid w:val="00733DF1"/>
    <w:rsid w:val="00735055"/>
    <w:rsid w:val="0073758E"/>
    <w:rsid w:val="0073793C"/>
    <w:rsid w:val="00737F15"/>
    <w:rsid w:val="007411A7"/>
    <w:rsid w:val="00741B19"/>
    <w:rsid w:val="00741CAB"/>
    <w:rsid w:val="007420FE"/>
    <w:rsid w:val="007426BC"/>
    <w:rsid w:val="007429BD"/>
    <w:rsid w:val="00743459"/>
    <w:rsid w:val="00744226"/>
    <w:rsid w:val="0074435B"/>
    <w:rsid w:val="0074435E"/>
    <w:rsid w:val="00744EF6"/>
    <w:rsid w:val="00745304"/>
    <w:rsid w:val="00745B96"/>
    <w:rsid w:val="007466C4"/>
    <w:rsid w:val="0074797D"/>
    <w:rsid w:val="00747A97"/>
    <w:rsid w:val="00747F66"/>
    <w:rsid w:val="0075013C"/>
    <w:rsid w:val="007512AB"/>
    <w:rsid w:val="007517D9"/>
    <w:rsid w:val="00751E32"/>
    <w:rsid w:val="00751F6B"/>
    <w:rsid w:val="0075239C"/>
    <w:rsid w:val="00753A79"/>
    <w:rsid w:val="007542AD"/>
    <w:rsid w:val="00754876"/>
    <w:rsid w:val="007554BE"/>
    <w:rsid w:val="007559E2"/>
    <w:rsid w:val="00755D7A"/>
    <w:rsid w:val="00756A40"/>
    <w:rsid w:val="00756C60"/>
    <w:rsid w:val="00756F65"/>
    <w:rsid w:val="0076008A"/>
    <w:rsid w:val="00760871"/>
    <w:rsid w:val="00760882"/>
    <w:rsid w:val="007616E0"/>
    <w:rsid w:val="00761E84"/>
    <w:rsid w:val="00762602"/>
    <w:rsid w:val="00763DDC"/>
    <w:rsid w:val="007644B7"/>
    <w:rsid w:val="007653A9"/>
    <w:rsid w:val="007660C6"/>
    <w:rsid w:val="0076680A"/>
    <w:rsid w:val="007704A5"/>
    <w:rsid w:val="0077052E"/>
    <w:rsid w:val="00770C18"/>
    <w:rsid w:val="007710F5"/>
    <w:rsid w:val="00772A45"/>
    <w:rsid w:val="00774690"/>
    <w:rsid w:val="007746C9"/>
    <w:rsid w:val="00774CAF"/>
    <w:rsid w:val="0077502C"/>
    <w:rsid w:val="00775361"/>
    <w:rsid w:val="00775531"/>
    <w:rsid w:val="00775C02"/>
    <w:rsid w:val="007768E1"/>
    <w:rsid w:val="0077697C"/>
    <w:rsid w:val="00776F19"/>
    <w:rsid w:val="007774C0"/>
    <w:rsid w:val="00777F8B"/>
    <w:rsid w:val="007800E0"/>
    <w:rsid w:val="007810A4"/>
    <w:rsid w:val="00781F6D"/>
    <w:rsid w:val="00782F00"/>
    <w:rsid w:val="00783041"/>
    <w:rsid w:val="00783061"/>
    <w:rsid w:val="007830DA"/>
    <w:rsid w:val="00784269"/>
    <w:rsid w:val="007848CB"/>
    <w:rsid w:val="0078546E"/>
    <w:rsid w:val="007858C0"/>
    <w:rsid w:val="0078676F"/>
    <w:rsid w:val="00786BE8"/>
    <w:rsid w:val="007873A4"/>
    <w:rsid w:val="0078747A"/>
    <w:rsid w:val="00787590"/>
    <w:rsid w:val="00787B9E"/>
    <w:rsid w:val="00787C3E"/>
    <w:rsid w:val="00790016"/>
    <w:rsid w:val="00790C6B"/>
    <w:rsid w:val="00791875"/>
    <w:rsid w:val="00791AC2"/>
    <w:rsid w:val="0079288D"/>
    <w:rsid w:val="007931F0"/>
    <w:rsid w:val="00794860"/>
    <w:rsid w:val="00794C20"/>
    <w:rsid w:val="00794C30"/>
    <w:rsid w:val="00794FD0"/>
    <w:rsid w:val="00795028"/>
    <w:rsid w:val="00795454"/>
    <w:rsid w:val="00796873"/>
    <w:rsid w:val="00797220"/>
    <w:rsid w:val="00797E69"/>
    <w:rsid w:val="007A08E6"/>
    <w:rsid w:val="007A0FC8"/>
    <w:rsid w:val="007A2509"/>
    <w:rsid w:val="007A26B6"/>
    <w:rsid w:val="007A299F"/>
    <w:rsid w:val="007A3126"/>
    <w:rsid w:val="007A3D55"/>
    <w:rsid w:val="007A3E04"/>
    <w:rsid w:val="007A4A62"/>
    <w:rsid w:val="007A6EE9"/>
    <w:rsid w:val="007A6FAB"/>
    <w:rsid w:val="007A7174"/>
    <w:rsid w:val="007A7358"/>
    <w:rsid w:val="007A7BD1"/>
    <w:rsid w:val="007A7F0C"/>
    <w:rsid w:val="007B05E9"/>
    <w:rsid w:val="007B073B"/>
    <w:rsid w:val="007B0807"/>
    <w:rsid w:val="007B0F99"/>
    <w:rsid w:val="007B17F5"/>
    <w:rsid w:val="007B2126"/>
    <w:rsid w:val="007B2867"/>
    <w:rsid w:val="007B341A"/>
    <w:rsid w:val="007B3B5E"/>
    <w:rsid w:val="007B4D31"/>
    <w:rsid w:val="007B5909"/>
    <w:rsid w:val="007B610C"/>
    <w:rsid w:val="007B673D"/>
    <w:rsid w:val="007B6860"/>
    <w:rsid w:val="007B6C8B"/>
    <w:rsid w:val="007B777A"/>
    <w:rsid w:val="007C0067"/>
    <w:rsid w:val="007C0362"/>
    <w:rsid w:val="007C04D1"/>
    <w:rsid w:val="007C11D9"/>
    <w:rsid w:val="007C1842"/>
    <w:rsid w:val="007C30C6"/>
    <w:rsid w:val="007C310D"/>
    <w:rsid w:val="007C35A8"/>
    <w:rsid w:val="007C49C9"/>
    <w:rsid w:val="007C5A64"/>
    <w:rsid w:val="007C5BBB"/>
    <w:rsid w:val="007C602B"/>
    <w:rsid w:val="007C6185"/>
    <w:rsid w:val="007C7221"/>
    <w:rsid w:val="007C7706"/>
    <w:rsid w:val="007C7BE1"/>
    <w:rsid w:val="007D26FE"/>
    <w:rsid w:val="007D2733"/>
    <w:rsid w:val="007D2741"/>
    <w:rsid w:val="007D2959"/>
    <w:rsid w:val="007D4186"/>
    <w:rsid w:val="007D4B55"/>
    <w:rsid w:val="007D58AE"/>
    <w:rsid w:val="007D5D15"/>
    <w:rsid w:val="007D5EE5"/>
    <w:rsid w:val="007D7D83"/>
    <w:rsid w:val="007D7E17"/>
    <w:rsid w:val="007E02EA"/>
    <w:rsid w:val="007E0A37"/>
    <w:rsid w:val="007E0D36"/>
    <w:rsid w:val="007E12CD"/>
    <w:rsid w:val="007E14C4"/>
    <w:rsid w:val="007E233C"/>
    <w:rsid w:val="007E2F58"/>
    <w:rsid w:val="007E503F"/>
    <w:rsid w:val="007E5315"/>
    <w:rsid w:val="007E5D4F"/>
    <w:rsid w:val="007E5DA3"/>
    <w:rsid w:val="007E7851"/>
    <w:rsid w:val="007E7B6D"/>
    <w:rsid w:val="007F08BF"/>
    <w:rsid w:val="007F0901"/>
    <w:rsid w:val="007F2391"/>
    <w:rsid w:val="007F2574"/>
    <w:rsid w:val="007F31C2"/>
    <w:rsid w:val="007F3967"/>
    <w:rsid w:val="007F4AE6"/>
    <w:rsid w:val="007F6D39"/>
    <w:rsid w:val="007F789C"/>
    <w:rsid w:val="007F7FB3"/>
    <w:rsid w:val="0080062E"/>
    <w:rsid w:val="00800C75"/>
    <w:rsid w:val="00801331"/>
    <w:rsid w:val="008016E2"/>
    <w:rsid w:val="00801DEE"/>
    <w:rsid w:val="00801FE4"/>
    <w:rsid w:val="00802149"/>
    <w:rsid w:val="0080216D"/>
    <w:rsid w:val="00803824"/>
    <w:rsid w:val="00803C2C"/>
    <w:rsid w:val="00803C50"/>
    <w:rsid w:val="00803FF2"/>
    <w:rsid w:val="008041BC"/>
    <w:rsid w:val="00804AD8"/>
    <w:rsid w:val="00804DF6"/>
    <w:rsid w:val="00805538"/>
    <w:rsid w:val="00805808"/>
    <w:rsid w:val="00805BB9"/>
    <w:rsid w:val="00807741"/>
    <w:rsid w:val="008104FB"/>
    <w:rsid w:val="00810A77"/>
    <w:rsid w:val="008111CC"/>
    <w:rsid w:val="00811349"/>
    <w:rsid w:val="008138C5"/>
    <w:rsid w:val="00813A33"/>
    <w:rsid w:val="00813B07"/>
    <w:rsid w:val="00813DCF"/>
    <w:rsid w:val="008141DC"/>
    <w:rsid w:val="008148BD"/>
    <w:rsid w:val="00815FD2"/>
    <w:rsid w:val="00816123"/>
    <w:rsid w:val="0081685E"/>
    <w:rsid w:val="00817484"/>
    <w:rsid w:val="00817861"/>
    <w:rsid w:val="0082071C"/>
    <w:rsid w:val="008208C0"/>
    <w:rsid w:val="00820D52"/>
    <w:rsid w:val="00821FFB"/>
    <w:rsid w:val="00822523"/>
    <w:rsid w:val="00822AF2"/>
    <w:rsid w:val="00825336"/>
    <w:rsid w:val="00826BE2"/>
    <w:rsid w:val="008303E4"/>
    <w:rsid w:val="0083054B"/>
    <w:rsid w:val="00831D0F"/>
    <w:rsid w:val="00831DEB"/>
    <w:rsid w:val="0083249B"/>
    <w:rsid w:val="00832AC9"/>
    <w:rsid w:val="00833222"/>
    <w:rsid w:val="0083327D"/>
    <w:rsid w:val="00833856"/>
    <w:rsid w:val="008340AF"/>
    <w:rsid w:val="008341AC"/>
    <w:rsid w:val="008341B1"/>
    <w:rsid w:val="00835C97"/>
    <w:rsid w:val="00836073"/>
    <w:rsid w:val="00836221"/>
    <w:rsid w:val="00836701"/>
    <w:rsid w:val="008368BE"/>
    <w:rsid w:val="00836EA7"/>
    <w:rsid w:val="00837D6F"/>
    <w:rsid w:val="00841CB2"/>
    <w:rsid w:val="00842CC4"/>
    <w:rsid w:val="00843630"/>
    <w:rsid w:val="0084379B"/>
    <w:rsid w:val="0084458F"/>
    <w:rsid w:val="00845045"/>
    <w:rsid w:val="00845A59"/>
    <w:rsid w:val="008462F5"/>
    <w:rsid w:val="00846446"/>
    <w:rsid w:val="008468D6"/>
    <w:rsid w:val="00846910"/>
    <w:rsid w:val="00847DD8"/>
    <w:rsid w:val="008500BA"/>
    <w:rsid w:val="008517AB"/>
    <w:rsid w:val="00852FCC"/>
    <w:rsid w:val="00853028"/>
    <w:rsid w:val="008533F7"/>
    <w:rsid w:val="0085351F"/>
    <w:rsid w:val="00853647"/>
    <w:rsid w:val="00854DA0"/>
    <w:rsid w:val="008553E2"/>
    <w:rsid w:val="008556E0"/>
    <w:rsid w:val="008559EF"/>
    <w:rsid w:val="00855B95"/>
    <w:rsid w:val="008562CF"/>
    <w:rsid w:val="00857A6D"/>
    <w:rsid w:val="00857E82"/>
    <w:rsid w:val="008605F6"/>
    <w:rsid w:val="0086060C"/>
    <w:rsid w:val="0086071E"/>
    <w:rsid w:val="008611EE"/>
    <w:rsid w:val="00861B53"/>
    <w:rsid w:val="00863347"/>
    <w:rsid w:val="008634E7"/>
    <w:rsid w:val="0086538B"/>
    <w:rsid w:val="00865656"/>
    <w:rsid w:val="00866020"/>
    <w:rsid w:val="008665E5"/>
    <w:rsid w:val="008709FB"/>
    <w:rsid w:val="00870AC4"/>
    <w:rsid w:val="00870C8D"/>
    <w:rsid w:val="00870CB1"/>
    <w:rsid w:val="0087143F"/>
    <w:rsid w:val="0087160E"/>
    <w:rsid w:val="00871F50"/>
    <w:rsid w:val="00871FC9"/>
    <w:rsid w:val="00872127"/>
    <w:rsid w:val="008733E0"/>
    <w:rsid w:val="008738B4"/>
    <w:rsid w:val="00874C1F"/>
    <w:rsid w:val="00875889"/>
    <w:rsid w:val="008759C0"/>
    <w:rsid w:val="00880069"/>
    <w:rsid w:val="00880CB5"/>
    <w:rsid w:val="00881023"/>
    <w:rsid w:val="00883B94"/>
    <w:rsid w:val="0088489F"/>
    <w:rsid w:val="00884A9F"/>
    <w:rsid w:val="008852D3"/>
    <w:rsid w:val="00885331"/>
    <w:rsid w:val="0088536D"/>
    <w:rsid w:val="0088572F"/>
    <w:rsid w:val="0088601D"/>
    <w:rsid w:val="00886808"/>
    <w:rsid w:val="0088693F"/>
    <w:rsid w:val="00886C58"/>
    <w:rsid w:val="00886D71"/>
    <w:rsid w:val="0088727A"/>
    <w:rsid w:val="008902C9"/>
    <w:rsid w:val="008914A1"/>
    <w:rsid w:val="00891896"/>
    <w:rsid w:val="00891D93"/>
    <w:rsid w:val="008942CA"/>
    <w:rsid w:val="008954AA"/>
    <w:rsid w:val="008A088F"/>
    <w:rsid w:val="008A0B29"/>
    <w:rsid w:val="008A186C"/>
    <w:rsid w:val="008A1A4A"/>
    <w:rsid w:val="008A1E26"/>
    <w:rsid w:val="008A273C"/>
    <w:rsid w:val="008A2954"/>
    <w:rsid w:val="008A2CFA"/>
    <w:rsid w:val="008A520B"/>
    <w:rsid w:val="008A6411"/>
    <w:rsid w:val="008A76DA"/>
    <w:rsid w:val="008B2D12"/>
    <w:rsid w:val="008B3063"/>
    <w:rsid w:val="008B30B0"/>
    <w:rsid w:val="008B3808"/>
    <w:rsid w:val="008B413B"/>
    <w:rsid w:val="008B46BC"/>
    <w:rsid w:val="008B56A1"/>
    <w:rsid w:val="008B5DD4"/>
    <w:rsid w:val="008B74F8"/>
    <w:rsid w:val="008B76BD"/>
    <w:rsid w:val="008B7F61"/>
    <w:rsid w:val="008C0175"/>
    <w:rsid w:val="008C0E72"/>
    <w:rsid w:val="008C1372"/>
    <w:rsid w:val="008C1921"/>
    <w:rsid w:val="008C19E5"/>
    <w:rsid w:val="008C1AE1"/>
    <w:rsid w:val="008C30E5"/>
    <w:rsid w:val="008C3413"/>
    <w:rsid w:val="008C3DD7"/>
    <w:rsid w:val="008C3EE7"/>
    <w:rsid w:val="008C4179"/>
    <w:rsid w:val="008C480F"/>
    <w:rsid w:val="008C4B8E"/>
    <w:rsid w:val="008C54F1"/>
    <w:rsid w:val="008C5C23"/>
    <w:rsid w:val="008C6265"/>
    <w:rsid w:val="008C62E1"/>
    <w:rsid w:val="008C6947"/>
    <w:rsid w:val="008C698C"/>
    <w:rsid w:val="008C711B"/>
    <w:rsid w:val="008C74D1"/>
    <w:rsid w:val="008C7D1D"/>
    <w:rsid w:val="008C7EFD"/>
    <w:rsid w:val="008D0D79"/>
    <w:rsid w:val="008D0E5A"/>
    <w:rsid w:val="008D1D58"/>
    <w:rsid w:val="008D25A0"/>
    <w:rsid w:val="008D4637"/>
    <w:rsid w:val="008D5429"/>
    <w:rsid w:val="008D5509"/>
    <w:rsid w:val="008D566F"/>
    <w:rsid w:val="008D5866"/>
    <w:rsid w:val="008D60D2"/>
    <w:rsid w:val="008D68D0"/>
    <w:rsid w:val="008D6F9A"/>
    <w:rsid w:val="008D785C"/>
    <w:rsid w:val="008E3044"/>
    <w:rsid w:val="008E3533"/>
    <w:rsid w:val="008E3C86"/>
    <w:rsid w:val="008E4406"/>
    <w:rsid w:val="008E5A8F"/>
    <w:rsid w:val="008E669D"/>
    <w:rsid w:val="008E6FDD"/>
    <w:rsid w:val="008E79A7"/>
    <w:rsid w:val="008E79E9"/>
    <w:rsid w:val="008E7D03"/>
    <w:rsid w:val="008E7DC4"/>
    <w:rsid w:val="008F020A"/>
    <w:rsid w:val="008F03E4"/>
    <w:rsid w:val="008F0976"/>
    <w:rsid w:val="008F1860"/>
    <w:rsid w:val="008F1CA5"/>
    <w:rsid w:val="008F2E1D"/>
    <w:rsid w:val="008F3745"/>
    <w:rsid w:val="008F4E75"/>
    <w:rsid w:val="008F4F37"/>
    <w:rsid w:val="008F577D"/>
    <w:rsid w:val="008F6AA8"/>
    <w:rsid w:val="008F6B5F"/>
    <w:rsid w:val="00901444"/>
    <w:rsid w:val="00901BE7"/>
    <w:rsid w:val="00901CBE"/>
    <w:rsid w:val="009022F9"/>
    <w:rsid w:val="00902838"/>
    <w:rsid w:val="00902C9A"/>
    <w:rsid w:val="00905223"/>
    <w:rsid w:val="00905571"/>
    <w:rsid w:val="00905667"/>
    <w:rsid w:val="00906C82"/>
    <w:rsid w:val="00906DC7"/>
    <w:rsid w:val="00906DCB"/>
    <w:rsid w:val="009070F3"/>
    <w:rsid w:val="00907577"/>
    <w:rsid w:val="00910BDB"/>
    <w:rsid w:val="00910C52"/>
    <w:rsid w:val="0091117F"/>
    <w:rsid w:val="009113F8"/>
    <w:rsid w:val="00911509"/>
    <w:rsid w:val="009120C6"/>
    <w:rsid w:val="00912DF6"/>
    <w:rsid w:val="0091341B"/>
    <w:rsid w:val="009138E0"/>
    <w:rsid w:val="00914FEB"/>
    <w:rsid w:val="00915692"/>
    <w:rsid w:val="00916957"/>
    <w:rsid w:val="00916E39"/>
    <w:rsid w:val="009175CC"/>
    <w:rsid w:val="009175F4"/>
    <w:rsid w:val="009176BD"/>
    <w:rsid w:val="009200DC"/>
    <w:rsid w:val="00920440"/>
    <w:rsid w:val="00920571"/>
    <w:rsid w:val="0092119D"/>
    <w:rsid w:val="00922A7A"/>
    <w:rsid w:val="00922DFC"/>
    <w:rsid w:val="00922EB4"/>
    <w:rsid w:val="00924135"/>
    <w:rsid w:val="009244D1"/>
    <w:rsid w:val="0092539D"/>
    <w:rsid w:val="00925DD0"/>
    <w:rsid w:val="009269E8"/>
    <w:rsid w:val="0093097E"/>
    <w:rsid w:val="009319C2"/>
    <w:rsid w:val="00931A6C"/>
    <w:rsid w:val="009344FC"/>
    <w:rsid w:val="00934A08"/>
    <w:rsid w:val="00934BEC"/>
    <w:rsid w:val="009362C6"/>
    <w:rsid w:val="009367C2"/>
    <w:rsid w:val="00936D48"/>
    <w:rsid w:val="00937C0A"/>
    <w:rsid w:val="00937FB2"/>
    <w:rsid w:val="00941A1D"/>
    <w:rsid w:val="00942415"/>
    <w:rsid w:val="009425A0"/>
    <w:rsid w:val="009429FB"/>
    <w:rsid w:val="00942E4C"/>
    <w:rsid w:val="00943BA1"/>
    <w:rsid w:val="00943BA3"/>
    <w:rsid w:val="009441AF"/>
    <w:rsid w:val="009450B4"/>
    <w:rsid w:val="00945D33"/>
    <w:rsid w:val="00946F02"/>
    <w:rsid w:val="00947BDA"/>
    <w:rsid w:val="00947CCB"/>
    <w:rsid w:val="009502EF"/>
    <w:rsid w:val="009516E5"/>
    <w:rsid w:val="00951CA6"/>
    <w:rsid w:val="00951CB5"/>
    <w:rsid w:val="0095205C"/>
    <w:rsid w:val="00953D9F"/>
    <w:rsid w:val="00953E7F"/>
    <w:rsid w:val="009552A0"/>
    <w:rsid w:val="00955865"/>
    <w:rsid w:val="0095659C"/>
    <w:rsid w:val="00956B8D"/>
    <w:rsid w:val="00956E73"/>
    <w:rsid w:val="00956F73"/>
    <w:rsid w:val="00956FB4"/>
    <w:rsid w:val="00961885"/>
    <w:rsid w:val="00961D73"/>
    <w:rsid w:val="009627FB"/>
    <w:rsid w:val="00963DE7"/>
    <w:rsid w:val="00963F26"/>
    <w:rsid w:val="00964A58"/>
    <w:rsid w:val="0096613E"/>
    <w:rsid w:val="009665E4"/>
    <w:rsid w:val="009678C5"/>
    <w:rsid w:val="00967C05"/>
    <w:rsid w:val="009706F8"/>
    <w:rsid w:val="0097091D"/>
    <w:rsid w:val="009711E4"/>
    <w:rsid w:val="009717D0"/>
    <w:rsid w:val="00971B4D"/>
    <w:rsid w:val="00971BE5"/>
    <w:rsid w:val="00972504"/>
    <w:rsid w:val="00972D2A"/>
    <w:rsid w:val="00973BA1"/>
    <w:rsid w:val="0097427F"/>
    <w:rsid w:val="0097482A"/>
    <w:rsid w:val="0097505F"/>
    <w:rsid w:val="00975314"/>
    <w:rsid w:val="0097555C"/>
    <w:rsid w:val="00975BA4"/>
    <w:rsid w:val="009764DF"/>
    <w:rsid w:val="009765B3"/>
    <w:rsid w:val="00976A77"/>
    <w:rsid w:val="00977A5A"/>
    <w:rsid w:val="009808A4"/>
    <w:rsid w:val="00981D75"/>
    <w:rsid w:val="009822D6"/>
    <w:rsid w:val="00982A0F"/>
    <w:rsid w:val="00984563"/>
    <w:rsid w:val="00984C2A"/>
    <w:rsid w:val="0098505F"/>
    <w:rsid w:val="009853D5"/>
    <w:rsid w:val="00986398"/>
    <w:rsid w:val="00986C51"/>
    <w:rsid w:val="00987EC5"/>
    <w:rsid w:val="00990F9A"/>
    <w:rsid w:val="00991469"/>
    <w:rsid w:val="00991A67"/>
    <w:rsid w:val="009926A3"/>
    <w:rsid w:val="00992E03"/>
    <w:rsid w:val="00993BB4"/>
    <w:rsid w:val="00994066"/>
    <w:rsid w:val="0099407B"/>
    <w:rsid w:val="0099484F"/>
    <w:rsid w:val="00995065"/>
    <w:rsid w:val="009953BC"/>
    <w:rsid w:val="009A0274"/>
    <w:rsid w:val="009A11FD"/>
    <w:rsid w:val="009A1403"/>
    <w:rsid w:val="009A187A"/>
    <w:rsid w:val="009A2C71"/>
    <w:rsid w:val="009A2D5A"/>
    <w:rsid w:val="009A2D7C"/>
    <w:rsid w:val="009A3201"/>
    <w:rsid w:val="009A3916"/>
    <w:rsid w:val="009A3978"/>
    <w:rsid w:val="009A4649"/>
    <w:rsid w:val="009A5756"/>
    <w:rsid w:val="009A673F"/>
    <w:rsid w:val="009A6947"/>
    <w:rsid w:val="009A69DF"/>
    <w:rsid w:val="009A79B7"/>
    <w:rsid w:val="009A7F8F"/>
    <w:rsid w:val="009B00DA"/>
    <w:rsid w:val="009B16A4"/>
    <w:rsid w:val="009B180D"/>
    <w:rsid w:val="009B1B16"/>
    <w:rsid w:val="009B1FD1"/>
    <w:rsid w:val="009B2059"/>
    <w:rsid w:val="009B244A"/>
    <w:rsid w:val="009B2772"/>
    <w:rsid w:val="009B299F"/>
    <w:rsid w:val="009B3436"/>
    <w:rsid w:val="009B442D"/>
    <w:rsid w:val="009B499E"/>
    <w:rsid w:val="009B5BB8"/>
    <w:rsid w:val="009B5BB9"/>
    <w:rsid w:val="009B668D"/>
    <w:rsid w:val="009B6C3A"/>
    <w:rsid w:val="009B72AD"/>
    <w:rsid w:val="009B764C"/>
    <w:rsid w:val="009B7780"/>
    <w:rsid w:val="009C055C"/>
    <w:rsid w:val="009C0BE4"/>
    <w:rsid w:val="009C1ABA"/>
    <w:rsid w:val="009C1C29"/>
    <w:rsid w:val="009C1CA8"/>
    <w:rsid w:val="009C1E0C"/>
    <w:rsid w:val="009C25F2"/>
    <w:rsid w:val="009C2C16"/>
    <w:rsid w:val="009C3196"/>
    <w:rsid w:val="009C332A"/>
    <w:rsid w:val="009C3885"/>
    <w:rsid w:val="009C4006"/>
    <w:rsid w:val="009C528B"/>
    <w:rsid w:val="009C5485"/>
    <w:rsid w:val="009C54EE"/>
    <w:rsid w:val="009C59F0"/>
    <w:rsid w:val="009C6648"/>
    <w:rsid w:val="009C6722"/>
    <w:rsid w:val="009C7E58"/>
    <w:rsid w:val="009C7F45"/>
    <w:rsid w:val="009D0110"/>
    <w:rsid w:val="009D0225"/>
    <w:rsid w:val="009D0700"/>
    <w:rsid w:val="009D0C2A"/>
    <w:rsid w:val="009D1814"/>
    <w:rsid w:val="009D1CB1"/>
    <w:rsid w:val="009D1DDC"/>
    <w:rsid w:val="009D229C"/>
    <w:rsid w:val="009D2521"/>
    <w:rsid w:val="009D29B1"/>
    <w:rsid w:val="009D410B"/>
    <w:rsid w:val="009D416B"/>
    <w:rsid w:val="009D43B5"/>
    <w:rsid w:val="009D4BA4"/>
    <w:rsid w:val="009D4BAF"/>
    <w:rsid w:val="009D505E"/>
    <w:rsid w:val="009D5D02"/>
    <w:rsid w:val="009D5EA6"/>
    <w:rsid w:val="009D6FC9"/>
    <w:rsid w:val="009D774B"/>
    <w:rsid w:val="009D79B0"/>
    <w:rsid w:val="009E0381"/>
    <w:rsid w:val="009E1243"/>
    <w:rsid w:val="009E1281"/>
    <w:rsid w:val="009E1EBE"/>
    <w:rsid w:val="009E343E"/>
    <w:rsid w:val="009E3769"/>
    <w:rsid w:val="009E3B4F"/>
    <w:rsid w:val="009E3B9A"/>
    <w:rsid w:val="009E3BFF"/>
    <w:rsid w:val="009E3C0A"/>
    <w:rsid w:val="009E3CA6"/>
    <w:rsid w:val="009E51F6"/>
    <w:rsid w:val="009E5905"/>
    <w:rsid w:val="009E7FE5"/>
    <w:rsid w:val="009F0B91"/>
    <w:rsid w:val="009F0BCE"/>
    <w:rsid w:val="009F228C"/>
    <w:rsid w:val="009F5B41"/>
    <w:rsid w:val="009F5DBB"/>
    <w:rsid w:val="00A023A9"/>
    <w:rsid w:val="00A03259"/>
    <w:rsid w:val="00A04830"/>
    <w:rsid w:val="00A05799"/>
    <w:rsid w:val="00A05C58"/>
    <w:rsid w:val="00A065D8"/>
    <w:rsid w:val="00A06F4C"/>
    <w:rsid w:val="00A1094D"/>
    <w:rsid w:val="00A10E4E"/>
    <w:rsid w:val="00A1278A"/>
    <w:rsid w:val="00A12E0D"/>
    <w:rsid w:val="00A12E2D"/>
    <w:rsid w:val="00A13F11"/>
    <w:rsid w:val="00A13F37"/>
    <w:rsid w:val="00A1424E"/>
    <w:rsid w:val="00A158A8"/>
    <w:rsid w:val="00A16A84"/>
    <w:rsid w:val="00A20424"/>
    <w:rsid w:val="00A2074F"/>
    <w:rsid w:val="00A20860"/>
    <w:rsid w:val="00A2135F"/>
    <w:rsid w:val="00A21C5A"/>
    <w:rsid w:val="00A239C4"/>
    <w:rsid w:val="00A23ADE"/>
    <w:rsid w:val="00A23C41"/>
    <w:rsid w:val="00A23F73"/>
    <w:rsid w:val="00A243D8"/>
    <w:rsid w:val="00A25440"/>
    <w:rsid w:val="00A25470"/>
    <w:rsid w:val="00A25C02"/>
    <w:rsid w:val="00A26418"/>
    <w:rsid w:val="00A26D04"/>
    <w:rsid w:val="00A26ED5"/>
    <w:rsid w:val="00A272DE"/>
    <w:rsid w:val="00A272F7"/>
    <w:rsid w:val="00A27895"/>
    <w:rsid w:val="00A306E4"/>
    <w:rsid w:val="00A30880"/>
    <w:rsid w:val="00A309D9"/>
    <w:rsid w:val="00A3184B"/>
    <w:rsid w:val="00A31C33"/>
    <w:rsid w:val="00A32034"/>
    <w:rsid w:val="00A322E8"/>
    <w:rsid w:val="00A32783"/>
    <w:rsid w:val="00A32861"/>
    <w:rsid w:val="00A32BD0"/>
    <w:rsid w:val="00A33C40"/>
    <w:rsid w:val="00A33F3B"/>
    <w:rsid w:val="00A344F6"/>
    <w:rsid w:val="00A34792"/>
    <w:rsid w:val="00A34B58"/>
    <w:rsid w:val="00A3548E"/>
    <w:rsid w:val="00A35C03"/>
    <w:rsid w:val="00A36614"/>
    <w:rsid w:val="00A36AAE"/>
    <w:rsid w:val="00A36AD0"/>
    <w:rsid w:val="00A36AE3"/>
    <w:rsid w:val="00A37011"/>
    <w:rsid w:val="00A37808"/>
    <w:rsid w:val="00A403B1"/>
    <w:rsid w:val="00A414FB"/>
    <w:rsid w:val="00A41AC6"/>
    <w:rsid w:val="00A4213E"/>
    <w:rsid w:val="00A42A2B"/>
    <w:rsid w:val="00A42EDE"/>
    <w:rsid w:val="00A43827"/>
    <w:rsid w:val="00A43CFE"/>
    <w:rsid w:val="00A44374"/>
    <w:rsid w:val="00A445AA"/>
    <w:rsid w:val="00A4484F"/>
    <w:rsid w:val="00A4578A"/>
    <w:rsid w:val="00A461D1"/>
    <w:rsid w:val="00A46CD8"/>
    <w:rsid w:val="00A47BF6"/>
    <w:rsid w:val="00A5065B"/>
    <w:rsid w:val="00A508E0"/>
    <w:rsid w:val="00A511FA"/>
    <w:rsid w:val="00A51494"/>
    <w:rsid w:val="00A524FC"/>
    <w:rsid w:val="00A52594"/>
    <w:rsid w:val="00A52C16"/>
    <w:rsid w:val="00A53125"/>
    <w:rsid w:val="00A5371E"/>
    <w:rsid w:val="00A5547B"/>
    <w:rsid w:val="00A55C8D"/>
    <w:rsid w:val="00A55D21"/>
    <w:rsid w:val="00A562CB"/>
    <w:rsid w:val="00A5738A"/>
    <w:rsid w:val="00A576CC"/>
    <w:rsid w:val="00A57AFB"/>
    <w:rsid w:val="00A57FBA"/>
    <w:rsid w:val="00A6011C"/>
    <w:rsid w:val="00A6028C"/>
    <w:rsid w:val="00A60533"/>
    <w:rsid w:val="00A60FE0"/>
    <w:rsid w:val="00A61276"/>
    <w:rsid w:val="00A61FA1"/>
    <w:rsid w:val="00A62429"/>
    <w:rsid w:val="00A63216"/>
    <w:rsid w:val="00A638B0"/>
    <w:rsid w:val="00A639CB"/>
    <w:rsid w:val="00A63BA7"/>
    <w:rsid w:val="00A649D1"/>
    <w:rsid w:val="00A64CB4"/>
    <w:rsid w:val="00A651DB"/>
    <w:rsid w:val="00A6546D"/>
    <w:rsid w:val="00A668C4"/>
    <w:rsid w:val="00A66982"/>
    <w:rsid w:val="00A670F5"/>
    <w:rsid w:val="00A67C27"/>
    <w:rsid w:val="00A70893"/>
    <w:rsid w:val="00A709DE"/>
    <w:rsid w:val="00A72456"/>
    <w:rsid w:val="00A72828"/>
    <w:rsid w:val="00A72D9E"/>
    <w:rsid w:val="00A72F86"/>
    <w:rsid w:val="00A72FE9"/>
    <w:rsid w:val="00A747D6"/>
    <w:rsid w:val="00A76A44"/>
    <w:rsid w:val="00A8002B"/>
    <w:rsid w:val="00A80284"/>
    <w:rsid w:val="00A81388"/>
    <w:rsid w:val="00A81D4B"/>
    <w:rsid w:val="00A82299"/>
    <w:rsid w:val="00A82B70"/>
    <w:rsid w:val="00A84457"/>
    <w:rsid w:val="00A8450B"/>
    <w:rsid w:val="00A84B14"/>
    <w:rsid w:val="00A8583C"/>
    <w:rsid w:val="00A85A28"/>
    <w:rsid w:val="00A86A88"/>
    <w:rsid w:val="00A86D08"/>
    <w:rsid w:val="00A873E9"/>
    <w:rsid w:val="00A9053A"/>
    <w:rsid w:val="00A90D8D"/>
    <w:rsid w:val="00A91AAA"/>
    <w:rsid w:val="00A91E0A"/>
    <w:rsid w:val="00A91F43"/>
    <w:rsid w:val="00A924F9"/>
    <w:rsid w:val="00A934A4"/>
    <w:rsid w:val="00A937FC"/>
    <w:rsid w:val="00A94B12"/>
    <w:rsid w:val="00A96492"/>
    <w:rsid w:val="00A9650E"/>
    <w:rsid w:val="00A97442"/>
    <w:rsid w:val="00AA00E4"/>
    <w:rsid w:val="00AA0426"/>
    <w:rsid w:val="00AA086C"/>
    <w:rsid w:val="00AA093B"/>
    <w:rsid w:val="00AA11C8"/>
    <w:rsid w:val="00AA11EC"/>
    <w:rsid w:val="00AA135B"/>
    <w:rsid w:val="00AA1BE2"/>
    <w:rsid w:val="00AA3054"/>
    <w:rsid w:val="00AA32B1"/>
    <w:rsid w:val="00AA3334"/>
    <w:rsid w:val="00AA3554"/>
    <w:rsid w:val="00AA403E"/>
    <w:rsid w:val="00AA41CC"/>
    <w:rsid w:val="00AA4279"/>
    <w:rsid w:val="00AA430E"/>
    <w:rsid w:val="00AA612B"/>
    <w:rsid w:val="00AA6C9A"/>
    <w:rsid w:val="00AA6DB2"/>
    <w:rsid w:val="00AA71FC"/>
    <w:rsid w:val="00AA7332"/>
    <w:rsid w:val="00AB05A4"/>
    <w:rsid w:val="00AB0C21"/>
    <w:rsid w:val="00AB1226"/>
    <w:rsid w:val="00AB12EA"/>
    <w:rsid w:val="00AB157E"/>
    <w:rsid w:val="00AB1C30"/>
    <w:rsid w:val="00AB2FDB"/>
    <w:rsid w:val="00AB3116"/>
    <w:rsid w:val="00AB3963"/>
    <w:rsid w:val="00AB4087"/>
    <w:rsid w:val="00AB409C"/>
    <w:rsid w:val="00AB5175"/>
    <w:rsid w:val="00AB56C8"/>
    <w:rsid w:val="00AB731A"/>
    <w:rsid w:val="00AB79A9"/>
    <w:rsid w:val="00AB7EFC"/>
    <w:rsid w:val="00AC190E"/>
    <w:rsid w:val="00AC1FDD"/>
    <w:rsid w:val="00AC2ACF"/>
    <w:rsid w:val="00AC32AE"/>
    <w:rsid w:val="00AC3612"/>
    <w:rsid w:val="00AC398D"/>
    <w:rsid w:val="00AC414E"/>
    <w:rsid w:val="00AC50D9"/>
    <w:rsid w:val="00AC5462"/>
    <w:rsid w:val="00AC5CE1"/>
    <w:rsid w:val="00AC5E04"/>
    <w:rsid w:val="00AD02F2"/>
    <w:rsid w:val="00AD05ED"/>
    <w:rsid w:val="00AD0814"/>
    <w:rsid w:val="00AD0FA7"/>
    <w:rsid w:val="00AD1875"/>
    <w:rsid w:val="00AD24C9"/>
    <w:rsid w:val="00AD29CC"/>
    <w:rsid w:val="00AD44AB"/>
    <w:rsid w:val="00AD46D7"/>
    <w:rsid w:val="00AD4D4D"/>
    <w:rsid w:val="00AD5932"/>
    <w:rsid w:val="00AD5C64"/>
    <w:rsid w:val="00AD5DCF"/>
    <w:rsid w:val="00AD7BFA"/>
    <w:rsid w:val="00AE0665"/>
    <w:rsid w:val="00AE10DA"/>
    <w:rsid w:val="00AE253A"/>
    <w:rsid w:val="00AE2686"/>
    <w:rsid w:val="00AE39F7"/>
    <w:rsid w:val="00AE3BD3"/>
    <w:rsid w:val="00AE4069"/>
    <w:rsid w:val="00AE4476"/>
    <w:rsid w:val="00AE5618"/>
    <w:rsid w:val="00AE59C6"/>
    <w:rsid w:val="00AE61B5"/>
    <w:rsid w:val="00AE6706"/>
    <w:rsid w:val="00AF0922"/>
    <w:rsid w:val="00AF105C"/>
    <w:rsid w:val="00AF184A"/>
    <w:rsid w:val="00AF1A92"/>
    <w:rsid w:val="00AF2284"/>
    <w:rsid w:val="00AF2875"/>
    <w:rsid w:val="00AF296F"/>
    <w:rsid w:val="00AF2AA5"/>
    <w:rsid w:val="00AF2B65"/>
    <w:rsid w:val="00AF2CBF"/>
    <w:rsid w:val="00AF33A5"/>
    <w:rsid w:val="00AF37B3"/>
    <w:rsid w:val="00AF38CA"/>
    <w:rsid w:val="00AF4E6E"/>
    <w:rsid w:val="00AF5564"/>
    <w:rsid w:val="00AF5AE8"/>
    <w:rsid w:val="00AF5C13"/>
    <w:rsid w:val="00AF5CD3"/>
    <w:rsid w:val="00AF64F5"/>
    <w:rsid w:val="00AF6BAD"/>
    <w:rsid w:val="00AF7F9A"/>
    <w:rsid w:val="00AF7FAC"/>
    <w:rsid w:val="00B00392"/>
    <w:rsid w:val="00B00C0A"/>
    <w:rsid w:val="00B00C49"/>
    <w:rsid w:val="00B01381"/>
    <w:rsid w:val="00B018CD"/>
    <w:rsid w:val="00B024E8"/>
    <w:rsid w:val="00B02523"/>
    <w:rsid w:val="00B02800"/>
    <w:rsid w:val="00B02CA6"/>
    <w:rsid w:val="00B02CCF"/>
    <w:rsid w:val="00B03127"/>
    <w:rsid w:val="00B0330E"/>
    <w:rsid w:val="00B03AB4"/>
    <w:rsid w:val="00B03FE0"/>
    <w:rsid w:val="00B04631"/>
    <w:rsid w:val="00B04ED9"/>
    <w:rsid w:val="00B04F63"/>
    <w:rsid w:val="00B06097"/>
    <w:rsid w:val="00B0687F"/>
    <w:rsid w:val="00B06EFD"/>
    <w:rsid w:val="00B079BA"/>
    <w:rsid w:val="00B101CF"/>
    <w:rsid w:val="00B104C1"/>
    <w:rsid w:val="00B10726"/>
    <w:rsid w:val="00B10795"/>
    <w:rsid w:val="00B11FDF"/>
    <w:rsid w:val="00B12085"/>
    <w:rsid w:val="00B123CE"/>
    <w:rsid w:val="00B12BE1"/>
    <w:rsid w:val="00B13A39"/>
    <w:rsid w:val="00B13BAA"/>
    <w:rsid w:val="00B14CAE"/>
    <w:rsid w:val="00B14FCE"/>
    <w:rsid w:val="00B1534B"/>
    <w:rsid w:val="00B16711"/>
    <w:rsid w:val="00B16B96"/>
    <w:rsid w:val="00B17261"/>
    <w:rsid w:val="00B20048"/>
    <w:rsid w:val="00B2022F"/>
    <w:rsid w:val="00B204CA"/>
    <w:rsid w:val="00B20F3B"/>
    <w:rsid w:val="00B2185F"/>
    <w:rsid w:val="00B22613"/>
    <w:rsid w:val="00B2287B"/>
    <w:rsid w:val="00B22B6B"/>
    <w:rsid w:val="00B25442"/>
    <w:rsid w:val="00B25A71"/>
    <w:rsid w:val="00B26095"/>
    <w:rsid w:val="00B27115"/>
    <w:rsid w:val="00B27285"/>
    <w:rsid w:val="00B27F9F"/>
    <w:rsid w:val="00B30139"/>
    <w:rsid w:val="00B307F6"/>
    <w:rsid w:val="00B3222C"/>
    <w:rsid w:val="00B32D96"/>
    <w:rsid w:val="00B336F0"/>
    <w:rsid w:val="00B36DC8"/>
    <w:rsid w:val="00B3753F"/>
    <w:rsid w:val="00B376DD"/>
    <w:rsid w:val="00B37E53"/>
    <w:rsid w:val="00B37FC8"/>
    <w:rsid w:val="00B4015B"/>
    <w:rsid w:val="00B406D0"/>
    <w:rsid w:val="00B4121D"/>
    <w:rsid w:val="00B4155A"/>
    <w:rsid w:val="00B417D6"/>
    <w:rsid w:val="00B41CDD"/>
    <w:rsid w:val="00B41E1A"/>
    <w:rsid w:val="00B41E42"/>
    <w:rsid w:val="00B41F4A"/>
    <w:rsid w:val="00B423C6"/>
    <w:rsid w:val="00B42548"/>
    <w:rsid w:val="00B42A35"/>
    <w:rsid w:val="00B42E9F"/>
    <w:rsid w:val="00B432F4"/>
    <w:rsid w:val="00B44861"/>
    <w:rsid w:val="00B44F3F"/>
    <w:rsid w:val="00B46B5B"/>
    <w:rsid w:val="00B47FBE"/>
    <w:rsid w:val="00B502DD"/>
    <w:rsid w:val="00B509B2"/>
    <w:rsid w:val="00B51725"/>
    <w:rsid w:val="00B5180A"/>
    <w:rsid w:val="00B51FCF"/>
    <w:rsid w:val="00B52317"/>
    <w:rsid w:val="00B5333E"/>
    <w:rsid w:val="00B546DD"/>
    <w:rsid w:val="00B558B7"/>
    <w:rsid w:val="00B559C8"/>
    <w:rsid w:val="00B55A39"/>
    <w:rsid w:val="00B5627C"/>
    <w:rsid w:val="00B569DE"/>
    <w:rsid w:val="00B573CC"/>
    <w:rsid w:val="00B57C1E"/>
    <w:rsid w:val="00B57C6A"/>
    <w:rsid w:val="00B61E5D"/>
    <w:rsid w:val="00B62873"/>
    <w:rsid w:val="00B62F86"/>
    <w:rsid w:val="00B6310A"/>
    <w:rsid w:val="00B63463"/>
    <w:rsid w:val="00B6413D"/>
    <w:rsid w:val="00B65988"/>
    <w:rsid w:val="00B66B6A"/>
    <w:rsid w:val="00B70971"/>
    <w:rsid w:val="00B70CEE"/>
    <w:rsid w:val="00B70D20"/>
    <w:rsid w:val="00B70E26"/>
    <w:rsid w:val="00B71210"/>
    <w:rsid w:val="00B712E4"/>
    <w:rsid w:val="00B7156E"/>
    <w:rsid w:val="00B718B6"/>
    <w:rsid w:val="00B71A9C"/>
    <w:rsid w:val="00B728F2"/>
    <w:rsid w:val="00B73A8D"/>
    <w:rsid w:val="00B73C39"/>
    <w:rsid w:val="00B73D1A"/>
    <w:rsid w:val="00B74043"/>
    <w:rsid w:val="00B74456"/>
    <w:rsid w:val="00B74481"/>
    <w:rsid w:val="00B7690E"/>
    <w:rsid w:val="00B76E5C"/>
    <w:rsid w:val="00B77053"/>
    <w:rsid w:val="00B7708A"/>
    <w:rsid w:val="00B77E78"/>
    <w:rsid w:val="00B800E1"/>
    <w:rsid w:val="00B80159"/>
    <w:rsid w:val="00B81731"/>
    <w:rsid w:val="00B82185"/>
    <w:rsid w:val="00B8226D"/>
    <w:rsid w:val="00B823A3"/>
    <w:rsid w:val="00B8266B"/>
    <w:rsid w:val="00B82D75"/>
    <w:rsid w:val="00B82ED5"/>
    <w:rsid w:val="00B831B4"/>
    <w:rsid w:val="00B83B13"/>
    <w:rsid w:val="00B850A7"/>
    <w:rsid w:val="00B856B3"/>
    <w:rsid w:val="00B86257"/>
    <w:rsid w:val="00B8664A"/>
    <w:rsid w:val="00B86BA3"/>
    <w:rsid w:val="00B86E42"/>
    <w:rsid w:val="00B8729A"/>
    <w:rsid w:val="00B8743C"/>
    <w:rsid w:val="00B87F55"/>
    <w:rsid w:val="00B900F7"/>
    <w:rsid w:val="00B90561"/>
    <w:rsid w:val="00B90927"/>
    <w:rsid w:val="00B90DFC"/>
    <w:rsid w:val="00B91C30"/>
    <w:rsid w:val="00B92485"/>
    <w:rsid w:val="00B924AF"/>
    <w:rsid w:val="00B92F1D"/>
    <w:rsid w:val="00B941DD"/>
    <w:rsid w:val="00B94337"/>
    <w:rsid w:val="00B9461B"/>
    <w:rsid w:val="00B94D1B"/>
    <w:rsid w:val="00B95F5D"/>
    <w:rsid w:val="00B9666C"/>
    <w:rsid w:val="00B96956"/>
    <w:rsid w:val="00B96E18"/>
    <w:rsid w:val="00B9723B"/>
    <w:rsid w:val="00B97817"/>
    <w:rsid w:val="00BA0047"/>
    <w:rsid w:val="00BA3479"/>
    <w:rsid w:val="00BA63D8"/>
    <w:rsid w:val="00BA6CFC"/>
    <w:rsid w:val="00BA7CD6"/>
    <w:rsid w:val="00BB0409"/>
    <w:rsid w:val="00BB0BAE"/>
    <w:rsid w:val="00BB1557"/>
    <w:rsid w:val="00BB1629"/>
    <w:rsid w:val="00BB168E"/>
    <w:rsid w:val="00BB1CC7"/>
    <w:rsid w:val="00BB1DDD"/>
    <w:rsid w:val="00BB1F0B"/>
    <w:rsid w:val="00BB226C"/>
    <w:rsid w:val="00BB25D6"/>
    <w:rsid w:val="00BB4553"/>
    <w:rsid w:val="00BB486F"/>
    <w:rsid w:val="00BB62EE"/>
    <w:rsid w:val="00BB7335"/>
    <w:rsid w:val="00BB74F2"/>
    <w:rsid w:val="00BC040A"/>
    <w:rsid w:val="00BC0D74"/>
    <w:rsid w:val="00BC0F6D"/>
    <w:rsid w:val="00BC1C72"/>
    <w:rsid w:val="00BC1CFA"/>
    <w:rsid w:val="00BC2AF9"/>
    <w:rsid w:val="00BC2FB5"/>
    <w:rsid w:val="00BC3EB2"/>
    <w:rsid w:val="00BC47EB"/>
    <w:rsid w:val="00BC578E"/>
    <w:rsid w:val="00BC63C1"/>
    <w:rsid w:val="00BC6F98"/>
    <w:rsid w:val="00BC7691"/>
    <w:rsid w:val="00BD054E"/>
    <w:rsid w:val="00BD115C"/>
    <w:rsid w:val="00BD143B"/>
    <w:rsid w:val="00BD15E4"/>
    <w:rsid w:val="00BD17A2"/>
    <w:rsid w:val="00BD2BE9"/>
    <w:rsid w:val="00BD2C66"/>
    <w:rsid w:val="00BD33F6"/>
    <w:rsid w:val="00BD40D4"/>
    <w:rsid w:val="00BD49E5"/>
    <w:rsid w:val="00BD5136"/>
    <w:rsid w:val="00BD5B01"/>
    <w:rsid w:val="00BD71E5"/>
    <w:rsid w:val="00BE0522"/>
    <w:rsid w:val="00BE193C"/>
    <w:rsid w:val="00BE1A49"/>
    <w:rsid w:val="00BE1A95"/>
    <w:rsid w:val="00BE2C6B"/>
    <w:rsid w:val="00BE34DC"/>
    <w:rsid w:val="00BE43FC"/>
    <w:rsid w:val="00BE482E"/>
    <w:rsid w:val="00BE4A5C"/>
    <w:rsid w:val="00BE4F85"/>
    <w:rsid w:val="00BE53C8"/>
    <w:rsid w:val="00BE579E"/>
    <w:rsid w:val="00BE5BC2"/>
    <w:rsid w:val="00BE7131"/>
    <w:rsid w:val="00BE71D5"/>
    <w:rsid w:val="00BE750E"/>
    <w:rsid w:val="00BE78FE"/>
    <w:rsid w:val="00BE7A82"/>
    <w:rsid w:val="00BF03F1"/>
    <w:rsid w:val="00BF0545"/>
    <w:rsid w:val="00BF12A8"/>
    <w:rsid w:val="00BF277B"/>
    <w:rsid w:val="00BF2AB8"/>
    <w:rsid w:val="00BF3218"/>
    <w:rsid w:val="00BF3B03"/>
    <w:rsid w:val="00BF4080"/>
    <w:rsid w:val="00BF4D21"/>
    <w:rsid w:val="00BF5577"/>
    <w:rsid w:val="00BF64CB"/>
    <w:rsid w:val="00BF72DC"/>
    <w:rsid w:val="00BF74B1"/>
    <w:rsid w:val="00BF7892"/>
    <w:rsid w:val="00BF7AE1"/>
    <w:rsid w:val="00BF7EDB"/>
    <w:rsid w:val="00C00D02"/>
    <w:rsid w:val="00C0107F"/>
    <w:rsid w:val="00C0120E"/>
    <w:rsid w:val="00C01A39"/>
    <w:rsid w:val="00C01B07"/>
    <w:rsid w:val="00C01E97"/>
    <w:rsid w:val="00C02A75"/>
    <w:rsid w:val="00C02AB6"/>
    <w:rsid w:val="00C02B59"/>
    <w:rsid w:val="00C059C1"/>
    <w:rsid w:val="00C06B1C"/>
    <w:rsid w:val="00C075CF"/>
    <w:rsid w:val="00C07BE8"/>
    <w:rsid w:val="00C100AD"/>
    <w:rsid w:val="00C101FB"/>
    <w:rsid w:val="00C104D7"/>
    <w:rsid w:val="00C10C53"/>
    <w:rsid w:val="00C11176"/>
    <w:rsid w:val="00C12530"/>
    <w:rsid w:val="00C12CDE"/>
    <w:rsid w:val="00C136FD"/>
    <w:rsid w:val="00C13E31"/>
    <w:rsid w:val="00C13E4F"/>
    <w:rsid w:val="00C14406"/>
    <w:rsid w:val="00C144AD"/>
    <w:rsid w:val="00C14C18"/>
    <w:rsid w:val="00C15C9A"/>
    <w:rsid w:val="00C16C56"/>
    <w:rsid w:val="00C16FD7"/>
    <w:rsid w:val="00C210A7"/>
    <w:rsid w:val="00C21355"/>
    <w:rsid w:val="00C21622"/>
    <w:rsid w:val="00C21D5F"/>
    <w:rsid w:val="00C22A07"/>
    <w:rsid w:val="00C238D7"/>
    <w:rsid w:val="00C23989"/>
    <w:rsid w:val="00C23A36"/>
    <w:rsid w:val="00C23DD4"/>
    <w:rsid w:val="00C24072"/>
    <w:rsid w:val="00C247DD"/>
    <w:rsid w:val="00C2579F"/>
    <w:rsid w:val="00C258F7"/>
    <w:rsid w:val="00C26012"/>
    <w:rsid w:val="00C2730D"/>
    <w:rsid w:val="00C30131"/>
    <w:rsid w:val="00C30202"/>
    <w:rsid w:val="00C30818"/>
    <w:rsid w:val="00C30D7B"/>
    <w:rsid w:val="00C3119D"/>
    <w:rsid w:val="00C31429"/>
    <w:rsid w:val="00C320FE"/>
    <w:rsid w:val="00C328CC"/>
    <w:rsid w:val="00C32DC5"/>
    <w:rsid w:val="00C32E72"/>
    <w:rsid w:val="00C335A0"/>
    <w:rsid w:val="00C349D6"/>
    <w:rsid w:val="00C360AD"/>
    <w:rsid w:val="00C36320"/>
    <w:rsid w:val="00C36735"/>
    <w:rsid w:val="00C37A65"/>
    <w:rsid w:val="00C40238"/>
    <w:rsid w:val="00C4042A"/>
    <w:rsid w:val="00C40509"/>
    <w:rsid w:val="00C4092A"/>
    <w:rsid w:val="00C40C08"/>
    <w:rsid w:val="00C41D64"/>
    <w:rsid w:val="00C422BE"/>
    <w:rsid w:val="00C42681"/>
    <w:rsid w:val="00C4348B"/>
    <w:rsid w:val="00C4370E"/>
    <w:rsid w:val="00C43C0B"/>
    <w:rsid w:val="00C4434A"/>
    <w:rsid w:val="00C4445D"/>
    <w:rsid w:val="00C44CF3"/>
    <w:rsid w:val="00C44EBD"/>
    <w:rsid w:val="00C4545F"/>
    <w:rsid w:val="00C45621"/>
    <w:rsid w:val="00C456C0"/>
    <w:rsid w:val="00C466FE"/>
    <w:rsid w:val="00C468E7"/>
    <w:rsid w:val="00C47080"/>
    <w:rsid w:val="00C47432"/>
    <w:rsid w:val="00C503D2"/>
    <w:rsid w:val="00C50A9E"/>
    <w:rsid w:val="00C512D5"/>
    <w:rsid w:val="00C51B51"/>
    <w:rsid w:val="00C51CB7"/>
    <w:rsid w:val="00C525A5"/>
    <w:rsid w:val="00C52C41"/>
    <w:rsid w:val="00C52D62"/>
    <w:rsid w:val="00C52DD1"/>
    <w:rsid w:val="00C53343"/>
    <w:rsid w:val="00C53373"/>
    <w:rsid w:val="00C53A0B"/>
    <w:rsid w:val="00C546EE"/>
    <w:rsid w:val="00C5485E"/>
    <w:rsid w:val="00C54C7D"/>
    <w:rsid w:val="00C54E74"/>
    <w:rsid w:val="00C553F6"/>
    <w:rsid w:val="00C55F12"/>
    <w:rsid w:val="00C55FCC"/>
    <w:rsid w:val="00C5693C"/>
    <w:rsid w:val="00C56D9C"/>
    <w:rsid w:val="00C56E8B"/>
    <w:rsid w:val="00C57694"/>
    <w:rsid w:val="00C616D9"/>
    <w:rsid w:val="00C627CE"/>
    <w:rsid w:val="00C62AF2"/>
    <w:rsid w:val="00C62DE9"/>
    <w:rsid w:val="00C63394"/>
    <w:rsid w:val="00C63CC0"/>
    <w:rsid w:val="00C64906"/>
    <w:rsid w:val="00C64B28"/>
    <w:rsid w:val="00C656C0"/>
    <w:rsid w:val="00C65C6A"/>
    <w:rsid w:val="00C666E6"/>
    <w:rsid w:val="00C66968"/>
    <w:rsid w:val="00C671D6"/>
    <w:rsid w:val="00C6749A"/>
    <w:rsid w:val="00C67664"/>
    <w:rsid w:val="00C7079B"/>
    <w:rsid w:val="00C70D2F"/>
    <w:rsid w:val="00C70D99"/>
    <w:rsid w:val="00C70ECA"/>
    <w:rsid w:val="00C71E64"/>
    <w:rsid w:val="00C72025"/>
    <w:rsid w:val="00C72837"/>
    <w:rsid w:val="00C74A24"/>
    <w:rsid w:val="00C758E3"/>
    <w:rsid w:val="00C77610"/>
    <w:rsid w:val="00C801A8"/>
    <w:rsid w:val="00C81274"/>
    <w:rsid w:val="00C812BB"/>
    <w:rsid w:val="00C818EB"/>
    <w:rsid w:val="00C81C74"/>
    <w:rsid w:val="00C82689"/>
    <w:rsid w:val="00C82995"/>
    <w:rsid w:val="00C830FA"/>
    <w:rsid w:val="00C84851"/>
    <w:rsid w:val="00C84C25"/>
    <w:rsid w:val="00C84E8C"/>
    <w:rsid w:val="00C85182"/>
    <w:rsid w:val="00C85EB7"/>
    <w:rsid w:val="00C8630A"/>
    <w:rsid w:val="00C8732A"/>
    <w:rsid w:val="00C873C9"/>
    <w:rsid w:val="00C90671"/>
    <w:rsid w:val="00C908C0"/>
    <w:rsid w:val="00C913CD"/>
    <w:rsid w:val="00C92924"/>
    <w:rsid w:val="00C93E94"/>
    <w:rsid w:val="00C94E8C"/>
    <w:rsid w:val="00C9696A"/>
    <w:rsid w:val="00C96C6C"/>
    <w:rsid w:val="00C9733A"/>
    <w:rsid w:val="00CA0830"/>
    <w:rsid w:val="00CA10AC"/>
    <w:rsid w:val="00CA1A1B"/>
    <w:rsid w:val="00CA1DC8"/>
    <w:rsid w:val="00CA2375"/>
    <w:rsid w:val="00CA27E4"/>
    <w:rsid w:val="00CA2E23"/>
    <w:rsid w:val="00CA2EE0"/>
    <w:rsid w:val="00CA333B"/>
    <w:rsid w:val="00CA3917"/>
    <w:rsid w:val="00CA3D1A"/>
    <w:rsid w:val="00CA3DA8"/>
    <w:rsid w:val="00CA5200"/>
    <w:rsid w:val="00CA5336"/>
    <w:rsid w:val="00CA5C17"/>
    <w:rsid w:val="00CA6223"/>
    <w:rsid w:val="00CA659C"/>
    <w:rsid w:val="00CA69DF"/>
    <w:rsid w:val="00CA6DDF"/>
    <w:rsid w:val="00CA732C"/>
    <w:rsid w:val="00CA766E"/>
    <w:rsid w:val="00CA7B4F"/>
    <w:rsid w:val="00CA7EE4"/>
    <w:rsid w:val="00CB070F"/>
    <w:rsid w:val="00CB154F"/>
    <w:rsid w:val="00CB18EF"/>
    <w:rsid w:val="00CB1D6A"/>
    <w:rsid w:val="00CB260F"/>
    <w:rsid w:val="00CB3CBB"/>
    <w:rsid w:val="00CB4669"/>
    <w:rsid w:val="00CB5934"/>
    <w:rsid w:val="00CB6D32"/>
    <w:rsid w:val="00CB7F8C"/>
    <w:rsid w:val="00CC0D45"/>
    <w:rsid w:val="00CC0D53"/>
    <w:rsid w:val="00CC24AB"/>
    <w:rsid w:val="00CC33E7"/>
    <w:rsid w:val="00CC377D"/>
    <w:rsid w:val="00CC3D57"/>
    <w:rsid w:val="00CC3F7F"/>
    <w:rsid w:val="00CC45FC"/>
    <w:rsid w:val="00CC4F9F"/>
    <w:rsid w:val="00CC51B8"/>
    <w:rsid w:val="00CC58B4"/>
    <w:rsid w:val="00CC6579"/>
    <w:rsid w:val="00CC6888"/>
    <w:rsid w:val="00CC6CD0"/>
    <w:rsid w:val="00CC6E5E"/>
    <w:rsid w:val="00CC6FA5"/>
    <w:rsid w:val="00CC751F"/>
    <w:rsid w:val="00CC7686"/>
    <w:rsid w:val="00CC76BD"/>
    <w:rsid w:val="00CD02B7"/>
    <w:rsid w:val="00CD145A"/>
    <w:rsid w:val="00CD194C"/>
    <w:rsid w:val="00CD1AE5"/>
    <w:rsid w:val="00CD1EF3"/>
    <w:rsid w:val="00CD29C4"/>
    <w:rsid w:val="00CD2BB6"/>
    <w:rsid w:val="00CD2C62"/>
    <w:rsid w:val="00CD361F"/>
    <w:rsid w:val="00CD3D66"/>
    <w:rsid w:val="00CD433C"/>
    <w:rsid w:val="00CD438A"/>
    <w:rsid w:val="00CD66B4"/>
    <w:rsid w:val="00CD6956"/>
    <w:rsid w:val="00CD708A"/>
    <w:rsid w:val="00CD7444"/>
    <w:rsid w:val="00CD77CE"/>
    <w:rsid w:val="00CD7E15"/>
    <w:rsid w:val="00CE068E"/>
    <w:rsid w:val="00CE1426"/>
    <w:rsid w:val="00CE1534"/>
    <w:rsid w:val="00CE22A8"/>
    <w:rsid w:val="00CE2D55"/>
    <w:rsid w:val="00CE2DC6"/>
    <w:rsid w:val="00CE379A"/>
    <w:rsid w:val="00CE45F4"/>
    <w:rsid w:val="00CE4839"/>
    <w:rsid w:val="00CE52CE"/>
    <w:rsid w:val="00CE5686"/>
    <w:rsid w:val="00CE7463"/>
    <w:rsid w:val="00CE7731"/>
    <w:rsid w:val="00CE7B49"/>
    <w:rsid w:val="00CE7CFF"/>
    <w:rsid w:val="00CE7E2D"/>
    <w:rsid w:val="00CF0170"/>
    <w:rsid w:val="00CF040B"/>
    <w:rsid w:val="00CF06B8"/>
    <w:rsid w:val="00CF0750"/>
    <w:rsid w:val="00CF08B9"/>
    <w:rsid w:val="00CF2A82"/>
    <w:rsid w:val="00CF2F9A"/>
    <w:rsid w:val="00CF3D67"/>
    <w:rsid w:val="00CF3DCC"/>
    <w:rsid w:val="00CF3EC1"/>
    <w:rsid w:val="00CF43E2"/>
    <w:rsid w:val="00CF4AA0"/>
    <w:rsid w:val="00CF5489"/>
    <w:rsid w:val="00CF5CB4"/>
    <w:rsid w:val="00CF62C8"/>
    <w:rsid w:val="00CF6917"/>
    <w:rsid w:val="00CF6B9D"/>
    <w:rsid w:val="00CF72D5"/>
    <w:rsid w:val="00CF784A"/>
    <w:rsid w:val="00CF7D67"/>
    <w:rsid w:val="00D000EF"/>
    <w:rsid w:val="00D01F0B"/>
    <w:rsid w:val="00D0285D"/>
    <w:rsid w:val="00D028AD"/>
    <w:rsid w:val="00D03096"/>
    <w:rsid w:val="00D04245"/>
    <w:rsid w:val="00D04A68"/>
    <w:rsid w:val="00D04C35"/>
    <w:rsid w:val="00D04C40"/>
    <w:rsid w:val="00D05529"/>
    <w:rsid w:val="00D05927"/>
    <w:rsid w:val="00D05FC8"/>
    <w:rsid w:val="00D0660C"/>
    <w:rsid w:val="00D06F31"/>
    <w:rsid w:val="00D10B86"/>
    <w:rsid w:val="00D120DC"/>
    <w:rsid w:val="00D12183"/>
    <w:rsid w:val="00D12299"/>
    <w:rsid w:val="00D12E15"/>
    <w:rsid w:val="00D12F81"/>
    <w:rsid w:val="00D1313E"/>
    <w:rsid w:val="00D133B7"/>
    <w:rsid w:val="00D13769"/>
    <w:rsid w:val="00D1377A"/>
    <w:rsid w:val="00D14073"/>
    <w:rsid w:val="00D15A31"/>
    <w:rsid w:val="00D15D2C"/>
    <w:rsid w:val="00D166E2"/>
    <w:rsid w:val="00D17710"/>
    <w:rsid w:val="00D177CB"/>
    <w:rsid w:val="00D17C7D"/>
    <w:rsid w:val="00D2025D"/>
    <w:rsid w:val="00D212C0"/>
    <w:rsid w:val="00D2185A"/>
    <w:rsid w:val="00D2189D"/>
    <w:rsid w:val="00D22746"/>
    <w:rsid w:val="00D22FF9"/>
    <w:rsid w:val="00D230C4"/>
    <w:rsid w:val="00D239B4"/>
    <w:rsid w:val="00D23D37"/>
    <w:rsid w:val="00D23E4E"/>
    <w:rsid w:val="00D2429D"/>
    <w:rsid w:val="00D245C1"/>
    <w:rsid w:val="00D247E3"/>
    <w:rsid w:val="00D24B4B"/>
    <w:rsid w:val="00D24ED6"/>
    <w:rsid w:val="00D2596E"/>
    <w:rsid w:val="00D25B95"/>
    <w:rsid w:val="00D25FA4"/>
    <w:rsid w:val="00D26531"/>
    <w:rsid w:val="00D277D2"/>
    <w:rsid w:val="00D321F4"/>
    <w:rsid w:val="00D33669"/>
    <w:rsid w:val="00D3436A"/>
    <w:rsid w:val="00D352A2"/>
    <w:rsid w:val="00D35956"/>
    <w:rsid w:val="00D35A65"/>
    <w:rsid w:val="00D35FE7"/>
    <w:rsid w:val="00D3680F"/>
    <w:rsid w:val="00D369A6"/>
    <w:rsid w:val="00D37ECC"/>
    <w:rsid w:val="00D40394"/>
    <w:rsid w:val="00D40EDB"/>
    <w:rsid w:val="00D410CC"/>
    <w:rsid w:val="00D42540"/>
    <w:rsid w:val="00D428FB"/>
    <w:rsid w:val="00D430E5"/>
    <w:rsid w:val="00D43EEF"/>
    <w:rsid w:val="00D441DF"/>
    <w:rsid w:val="00D45B05"/>
    <w:rsid w:val="00D46554"/>
    <w:rsid w:val="00D474E2"/>
    <w:rsid w:val="00D47577"/>
    <w:rsid w:val="00D479D4"/>
    <w:rsid w:val="00D50193"/>
    <w:rsid w:val="00D50583"/>
    <w:rsid w:val="00D5070F"/>
    <w:rsid w:val="00D51055"/>
    <w:rsid w:val="00D5150A"/>
    <w:rsid w:val="00D519B1"/>
    <w:rsid w:val="00D519CA"/>
    <w:rsid w:val="00D51B14"/>
    <w:rsid w:val="00D51E7E"/>
    <w:rsid w:val="00D52325"/>
    <w:rsid w:val="00D52A8B"/>
    <w:rsid w:val="00D5331F"/>
    <w:rsid w:val="00D55709"/>
    <w:rsid w:val="00D55E9A"/>
    <w:rsid w:val="00D56371"/>
    <w:rsid w:val="00D57095"/>
    <w:rsid w:val="00D602B8"/>
    <w:rsid w:val="00D60E65"/>
    <w:rsid w:val="00D618B6"/>
    <w:rsid w:val="00D61B90"/>
    <w:rsid w:val="00D628FB"/>
    <w:rsid w:val="00D6292F"/>
    <w:rsid w:val="00D62A99"/>
    <w:rsid w:val="00D62DA0"/>
    <w:rsid w:val="00D63517"/>
    <w:rsid w:val="00D64107"/>
    <w:rsid w:val="00D6531B"/>
    <w:rsid w:val="00D66074"/>
    <w:rsid w:val="00D660A6"/>
    <w:rsid w:val="00D66199"/>
    <w:rsid w:val="00D665CC"/>
    <w:rsid w:val="00D67453"/>
    <w:rsid w:val="00D67652"/>
    <w:rsid w:val="00D67AC7"/>
    <w:rsid w:val="00D704BE"/>
    <w:rsid w:val="00D70939"/>
    <w:rsid w:val="00D70EAA"/>
    <w:rsid w:val="00D71DFA"/>
    <w:rsid w:val="00D721D3"/>
    <w:rsid w:val="00D72321"/>
    <w:rsid w:val="00D744F1"/>
    <w:rsid w:val="00D7467C"/>
    <w:rsid w:val="00D762F2"/>
    <w:rsid w:val="00D7696A"/>
    <w:rsid w:val="00D76A6D"/>
    <w:rsid w:val="00D806CD"/>
    <w:rsid w:val="00D80AE1"/>
    <w:rsid w:val="00D80B93"/>
    <w:rsid w:val="00D80F8E"/>
    <w:rsid w:val="00D813E9"/>
    <w:rsid w:val="00D8192B"/>
    <w:rsid w:val="00D81957"/>
    <w:rsid w:val="00D81B17"/>
    <w:rsid w:val="00D8210F"/>
    <w:rsid w:val="00D82A54"/>
    <w:rsid w:val="00D837D8"/>
    <w:rsid w:val="00D8685C"/>
    <w:rsid w:val="00D87A9D"/>
    <w:rsid w:val="00D87FC4"/>
    <w:rsid w:val="00D90757"/>
    <w:rsid w:val="00D90881"/>
    <w:rsid w:val="00D90A68"/>
    <w:rsid w:val="00D9188A"/>
    <w:rsid w:val="00D91926"/>
    <w:rsid w:val="00D921A8"/>
    <w:rsid w:val="00D92491"/>
    <w:rsid w:val="00D92595"/>
    <w:rsid w:val="00D92B17"/>
    <w:rsid w:val="00D94D18"/>
    <w:rsid w:val="00D95A8B"/>
    <w:rsid w:val="00D961F8"/>
    <w:rsid w:val="00DA1609"/>
    <w:rsid w:val="00DA1B95"/>
    <w:rsid w:val="00DA2C0A"/>
    <w:rsid w:val="00DA2E0C"/>
    <w:rsid w:val="00DA36F9"/>
    <w:rsid w:val="00DA40D9"/>
    <w:rsid w:val="00DA43AD"/>
    <w:rsid w:val="00DA522A"/>
    <w:rsid w:val="00DA6B20"/>
    <w:rsid w:val="00DB073E"/>
    <w:rsid w:val="00DB0D00"/>
    <w:rsid w:val="00DB116D"/>
    <w:rsid w:val="00DB12D9"/>
    <w:rsid w:val="00DB15F0"/>
    <w:rsid w:val="00DB20CB"/>
    <w:rsid w:val="00DB2E63"/>
    <w:rsid w:val="00DB2FE4"/>
    <w:rsid w:val="00DB3D67"/>
    <w:rsid w:val="00DB5AB3"/>
    <w:rsid w:val="00DB5F63"/>
    <w:rsid w:val="00DB698E"/>
    <w:rsid w:val="00DB6AA4"/>
    <w:rsid w:val="00DB74C3"/>
    <w:rsid w:val="00DB7751"/>
    <w:rsid w:val="00DC04E6"/>
    <w:rsid w:val="00DC0BDF"/>
    <w:rsid w:val="00DC1357"/>
    <w:rsid w:val="00DC1CF0"/>
    <w:rsid w:val="00DC1D68"/>
    <w:rsid w:val="00DC1E1E"/>
    <w:rsid w:val="00DC244B"/>
    <w:rsid w:val="00DC326B"/>
    <w:rsid w:val="00DC33DB"/>
    <w:rsid w:val="00DC52DA"/>
    <w:rsid w:val="00DC5B70"/>
    <w:rsid w:val="00DC6237"/>
    <w:rsid w:val="00DD087F"/>
    <w:rsid w:val="00DD09B3"/>
    <w:rsid w:val="00DD09FA"/>
    <w:rsid w:val="00DD11FA"/>
    <w:rsid w:val="00DD1377"/>
    <w:rsid w:val="00DD13E5"/>
    <w:rsid w:val="00DD221B"/>
    <w:rsid w:val="00DD3235"/>
    <w:rsid w:val="00DD3946"/>
    <w:rsid w:val="00DD3D1D"/>
    <w:rsid w:val="00DD4A42"/>
    <w:rsid w:val="00DD4C1B"/>
    <w:rsid w:val="00DD57AC"/>
    <w:rsid w:val="00DD57ED"/>
    <w:rsid w:val="00DD5907"/>
    <w:rsid w:val="00DD59CB"/>
    <w:rsid w:val="00DD5A32"/>
    <w:rsid w:val="00DD5CCE"/>
    <w:rsid w:val="00DD653F"/>
    <w:rsid w:val="00DD6E04"/>
    <w:rsid w:val="00DD74C3"/>
    <w:rsid w:val="00DE08C3"/>
    <w:rsid w:val="00DE1EAA"/>
    <w:rsid w:val="00DE2E5E"/>
    <w:rsid w:val="00DE2FA0"/>
    <w:rsid w:val="00DE30A1"/>
    <w:rsid w:val="00DE352A"/>
    <w:rsid w:val="00DE3693"/>
    <w:rsid w:val="00DE38C2"/>
    <w:rsid w:val="00DE495C"/>
    <w:rsid w:val="00DE496B"/>
    <w:rsid w:val="00DE521B"/>
    <w:rsid w:val="00DE558E"/>
    <w:rsid w:val="00DE60EF"/>
    <w:rsid w:val="00DE6610"/>
    <w:rsid w:val="00DE6871"/>
    <w:rsid w:val="00DE6FF9"/>
    <w:rsid w:val="00DE788F"/>
    <w:rsid w:val="00DF1ABD"/>
    <w:rsid w:val="00DF2671"/>
    <w:rsid w:val="00DF2D4C"/>
    <w:rsid w:val="00DF40D0"/>
    <w:rsid w:val="00DF4457"/>
    <w:rsid w:val="00DF49A2"/>
    <w:rsid w:val="00DF58B9"/>
    <w:rsid w:val="00DF6527"/>
    <w:rsid w:val="00DF68A2"/>
    <w:rsid w:val="00DF6D80"/>
    <w:rsid w:val="00DF70DA"/>
    <w:rsid w:val="00DF71D1"/>
    <w:rsid w:val="00DF7B1D"/>
    <w:rsid w:val="00DF7CA5"/>
    <w:rsid w:val="00E00613"/>
    <w:rsid w:val="00E010FF"/>
    <w:rsid w:val="00E01C63"/>
    <w:rsid w:val="00E0253C"/>
    <w:rsid w:val="00E02BFF"/>
    <w:rsid w:val="00E03051"/>
    <w:rsid w:val="00E065D8"/>
    <w:rsid w:val="00E07131"/>
    <w:rsid w:val="00E0779A"/>
    <w:rsid w:val="00E104ED"/>
    <w:rsid w:val="00E11B06"/>
    <w:rsid w:val="00E11BA0"/>
    <w:rsid w:val="00E11CAC"/>
    <w:rsid w:val="00E123A5"/>
    <w:rsid w:val="00E12A15"/>
    <w:rsid w:val="00E13FD9"/>
    <w:rsid w:val="00E146BB"/>
    <w:rsid w:val="00E157A3"/>
    <w:rsid w:val="00E16011"/>
    <w:rsid w:val="00E1664F"/>
    <w:rsid w:val="00E17162"/>
    <w:rsid w:val="00E17373"/>
    <w:rsid w:val="00E17892"/>
    <w:rsid w:val="00E1795A"/>
    <w:rsid w:val="00E17B8C"/>
    <w:rsid w:val="00E17E2D"/>
    <w:rsid w:val="00E20249"/>
    <w:rsid w:val="00E204DF"/>
    <w:rsid w:val="00E208DE"/>
    <w:rsid w:val="00E21731"/>
    <w:rsid w:val="00E21AC2"/>
    <w:rsid w:val="00E23632"/>
    <w:rsid w:val="00E23E72"/>
    <w:rsid w:val="00E23F93"/>
    <w:rsid w:val="00E247C2"/>
    <w:rsid w:val="00E24A5C"/>
    <w:rsid w:val="00E25BFF"/>
    <w:rsid w:val="00E25C9B"/>
    <w:rsid w:val="00E25DC2"/>
    <w:rsid w:val="00E26D6F"/>
    <w:rsid w:val="00E279A2"/>
    <w:rsid w:val="00E27A28"/>
    <w:rsid w:val="00E27DAB"/>
    <w:rsid w:val="00E3001A"/>
    <w:rsid w:val="00E3057B"/>
    <w:rsid w:val="00E3173C"/>
    <w:rsid w:val="00E326E8"/>
    <w:rsid w:val="00E32708"/>
    <w:rsid w:val="00E32A7A"/>
    <w:rsid w:val="00E3340E"/>
    <w:rsid w:val="00E33814"/>
    <w:rsid w:val="00E3420A"/>
    <w:rsid w:val="00E34332"/>
    <w:rsid w:val="00E36054"/>
    <w:rsid w:val="00E36564"/>
    <w:rsid w:val="00E3690C"/>
    <w:rsid w:val="00E3790F"/>
    <w:rsid w:val="00E37EB8"/>
    <w:rsid w:val="00E40C16"/>
    <w:rsid w:val="00E40E92"/>
    <w:rsid w:val="00E431D0"/>
    <w:rsid w:val="00E43333"/>
    <w:rsid w:val="00E43832"/>
    <w:rsid w:val="00E4422D"/>
    <w:rsid w:val="00E45DD2"/>
    <w:rsid w:val="00E46FE2"/>
    <w:rsid w:val="00E4716C"/>
    <w:rsid w:val="00E474CC"/>
    <w:rsid w:val="00E47665"/>
    <w:rsid w:val="00E47857"/>
    <w:rsid w:val="00E502FA"/>
    <w:rsid w:val="00E50732"/>
    <w:rsid w:val="00E50F57"/>
    <w:rsid w:val="00E510C9"/>
    <w:rsid w:val="00E51291"/>
    <w:rsid w:val="00E516B2"/>
    <w:rsid w:val="00E52903"/>
    <w:rsid w:val="00E53030"/>
    <w:rsid w:val="00E53BC5"/>
    <w:rsid w:val="00E549D6"/>
    <w:rsid w:val="00E553BF"/>
    <w:rsid w:val="00E565A3"/>
    <w:rsid w:val="00E566AD"/>
    <w:rsid w:val="00E56F97"/>
    <w:rsid w:val="00E5782D"/>
    <w:rsid w:val="00E57BDE"/>
    <w:rsid w:val="00E61196"/>
    <w:rsid w:val="00E62DE0"/>
    <w:rsid w:val="00E63209"/>
    <w:rsid w:val="00E6369F"/>
    <w:rsid w:val="00E63AC1"/>
    <w:rsid w:val="00E63D4E"/>
    <w:rsid w:val="00E64366"/>
    <w:rsid w:val="00E650EE"/>
    <w:rsid w:val="00E6525A"/>
    <w:rsid w:val="00E65F8C"/>
    <w:rsid w:val="00E66410"/>
    <w:rsid w:val="00E66776"/>
    <w:rsid w:val="00E667B8"/>
    <w:rsid w:val="00E669FB"/>
    <w:rsid w:val="00E66D06"/>
    <w:rsid w:val="00E66F5C"/>
    <w:rsid w:val="00E671A8"/>
    <w:rsid w:val="00E67237"/>
    <w:rsid w:val="00E6728E"/>
    <w:rsid w:val="00E67615"/>
    <w:rsid w:val="00E709CC"/>
    <w:rsid w:val="00E71254"/>
    <w:rsid w:val="00E716C8"/>
    <w:rsid w:val="00E72283"/>
    <w:rsid w:val="00E72820"/>
    <w:rsid w:val="00E73C78"/>
    <w:rsid w:val="00E744E8"/>
    <w:rsid w:val="00E74DD1"/>
    <w:rsid w:val="00E7543E"/>
    <w:rsid w:val="00E755C6"/>
    <w:rsid w:val="00E75DF1"/>
    <w:rsid w:val="00E75E76"/>
    <w:rsid w:val="00E76514"/>
    <w:rsid w:val="00E76C74"/>
    <w:rsid w:val="00E8133D"/>
    <w:rsid w:val="00E81F93"/>
    <w:rsid w:val="00E820EB"/>
    <w:rsid w:val="00E83F4C"/>
    <w:rsid w:val="00E84043"/>
    <w:rsid w:val="00E841BF"/>
    <w:rsid w:val="00E85417"/>
    <w:rsid w:val="00E85684"/>
    <w:rsid w:val="00E8602A"/>
    <w:rsid w:val="00E8608F"/>
    <w:rsid w:val="00E861C3"/>
    <w:rsid w:val="00E86B10"/>
    <w:rsid w:val="00E86FA4"/>
    <w:rsid w:val="00E87D1F"/>
    <w:rsid w:val="00E90542"/>
    <w:rsid w:val="00E91A37"/>
    <w:rsid w:val="00E92246"/>
    <w:rsid w:val="00E93158"/>
    <w:rsid w:val="00E94BDF"/>
    <w:rsid w:val="00E9521C"/>
    <w:rsid w:val="00E97FA7"/>
    <w:rsid w:val="00EA0523"/>
    <w:rsid w:val="00EA076C"/>
    <w:rsid w:val="00EA0949"/>
    <w:rsid w:val="00EA2F31"/>
    <w:rsid w:val="00EA3A41"/>
    <w:rsid w:val="00EA413B"/>
    <w:rsid w:val="00EA498C"/>
    <w:rsid w:val="00EA6611"/>
    <w:rsid w:val="00EA6C87"/>
    <w:rsid w:val="00EA7374"/>
    <w:rsid w:val="00EA7469"/>
    <w:rsid w:val="00EA754A"/>
    <w:rsid w:val="00EA7700"/>
    <w:rsid w:val="00EA7CF4"/>
    <w:rsid w:val="00EB01A2"/>
    <w:rsid w:val="00EB04DC"/>
    <w:rsid w:val="00EB0DCA"/>
    <w:rsid w:val="00EB1B9B"/>
    <w:rsid w:val="00EB1D7A"/>
    <w:rsid w:val="00EB263A"/>
    <w:rsid w:val="00EB2962"/>
    <w:rsid w:val="00EB2FC1"/>
    <w:rsid w:val="00EB4F3E"/>
    <w:rsid w:val="00EB720F"/>
    <w:rsid w:val="00EB7A13"/>
    <w:rsid w:val="00EC0A77"/>
    <w:rsid w:val="00EC0E3D"/>
    <w:rsid w:val="00EC10F0"/>
    <w:rsid w:val="00EC1B8F"/>
    <w:rsid w:val="00EC2A8C"/>
    <w:rsid w:val="00EC2D39"/>
    <w:rsid w:val="00EC3432"/>
    <w:rsid w:val="00EC460B"/>
    <w:rsid w:val="00EC5303"/>
    <w:rsid w:val="00EC5CF4"/>
    <w:rsid w:val="00EC7BA7"/>
    <w:rsid w:val="00ED0842"/>
    <w:rsid w:val="00ED0A41"/>
    <w:rsid w:val="00ED1A72"/>
    <w:rsid w:val="00ED2410"/>
    <w:rsid w:val="00ED28C8"/>
    <w:rsid w:val="00ED2B1C"/>
    <w:rsid w:val="00ED2B69"/>
    <w:rsid w:val="00ED2ECF"/>
    <w:rsid w:val="00ED3452"/>
    <w:rsid w:val="00ED3872"/>
    <w:rsid w:val="00ED4484"/>
    <w:rsid w:val="00ED5094"/>
    <w:rsid w:val="00ED520B"/>
    <w:rsid w:val="00ED5A90"/>
    <w:rsid w:val="00ED7195"/>
    <w:rsid w:val="00ED759F"/>
    <w:rsid w:val="00ED7A63"/>
    <w:rsid w:val="00EE043B"/>
    <w:rsid w:val="00EE0566"/>
    <w:rsid w:val="00EE05C6"/>
    <w:rsid w:val="00EE0917"/>
    <w:rsid w:val="00EE0B9C"/>
    <w:rsid w:val="00EE0D05"/>
    <w:rsid w:val="00EE1E2E"/>
    <w:rsid w:val="00EE23C1"/>
    <w:rsid w:val="00EE27BC"/>
    <w:rsid w:val="00EE2ABC"/>
    <w:rsid w:val="00EE3559"/>
    <w:rsid w:val="00EE3D6E"/>
    <w:rsid w:val="00EE55BA"/>
    <w:rsid w:val="00EE58C4"/>
    <w:rsid w:val="00EE6C32"/>
    <w:rsid w:val="00EE703B"/>
    <w:rsid w:val="00EE7444"/>
    <w:rsid w:val="00EE75D9"/>
    <w:rsid w:val="00EE775A"/>
    <w:rsid w:val="00EE78DE"/>
    <w:rsid w:val="00EE7AB4"/>
    <w:rsid w:val="00EF05E8"/>
    <w:rsid w:val="00EF292D"/>
    <w:rsid w:val="00EF2F1A"/>
    <w:rsid w:val="00EF39F7"/>
    <w:rsid w:val="00EF52FB"/>
    <w:rsid w:val="00EF5BB7"/>
    <w:rsid w:val="00EF7372"/>
    <w:rsid w:val="00EF7829"/>
    <w:rsid w:val="00EF7FDE"/>
    <w:rsid w:val="00F00709"/>
    <w:rsid w:val="00F0092F"/>
    <w:rsid w:val="00F01AF3"/>
    <w:rsid w:val="00F02562"/>
    <w:rsid w:val="00F034E9"/>
    <w:rsid w:val="00F042A5"/>
    <w:rsid w:val="00F0513D"/>
    <w:rsid w:val="00F05563"/>
    <w:rsid w:val="00F0565B"/>
    <w:rsid w:val="00F05A68"/>
    <w:rsid w:val="00F05B09"/>
    <w:rsid w:val="00F0776A"/>
    <w:rsid w:val="00F07A47"/>
    <w:rsid w:val="00F07F07"/>
    <w:rsid w:val="00F111BC"/>
    <w:rsid w:val="00F11B33"/>
    <w:rsid w:val="00F12B0D"/>
    <w:rsid w:val="00F12EEC"/>
    <w:rsid w:val="00F1300C"/>
    <w:rsid w:val="00F134AF"/>
    <w:rsid w:val="00F13E7B"/>
    <w:rsid w:val="00F154F3"/>
    <w:rsid w:val="00F155EB"/>
    <w:rsid w:val="00F161C3"/>
    <w:rsid w:val="00F164CB"/>
    <w:rsid w:val="00F16CDC"/>
    <w:rsid w:val="00F1750D"/>
    <w:rsid w:val="00F20325"/>
    <w:rsid w:val="00F20533"/>
    <w:rsid w:val="00F20598"/>
    <w:rsid w:val="00F20E90"/>
    <w:rsid w:val="00F22167"/>
    <w:rsid w:val="00F22237"/>
    <w:rsid w:val="00F22E35"/>
    <w:rsid w:val="00F232F6"/>
    <w:rsid w:val="00F24794"/>
    <w:rsid w:val="00F24857"/>
    <w:rsid w:val="00F248BF"/>
    <w:rsid w:val="00F24B98"/>
    <w:rsid w:val="00F24DE8"/>
    <w:rsid w:val="00F25E7C"/>
    <w:rsid w:val="00F2618F"/>
    <w:rsid w:val="00F263AC"/>
    <w:rsid w:val="00F271A2"/>
    <w:rsid w:val="00F30B0F"/>
    <w:rsid w:val="00F3211A"/>
    <w:rsid w:val="00F32B93"/>
    <w:rsid w:val="00F335A9"/>
    <w:rsid w:val="00F3373A"/>
    <w:rsid w:val="00F3375B"/>
    <w:rsid w:val="00F33CD8"/>
    <w:rsid w:val="00F33DE7"/>
    <w:rsid w:val="00F3599B"/>
    <w:rsid w:val="00F35EAD"/>
    <w:rsid w:val="00F373A1"/>
    <w:rsid w:val="00F37CCF"/>
    <w:rsid w:val="00F405CD"/>
    <w:rsid w:val="00F41802"/>
    <w:rsid w:val="00F428BB"/>
    <w:rsid w:val="00F4301F"/>
    <w:rsid w:val="00F44F57"/>
    <w:rsid w:val="00F46506"/>
    <w:rsid w:val="00F46695"/>
    <w:rsid w:val="00F46848"/>
    <w:rsid w:val="00F46DAB"/>
    <w:rsid w:val="00F4790A"/>
    <w:rsid w:val="00F501B4"/>
    <w:rsid w:val="00F50215"/>
    <w:rsid w:val="00F5027C"/>
    <w:rsid w:val="00F50509"/>
    <w:rsid w:val="00F51438"/>
    <w:rsid w:val="00F52597"/>
    <w:rsid w:val="00F526FA"/>
    <w:rsid w:val="00F5277A"/>
    <w:rsid w:val="00F52A61"/>
    <w:rsid w:val="00F53C1C"/>
    <w:rsid w:val="00F53E99"/>
    <w:rsid w:val="00F54004"/>
    <w:rsid w:val="00F541F7"/>
    <w:rsid w:val="00F553A8"/>
    <w:rsid w:val="00F55477"/>
    <w:rsid w:val="00F5560F"/>
    <w:rsid w:val="00F55C56"/>
    <w:rsid w:val="00F55D84"/>
    <w:rsid w:val="00F5610D"/>
    <w:rsid w:val="00F57D51"/>
    <w:rsid w:val="00F60080"/>
    <w:rsid w:val="00F609B7"/>
    <w:rsid w:val="00F6111C"/>
    <w:rsid w:val="00F61393"/>
    <w:rsid w:val="00F61C63"/>
    <w:rsid w:val="00F61F50"/>
    <w:rsid w:val="00F62287"/>
    <w:rsid w:val="00F62CBD"/>
    <w:rsid w:val="00F63EF2"/>
    <w:rsid w:val="00F647CC"/>
    <w:rsid w:val="00F649F3"/>
    <w:rsid w:val="00F65160"/>
    <w:rsid w:val="00F65554"/>
    <w:rsid w:val="00F6562D"/>
    <w:rsid w:val="00F657BD"/>
    <w:rsid w:val="00F65DF9"/>
    <w:rsid w:val="00F6660F"/>
    <w:rsid w:val="00F66BEE"/>
    <w:rsid w:val="00F670A4"/>
    <w:rsid w:val="00F67ADB"/>
    <w:rsid w:val="00F67F43"/>
    <w:rsid w:val="00F721A5"/>
    <w:rsid w:val="00F72514"/>
    <w:rsid w:val="00F72919"/>
    <w:rsid w:val="00F7409B"/>
    <w:rsid w:val="00F742CB"/>
    <w:rsid w:val="00F75A70"/>
    <w:rsid w:val="00F75FC5"/>
    <w:rsid w:val="00F75FF6"/>
    <w:rsid w:val="00F76199"/>
    <w:rsid w:val="00F76823"/>
    <w:rsid w:val="00F772F5"/>
    <w:rsid w:val="00F775D3"/>
    <w:rsid w:val="00F77A29"/>
    <w:rsid w:val="00F77BBB"/>
    <w:rsid w:val="00F77EEC"/>
    <w:rsid w:val="00F80C26"/>
    <w:rsid w:val="00F815D7"/>
    <w:rsid w:val="00F81FD8"/>
    <w:rsid w:val="00F82CA3"/>
    <w:rsid w:val="00F8465F"/>
    <w:rsid w:val="00F85B50"/>
    <w:rsid w:val="00F85C73"/>
    <w:rsid w:val="00F86410"/>
    <w:rsid w:val="00F864D9"/>
    <w:rsid w:val="00F869D3"/>
    <w:rsid w:val="00F87F45"/>
    <w:rsid w:val="00F900E4"/>
    <w:rsid w:val="00F90242"/>
    <w:rsid w:val="00F908EF"/>
    <w:rsid w:val="00F909A6"/>
    <w:rsid w:val="00F911DE"/>
    <w:rsid w:val="00F912A6"/>
    <w:rsid w:val="00F915D7"/>
    <w:rsid w:val="00F925BC"/>
    <w:rsid w:val="00F92711"/>
    <w:rsid w:val="00F92A12"/>
    <w:rsid w:val="00F92BFF"/>
    <w:rsid w:val="00F92CE6"/>
    <w:rsid w:val="00F93D07"/>
    <w:rsid w:val="00F94807"/>
    <w:rsid w:val="00F94C7F"/>
    <w:rsid w:val="00F95A93"/>
    <w:rsid w:val="00F95E1D"/>
    <w:rsid w:val="00F967F9"/>
    <w:rsid w:val="00F96BFF"/>
    <w:rsid w:val="00FA25C6"/>
    <w:rsid w:val="00FA2C38"/>
    <w:rsid w:val="00FA2DE6"/>
    <w:rsid w:val="00FA3079"/>
    <w:rsid w:val="00FA3C45"/>
    <w:rsid w:val="00FA4594"/>
    <w:rsid w:val="00FA4EFF"/>
    <w:rsid w:val="00FA5048"/>
    <w:rsid w:val="00FA587D"/>
    <w:rsid w:val="00FA5C44"/>
    <w:rsid w:val="00FA6228"/>
    <w:rsid w:val="00FA65D2"/>
    <w:rsid w:val="00FA6B6F"/>
    <w:rsid w:val="00FA7B61"/>
    <w:rsid w:val="00FB0FE5"/>
    <w:rsid w:val="00FB11A2"/>
    <w:rsid w:val="00FB18A2"/>
    <w:rsid w:val="00FB2A19"/>
    <w:rsid w:val="00FB3085"/>
    <w:rsid w:val="00FB4DBF"/>
    <w:rsid w:val="00FB516A"/>
    <w:rsid w:val="00FB62EF"/>
    <w:rsid w:val="00FB63CD"/>
    <w:rsid w:val="00FB6755"/>
    <w:rsid w:val="00FB7441"/>
    <w:rsid w:val="00FB7DD0"/>
    <w:rsid w:val="00FC03B7"/>
    <w:rsid w:val="00FC257B"/>
    <w:rsid w:val="00FC2947"/>
    <w:rsid w:val="00FC2E4E"/>
    <w:rsid w:val="00FC3742"/>
    <w:rsid w:val="00FC3E33"/>
    <w:rsid w:val="00FC3FE2"/>
    <w:rsid w:val="00FC40E1"/>
    <w:rsid w:val="00FC4840"/>
    <w:rsid w:val="00FC489D"/>
    <w:rsid w:val="00FC4D86"/>
    <w:rsid w:val="00FC5A35"/>
    <w:rsid w:val="00FC6D3D"/>
    <w:rsid w:val="00FD038F"/>
    <w:rsid w:val="00FD0632"/>
    <w:rsid w:val="00FD1562"/>
    <w:rsid w:val="00FD2ED5"/>
    <w:rsid w:val="00FD313D"/>
    <w:rsid w:val="00FD3854"/>
    <w:rsid w:val="00FD3E2C"/>
    <w:rsid w:val="00FD465F"/>
    <w:rsid w:val="00FD47CC"/>
    <w:rsid w:val="00FD4C3E"/>
    <w:rsid w:val="00FD5659"/>
    <w:rsid w:val="00FD5703"/>
    <w:rsid w:val="00FD5F10"/>
    <w:rsid w:val="00FD63EA"/>
    <w:rsid w:val="00FD6D11"/>
    <w:rsid w:val="00FD77D2"/>
    <w:rsid w:val="00FD7D82"/>
    <w:rsid w:val="00FE0655"/>
    <w:rsid w:val="00FE0CF1"/>
    <w:rsid w:val="00FE13F5"/>
    <w:rsid w:val="00FE1789"/>
    <w:rsid w:val="00FE3DFC"/>
    <w:rsid w:val="00FE48EC"/>
    <w:rsid w:val="00FE4940"/>
    <w:rsid w:val="00FE4962"/>
    <w:rsid w:val="00FE4BF2"/>
    <w:rsid w:val="00FE4CF5"/>
    <w:rsid w:val="00FE58E3"/>
    <w:rsid w:val="00FE5A08"/>
    <w:rsid w:val="00FE61AA"/>
    <w:rsid w:val="00FE62AF"/>
    <w:rsid w:val="00FE6555"/>
    <w:rsid w:val="00FE65FD"/>
    <w:rsid w:val="00FE6A78"/>
    <w:rsid w:val="00FE7408"/>
    <w:rsid w:val="00FE7619"/>
    <w:rsid w:val="00FE7B3F"/>
    <w:rsid w:val="00FF0579"/>
    <w:rsid w:val="00FF3A3C"/>
    <w:rsid w:val="00FF3D64"/>
    <w:rsid w:val="00FF3F71"/>
    <w:rsid w:val="00FF461E"/>
    <w:rsid w:val="00FF4A26"/>
    <w:rsid w:val="00FF59EC"/>
    <w:rsid w:val="00FF5A1E"/>
    <w:rsid w:val="00FF67C2"/>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0F"/>
    <w:rPr>
      <w:rFonts w:ascii="Arial" w:hAnsi="Arial"/>
      <w:sz w:val="24"/>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sz w:val="28"/>
    </w:rPr>
  </w:style>
  <w:style w:type="paragraph" w:styleId="Heading3">
    <w:name w:val="heading 3"/>
    <w:basedOn w:val="Normal"/>
    <w:next w:val="Normal"/>
    <w:qFormat/>
    <w:pPr>
      <w:keepNext/>
      <w:numPr>
        <w:ilvl w:val="2"/>
        <w:numId w:val="1"/>
      </w:numPr>
      <w:spacing w:before="240" w:after="60"/>
      <w:outlineLvl w:val="2"/>
    </w:pPr>
    <w:rPr>
      <w:rFonts w:ascii="Arial Black" w:hAnsi="Arial Black"/>
    </w:rPr>
  </w:style>
  <w:style w:type="paragraph" w:styleId="Heading4">
    <w:name w:val="heading 4"/>
    <w:basedOn w:val="Normal"/>
    <w:next w:val="Normal"/>
    <w:qFormat/>
    <w:pPr>
      <w:keepNext/>
      <w:numPr>
        <w:ilvl w:val="3"/>
        <w:numId w:val="1"/>
      </w:numPr>
      <w:spacing w:before="240" w:after="60"/>
      <w:outlineLvl w:val="3"/>
    </w:pPr>
    <w:rPr>
      <w:rFonts w:ascii="Arial Black" w:hAnsi="Arial Black"/>
      <w:b/>
    </w:rPr>
  </w:style>
  <w:style w:type="paragraph" w:styleId="Heading5">
    <w:name w:val="heading 5"/>
    <w:basedOn w:val="Normal"/>
    <w:next w:val="Normal"/>
    <w:link w:val="Heading5Char"/>
    <w:uiPriority w:val="9"/>
    <w:semiHidden/>
    <w:unhideWhenUsed/>
    <w:qFormat/>
    <w:rsid w:val="00AB0C21"/>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AB0C21"/>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qFormat/>
    <w:pPr>
      <w:keepNext/>
      <w:numPr>
        <w:ilvl w:val="6"/>
        <w:numId w:val="1"/>
      </w:numPr>
      <w:jc w:val="center"/>
      <w:outlineLvl w:val="6"/>
    </w:pPr>
    <w:rPr>
      <w:b/>
      <w:sz w:val="20"/>
    </w:rPr>
  </w:style>
  <w:style w:type="paragraph" w:styleId="Heading8">
    <w:name w:val="heading 8"/>
    <w:basedOn w:val="Normal"/>
    <w:next w:val="Normal"/>
    <w:link w:val="Heading8Char"/>
    <w:uiPriority w:val="9"/>
    <w:semiHidden/>
    <w:unhideWhenUsed/>
    <w:qFormat/>
    <w:rsid w:val="00AB0C21"/>
    <w:pPr>
      <w:numPr>
        <w:ilvl w:val="7"/>
        <w:numId w:val="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AB0C21"/>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pPr>
      <w:jc w:val="both"/>
    </w:pPr>
  </w:style>
  <w:style w:type="paragraph" w:styleId="BodyText2">
    <w:name w:val="Body Text 2"/>
    <w:basedOn w:val="Normal"/>
    <w:semiHidden/>
    <w:pPr>
      <w:jc w:val="center"/>
    </w:pPr>
    <w:rPr>
      <w:rFonts w:ascii="Times New Roman" w:hAnsi="Times New Roman"/>
      <w:sz w:val="32"/>
    </w:rPr>
  </w:style>
  <w:style w:type="paragraph" w:styleId="BodyTextIndent">
    <w:name w:val="Body Text Indent"/>
    <w:basedOn w:val="Normal"/>
    <w:semiHidden/>
    <w:pPr>
      <w:ind w:left="360"/>
    </w:pPr>
  </w:style>
  <w:style w:type="paragraph" w:styleId="BlockText">
    <w:name w:val="Block Text"/>
    <w:basedOn w:val="Normal"/>
    <w:semiHidden/>
    <w:pPr>
      <w:ind w:left="720" w:right="720"/>
    </w:pPr>
  </w:style>
  <w:style w:type="paragraph" w:styleId="List">
    <w:name w:val="List"/>
    <w:basedOn w:val="Normal"/>
    <w:semiHidden/>
    <w:pPr>
      <w:ind w:left="360" w:hanging="360"/>
    </w:pPr>
  </w:style>
  <w:style w:type="paragraph" w:styleId="Date">
    <w:name w:val="Date"/>
    <w:basedOn w:val="Normal"/>
    <w:next w:val="Normal"/>
    <w:semiHidden/>
  </w:style>
  <w:style w:type="paragraph" w:styleId="BodyText">
    <w:name w:val="Body Text"/>
    <w:basedOn w:val="Normal"/>
    <w:semiHidden/>
    <w:pPr>
      <w:spacing w:after="120"/>
    </w:pPr>
  </w:style>
  <w:style w:type="paragraph" w:styleId="BodyTextIndent2">
    <w:name w:val="Body Text Indent 2"/>
    <w:basedOn w:val="Normal"/>
    <w:semiHidden/>
    <w:pPr>
      <w:keepNext/>
      <w:tabs>
        <w:tab w:val="left" w:pos="720"/>
        <w:tab w:val="left" w:pos="4410"/>
      </w:tabs>
      <w:ind w:left="720"/>
      <w:jc w:val="both"/>
    </w:pPr>
    <w:rPr>
      <w:rFonts w:ascii="Arial Narrow" w:hAnsi="Arial Narro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144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50" w:hanging="450"/>
      <w:jc w:val="both"/>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B157E"/>
    <w:rPr>
      <w:rFonts w:ascii="Tahoma" w:hAnsi="Tahoma"/>
      <w:sz w:val="16"/>
      <w:szCs w:val="16"/>
      <w:lang w:val="x-none" w:eastAsia="x-none"/>
    </w:rPr>
  </w:style>
  <w:style w:type="character" w:customStyle="1" w:styleId="BalloonTextChar">
    <w:name w:val="Balloon Text Char"/>
    <w:link w:val="BalloonText"/>
    <w:uiPriority w:val="99"/>
    <w:semiHidden/>
    <w:rsid w:val="00AB157E"/>
    <w:rPr>
      <w:rFonts w:ascii="Tahoma" w:hAnsi="Tahoma" w:cs="Tahoma"/>
      <w:sz w:val="16"/>
      <w:szCs w:val="16"/>
    </w:rPr>
  </w:style>
  <w:style w:type="character" w:styleId="Strong">
    <w:name w:val="Strong"/>
    <w:uiPriority w:val="22"/>
    <w:qFormat/>
    <w:rsid w:val="00B423C6"/>
    <w:rPr>
      <w:b/>
      <w:bCs/>
    </w:rPr>
  </w:style>
  <w:style w:type="paragraph" w:styleId="ListParagraph">
    <w:name w:val="List Paragraph"/>
    <w:basedOn w:val="Normal"/>
    <w:uiPriority w:val="34"/>
    <w:qFormat/>
    <w:rsid w:val="004B5B0B"/>
    <w:pPr>
      <w:ind w:left="720"/>
    </w:pPr>
    <w:rPr>
      <w:rFonts w:ascii="Calibri" w:eastAsia="Calibri" w:hAnsi="Calibri" w:cs="Calibri"/>
      <w:sz w:val="22"/>
      <w:szCs w:val="22"/>
    </w:rPr>
  </w:style>
  <w:style w:type="character" w:customStyle="1" w:styleId="Heading5Char">
    <w:name w:val="Heading 5 Char"/>
    <w:link w:val="Heading5"/>
    <w:uiPriority w:val="9"/>
    <w:semiHidden/>
    <w:rsid w:val="00AB0C21"/>
    <w:rPr>
      <w:rFonts w:ascii="Calibri" w:hAnsi="Calibri"/>
      <w:b/>
      <w:bCs/>
      <w:i/>
      <w:iCs/>
      <w:sz w:val="26"/>
      <w:szCs w:val="26"/>
      <w:lang w:val="x-none" w:eastAsia="x-none"/>
    </w:rPr>
  </w:style>
  <w:style w:type="character" w:customStyle="1" w:styleId="Heading6Char">
    <w:name w:val="Heading 6 Char"/>
    <w:link w:val="Heading6"/>
    <w:uiPriority w:val="9"/>
    <w:semiHidden/>
    <w:rsid w:val="00AB0C21"/>
    <w:rPr>
      <w:rFonts w:ascii="Calibri" w:hAnsi="Calibri"/>
      <w:b/>
      <w:bCs/>
      <w:sz w:val="22"/>
      <w:szCs w:val="22"/>
      <w:lang w:val="x-none" w:eastAsia="x-none"/>
    </w:rPr>
  </w:style>
  <w:style w:type="character" w:customStyle="1" w:styleId="Heading8Char">
    <w:name w:val="Heading 8 Char"/>
    <w:link w:val="Heading8"/>
    <w:uiPriority w:val="9"/>
    <w:semiHidden/>
    <w:rsid w:val="00AB0C21"/>
    <w:rPr>
      <w:rFonts w:ascii="Calibri" w:hAnsi="Calibri"/>
      <w:i/>
      <w:iCs/>
      <w:sz w:val="24"/>
      <w:szCs w:val="24"/>
      <w:lang w:val="x-none" w:eastAsia="x-none"/>
    </w:rPr>
  </w:style>
  <w:style w:type="character" w:customStyle="1" w:styleId="Heading9Char">
    <w:name w:val="Heading 9 Char"/>
    <w:link w:val="Heading9"/>
    <w:uiPriority w:val="9"/>
    <w:semiHidden/>
    <w:rsid w:val="00AB0C21"/>
    <w:rPr>
      <w:rFonts w:ascii="Cambria" w:hAnsi="Cambria"/>
      <w:sz w:val="22"/>
      <w:szCs w:val="22"/>
      <w:lang w:val="x-none" w:eastAsia="x-none"/>
    </w:rPr>
  </w:style>
  <w:style w:type="paragraph" w:styleId="NoSpacing">
    <w:name w:val="No Spacing"/>
    <w:uiPriority w:val="1"/>
    <w:qFormat/>
    <w:rsid w:val="00AB0C21"/>
    <w:rPr>
      <w:rFonts w:ascii="Arial" w:hAnsi="Arial"/>
      <w:sz w:val="24"/>
    </w:rPr>
  </w:style>
  <w:style w:type="table" w:styleId="TableGrid">
    <w:name w:val="Table Grid"/>
    <w:basedOn w:val="TableNormal"/>
    <w:rsid w:val="00FD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08BF"/>
  </w:style>
  <w:style w:type="paragraph" w:styleId="NormalWeb">
    <w:name w:val="Normal (Web)"/>
    <w:basedOn w:val="Normal"/>
    <w:uiPriority w:val="99"/>
    <w:semiHidden/>
    <w:unhideWhenUsed/>
    <w:rsid w:val="00B92F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0F"/>
    <w:rPr>
      <w:rFonts w:ascii="Arial" w:hAnsi="Arial"/>
      <w:sz w:val="24"/>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sz w:val="28"/>
    </w:rPr>
  </w:style>
  <w:style w:type="paragraph" w:styleId="Heading3">
    <w:name w:val="heading 3"/>
    <w:basedOn w:val="Normal"/>
    <w:next w:val="Normal"/>
    <w:qFormat/>
    <w:pPr>
      <w:keepNext/>
      <w:numPr>
        <w:ilvl w:val="2"/>
        <w:numId w:val="1"/>
      </w:numPr>
      <w:spacing w:before="240" w:after="60"/>
      <w:outlineLvl w:val="2"/>
    </w:pPr>
    <w:rPr>
      <w:rFonts w:ascii="Arial Black" w:hAnsi="Arial Black"/>
    </w:rPr>
  </w:style>
  <w:style w:type="paragraph" w:styleId="Heading4">
    <w:name w:val="heading 4"/>
    <w:basedOn w:val="Normal"/>
    <w:next w:val="Normal"/>
    <w:qFormat/>
    <w:pPr>
      <w:keepNext/>
      <w:numPr>
        <w:ilvl w:val="3"/>
        <w:numId w:val="1"/>
      </w:numPr>
      <w:spacing w:before="240" w:after="60"/>
      <w:outlineLvl w:val="3"/>
    </w:pPr>
    <w:rPr>
      <w:rFonts w:ascii="Arial Black" w:hAnsi="Arial Black"/>
      <w:b/>
    </w:rPr>
  </w:style>
  <w:style w:type="paragraph" w:styleId="Heading5">
    <w:name w:val="heading 5"/>
    <w:basedOn w:val="Normal"/>
    <w:next w:val="Normal"/>
    <w:link w:val="Heading5Char"/>
    <w:uiPriority w:val="9"/>
    <w:semiHidden/>
    <w:unhideWhenUsed/>
    <w:qFormat/>
    <w:rsid w:val="00AB0C21"/>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AB0C21"/>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qFormat/>
    <w:pPr>
      <w:keepNext/>
      <w:numPr>
        <w:ilvl w:val="6"/>
        <w:numId w:val="1"/>
      </w:numPr>
      <w:jc w:val="center"/>
      <w:outlineLvl w:val="6"/>
    </w:pPr>
    <w:rPr>
      <w:b/>
      <w:sz w:val="20"/>
    </w:rPr>
  </w:style>
  <w:style w:type="paragraph" w:styleId="Heading8">
    <w:name w:val="heading 8"/>
    <w:basedOn w:val="Normal"/>
    <w:next w:val="Normal"/>
    <w:link w:val="Heading8Char"/>
    <w:uiPriority w:val="9"/>
    <w:semiHidden/>
    <w:unhideWhenUsed/>
    <w:qFormat/>
    <w:rsid w:val="00AB0C21"/>
    <w:pPr>
      <w:numPr>
        <w:ilvl w:val="7"/>
        <w:numId w:val="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AB0C21"/>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pPr>
      <w:jc w:val="both"/>
    </w:pPr>
  </w:style>
  <w:style w:type="paragraph" w:styleId="BodyText2">
    <w:name w:val="Body Text 2"/>
    <w:basedOn w:val="Normal"/>
    <w:semiHidden/>
    <w:pPr>
      <w:jc w:val="center"/>
    </w:pPr>
    <w:rPr>
      <w:rFonts w:ascii="Times New Roman" w:hAnsi="Times New Roman"/>
      <w:sz w:val="32"/>
    </w:rPr>
  </w:style>
  <w:style w:type="paragraph" w:styleId="BodyTextIndent">
    <w:name w:val="Body Text Indent"/>
    <w:basedOn w:val="Normal"/>
    <w:semiHidden/>
    <w:pPr>
      <w:ind w:left="360"/>
    </w:pPr>
  </w:style>
  <w:style w:type="paragraph" w:styleId="BlockText">
    <w:name w:val="Block Text"/>
    <w:basedOn w:val="Normal"/>
    <w:semiHidden/>
    <w:pPr>
      <w:ind w:left="720" w:right="720"/>
    </w:pPr>
  </w:style>
  <w:style w:type="paragraph" w:styleId="List">
    <w:name w:val="List"/>
    <w:basedOn w:val="Normal"/>
    <w:semiHidden/>
    <w:pPr>
      <w:ind w:left="360" w:hanging="360"/>
    </w:pPr>
  </w:style>
  <w:style w:type="paragraph" w:styleId="Date">
    <w:name w:val="Date"/>
    <w:basedOn w:val="Normal"/>
    <w:next w:val="Normal"/>
    <w:semiHidden/>
  </w:style>
  <w:style w:type="paragraph" w:styleId="BodyText">
    <w:name w:val="Body Text"/>
    <w:basedOn w:val="Normal"/>
    <w:semiHidden/>
    <w:pPr>
      <w:spacing w:after="120"/>
    </w:pPr>
  </w:style>
  <w:style w:type="paragraph" w:styleId="BodyTextIndent2">
    <w:name w:val="Body Text Indent 2"/>
    <w:basedOn w:val="Normal"/>
    <w:semiHidden/>
    <w:pPr>
      <w:keepNext/>
      <w:tabs>
        <w:tab w:val="left" w:pos="720"/>
        <w:tab w:val="left" w:pos="4410"/>
      </w:tabs>
      <w:ind w:left="720"/>
      <w:jc w:val="both"/>
    </w:pPr>
    <w:rPr>
      <w:rFonts w:ascii="Arial Narrow" w:hAnsi="Arial Narro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144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50" w:hanging="450"/>
      <w:jc w:val="both"/>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B157E"/>
    <w:rPr>
      <w:rFonts w:ascii="Tahoma" w:hAnsi="Tahoma"/>
      <w:sz w:val="16"/>
      <w:szCs w:val="16"/>
      <w:lang w:val="x-none" w:eastAsia="x-none"/>
    </w:rPr>
  </w:style>
  <w:style w:type="character" w:customStyle="1" w:styleId="BalloonTextChar">
    <w:name w:val="Balloon Text Char"/>
    <w:link w:val="BalloonText"/>
    <w:uiPriority w:val="99"/>
    <w:semiHidden/>
    <w:rsid w:val="00AB157E"/>
    <w:rPr>
      <w:rFonts w:ascii="Tahoma" w:hAnsi="Tahoma" w:cs="Tahoma"/>
      <w:sz w:val="16"/>
      <w:szCs w:val="16"/>
    </w:rPr>
  </w:style>
  <w:style w:type="character" w:styleId="Strong">
    <w:name w:val="Strong"/>
    <w:uiPriority w:val="22"/>
    <w:qFormat/>
    <w:rsid w:val="00B423C6"/>
    <w:rPr>
      <w:b/>
      <w:bCs/>
    </w:rPr>
  </w:style>
  <w:style w:type="paragraph" w:styleId="ListParagraph">
    <w:name w:val="List Paragraph"/>
    <w:basedOn w:val="Normal"/>
    <w:uiPriority w:val="34"/>
    <w:qFormat/>
    <w:rsid w:val="004B5B0B"/>
    <w:pPr>
      <w:ind w:left="720"/>
    </w:pPr>
    <w:rPr>
      <w:rFonts w:ascii="Calibri" w:eastAsia="Calibri" w:hAnsi="Calibri" w:cs="Calibri"/>
      <w:sz w:val="22"/>
      <w:szCs w:val="22"/>
    </w:rPr>
  </w:style>
  <w:style w:type="character" w:customStyle="1" w:styleId="Heading5Char">
    <w:name w:val="Heading 5 Char"/>
    <w:link w:val="Heading5"/>
    <w:uiPriority w:val="9"/>
    <w:semiHidden/>
    <w:rsid w:val="00AB0C21"/>
    <w:rPr>
      <w:rFonts w:ascii="Calibri" w:hAnsi="Calibri"/>
      <w:b/>
      <w:bCs/>
      <w:i/>
      <w:iCs/>
      <w:sz w:val="26"/>
      <w:szCs w:val="26"/>
      <w:lang w:val="x-none" w:eastAsia="x-none"/>
    </w:rPr>
  </w:style>
  <w:style w:type="character" w:customStyle="1" w:styleId="Heading6Char">
    <w:name w:val="Heading 6 Char"/>
    <w:link w:val="Heading6"/>
    <w:uiPriority w:val="9"/>
    <w:semiHidden/>
    <w:rsid w:val="00AB0C21"/>
    <w:rPr>
      <w:rFonts w:ascii="Calibri" w:hAnsi="Calibri"/>
      <w:b/>
      <w:bCs/>
      <w:sz w:val="22"/>
      <w:szCs w:val="22"/>
      <w:lang w:val="x-none" w:eastAsia="x-none"/>
    </w:rPr>
  </w:style>
  <w:style w:type="character" w:customStyle="1" w:styleId="Heading8Char">
    <w:name w:val="Heading 8 Char"/>
    <w:link w:val="Heading8"/>
    <w:uiPriority w:val="9"/>
    <w:semiHidden/>
    <w:rsid w:val="00AB0C21"/>
    <w:rPr>
      <w:rFonts w:ascii="Calibri" w:hAnsi="Calibri"/>
      <w:i/>
      <w:iCs/>
      <w:sz w:val="24"/>
      <w:szCs w:val="24"/>
      <w:lang w:val="x-none" w:eastAsia="x-none"/>
    </w:rPr>
  </w:style>
  <w:style w:type="character" w:customStyle="1" w:styleId="Heading9Char">
    <w:name w:val="Heading 9 Char"/>
    <w:link w:val="Heading9"/>
    <w:uiPriority w:val="9"/>
    <w:semiHidden/>
    <w:rsid w:val="00AB0C21"/>
    <w:rPr>
      <w:rFonts w:ascii="Cambria" w:hAnsi="Cambria"/>
      <w:sz w:val="22"/>
      <w:szCs w:val="22"/>
      <w:lang w:val="x-none" w:eastAsia="x-none"/>
    </w:rPr>
  </w:style>
  <w:style w:type="paragraph" w:styleId="NoSpacing">
    <w:name w:val="No Spacing"/>
    <w:uiPriority w:val="1"/>
    <w:qFormat/>
    <w:rsid w:val="00AB0C21"/>
    <w:rPr>
      <w:rFonts w:ascii="Arial" w:hAnsi="Arial"/>
      <w:sz w:val="24"/>
    </w:rPr>
  </w:style>
  <w:style w:type="table" w:styleId="TableGrid">
    <w:name w:val="Table Grid"/>
    <w:basedOn w:val="TableNormal"/>
    <w:rsid w:val="00FD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08BF"/>
  </w:style>
  <w:style w:type="paragraph" w:styleId="NormalWeb">
    <w:name w:val="Normal (Web)"/>
    <w:basedOn w:val="Normal"/>
    <w:uiPriority w:val="99"/>
    <w:semiHidden/>
    <w:unhideWhenUsed/>
    <w:rsid w:val="00B92F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9557">
      <w:bodyDiv w:val="1"/>
      <w:marLeft w:val="0"/>
      <w:marRight w:val="0"/>
      <w:marTop w:val="0"/>
      <w:marBottom w:val="0"/>
      <w:divBdr>
        <w:top w:val="none" w:sz="0" w:space="0" w:color="auto"/>
        <w:left w:val="none" w:sz="0" w:space="0" w:color="auto"/>
        <w:bottom w:val="none" w:sz="0" w:space="0" w:color="auto"/>
        <w:right w:val="none" w:sz="0" w:space="0" w:color="auto"/>
      </w:divBdr>
    </w:div>
    <w:div w:id="102455856">
      <w:bodyDiv w:val="1"/>
      <w:marLeft w:val="0"/>
      <w:marRight w:val="0"/>
      <w:marTop w:val="0"/>
      <w:marBottom w:val="0"/>
      <w:divBdr>
        <w:top w:val="none" w:sz="0" w:space="0" w:color="auto"/>
        <w:left w:val="none" w:sz="0" w:space="0" w:color="auto"/>
        <w:bottom w:val="none" w:sz="0" w:space="0" w:color="auto"/>
        <w:right w:val="none" w:sz="0" w:space="0" w:color="auto"/>
      </w:divBdr>
    </w:div>
    <w:div w:id="146871692">
      <w:bodyDiv w:val="1"/>
      <w:marLeft w:val="0"/>
      <w:marRight w:val="0"/>
      <w:marTop w:val="0"/>
      <w:marBottom w:val="0"/>
      <w:divBdr>
        <w:top w:val="none" w:sz="0" w:space="0" w:color="auto"/>
        <w:left w:val="none" w:sz="0" w:space="0" w:color="auto"/>
        <w:bottom w:val="none" w:sz="0" w:space="0" w:color="auto"/>
        <w:right w:val="none" w:sz="0" w:space="0" w:color="auto"/>
      </w:divBdr>
    </w:div>
    <w:div w:id="280494935">
      <w:bodyDiv w:val="1"/>
      <w:marLeft w:val="0"/>
      <w:marRight w:val="0"/>
      <w:marTop w:val="0"/>
      <w:marBottom w:val="0"/>
      <w:divBdr>
        <w:top w:val="none" w:sz="0" w:space="0" w:color="auto"/>
        <w:left w:val="none" w:sz="0" w:space="0" w:color="auto"/>
        <w:bottom w:val="none" w:sz="0" w:space="0" w:color="auto"/>
        <w:right w:val="none" w:sz="0" w:space="0" w:color="auto"/>
      </w:divBdr>
    </w:div>
    <w:div w:id="313221025">
      <w:bodyDiv w:val="1"/>
      <w:marLeft w:val="0"/>
      <w:marRight w:val="0"/>
      <w:marTop w:val="0"/>
      <w:marBottom w:val="0"/>
      <w:divBdr>
        <w:top w:val="none" w:sz="0" w:space="0" w:color="auto"/>
        <w:left w:val="none" w:sz="0" w:space="0" w:color="auto"/>
        <w:bottom w:val="none" w:sz="0" w:space="0" w:color="auto"/>
        <w:right w:val="none" w:sz="0" w:space="0" w:color="auto"/>
      </w:divBdr>
      <w:divsChild>
        <w:div w:id="941762380">
          <w:marLeft w:val="0"/>
          <w:marRight w:val="0"/>
          <w:marTop w:val="0"/>
          <w:marBottom w:val="0"/>
          <w:divBdr>
            <w:top w:val="none" w:sz="0" w:space="0" w:color="auto"/>
            <w:left w:val="none" w:sz="0" w:space="0" w:color="auto"/>
            <w:bottom w:val="none" w:sz="0" w:space="0" w:color="auto"/>
            <w:right w:val="none" w:sz="0" w:space="0" w:color="auto"/>
          </w:divBdr>
          <w:divsChild>
            <w:div w:id="302736032">
              <w:marLeft w:val="0"/>
              <w:marRight w:val="0"/>
              <w:marTop w:val="0"/>
              <w:marBottom w:val="0"/>
              <w:divBdr>
                <w:top w:val="none" w:sz="0" w:space="0" w:color="auto"/>
                <w:left w:val="none" w:sz="0" w:space="0" w:color="auto"/>
                <w:bottom w:val="none" w:sz="0" w:space="0" w:color="auto"/>
                <w:right w:val="none" w:sz="0" w:space="0" w:color="auto"/>
              </w:divBdr>
              <w:divsChild>
                <w:div w:id="241374066">
                  <w:marLeft w:val="0"/>
                  <w:marRight w:val="0"/>
                  <w:marTop w:val="0"/>
                  <w:marBottom w:val="0"/>
                  <w:divBdr>
                    <w:top w:val="none" w:sz="0" w:space="0" w:color="auto"/>
                    <w:left w:val="none" w:sz="0" w:space="0" w:color="auto"/>
                    <w:bottom w:val="none" w:sz="0" w:space="0" w:color="auto"/>
                    <w:right w:val="none" w:sz="0" w:space="0" w:color="auto"/>
                  </w:divBdr>
                  <w:divsChild>
                    <w:div w:id="341400536">
                      <w:marLeft w:val="0"/>
                      <w:marRight w:val="0"/>
                      <w:marTop w:val="0"/>
                      <w:marBottom w:val="0"/>
                      <w:divBdr>
                        <w:top w:val="none" w:sz="0" w:space="0" w:color="auto"/>
                        <w:left w:val="none" w:sz="0" w:space="0" w:color="auto"/>
                        <w:bottom w:val="none" w:sz="0" w:space="0" w:color="auto"/>
                        <w:right w:val="none" w:sz="0" w:space="0" w:color="auto"/>
                      </w:divBdr>
                      <w:divsChild>
                        <w:div w:id="570506882">
                          <w:marLeft w:val="0"/>
                          <w:marRight w:val="0"/>
                          <w:marTop w:val="0"/>
                          <w:marBottom w:val="0"/>
                          <w:divBdr>
                            <w:top w:val="none" w:sz="0" w:space="0" w:color="auto"/>
                            <w:left w:val="none" w:sz="0" w:space="0" w:color="auto"/>
                            <w:bottom w:val="none" w:sz="0" w:space="0" w:color="auto"/>
                            <w:right w:val="none" w:sz="0" w:space="0" w:color="auto"/>
                          </w:divBdr>
                          <w:divsChild>
                            <w:div w:id="578560016">
                              <w:marLeft w:val="0"/>
                              <w:marRight w:val="0"/>
                              <w:marTop w:val="0"/>
                              <w:marBottom w:val="0"/>
                              <w:divBdr>
                                <w:top w:val="none" w:sz="0" w:space="0" w:color="auto"/>
                                <w:left w:val="none" w:sz="0" w:space="0" w:color="auto"/>
                                <w:bottom w:val="none" w:sz="0" w:space="0" w:color="auto"/>
                                <w:right w:val="none" w:sz="0" w:space="0" w:color="auto"/>
                              </w:divBdr>
                              <w:divsChild>
                                <w:div w:id="964848021">
                                  <w:marLeft w:val="0"/>
                                  <w:marRight w:val="0"/>
                                  <w:marTop w:val="0"/>
                                  <w:marBottom w:val="0"/>
                                  <w:divBdr>
                                    <w:top w:val="none" w:sz="0" w:space="0" w:color="auto"/>
                                    <w:left w:val="none" w:sz="0" w:space="0" w:color="auto"/>
                                    <w:bottom w:val="none" w:sz="0" w:space="0" w:color="auto"/>
                                    <w:right w:val="none" w:sz="0" w:space="0" w:color="auto"/>
                                  </w:divBdr>
                                  <w:divsChild>
                                    <w:div w:id="343435096">
                                      <w:marLeft w:val="0"/>
                                      <w:marRight w:val="0"/>
                                      <w:marTop w:val="0"/>
                                      <w:marBottom w:val="0"/>
                                      <w:divBdr>
                                        <w:top w:val="none" w:sz="0" w:space="0" w:color="auto"/>
                                        <w:left w:val="none" w:sz="0" w:space="0" w:color="auto"/>
                                        <w:bottom w:val="none" w:sz="0" w:space="0" w:color="auto"/>
                                        <w:right w:val="none" w:sz="0" w:space="0" w:color="auto"/>
                                      </w:divBdr>
                                      <w:divsChild>
                                        <w:div w:id="686489791">
                                          <w:marLeft w:val="0"/>
                                          <w:marRight w:val="0"/>
                                          <w:marTop w:val="0"/>
                                          <w:marBottom w:val="0"/>
                                          <w:divBdr>
                                            <w:top w:val="none" w:sz="0" w:space="0" w:color="auto"/>
                                            <w:left w:val="none" w:sz="0" w:space="0" w:color="auto"/>
                                            <w:bottom w:val="none" w:sz="0" w:space="0" w:color="auto"/>
                                            <w:right w:val="none" w:sz="0" w:space="0" w:color="auto"/>
                                          </w:divBdr>
                                          <w:divsChild>
                                            <w:div w:id="645937757">
                                              <w:marLeft w:val="0"/>
                                              <w:marRight w:val="0"/>
                                              <w:marTop w:val="0"/>
                                              <w:marBottom w:val="0"/>
                                              <w:divBdr>
                                                <w:top w:val="none" w:sz="0" w:space="0" w:color="auto"/>
                                                <w:left w:val="none" w:sz="0" w:space="0" w:color="auto"/>
                                                <w:bottom w:val="none" w:sz="0" w:space="0" w:color="auto"/>
                                                <w:right w:val="none" w:sz="0" w:space="0" w:color="auto"/>
                                              </w:divBdr>
                                              <w:divsChild>
                                                <w:div w:id="9785363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59894">
                                                      <w:marLeft w:val="0"/>
                                                      <w:marRight w:val="0"/>
                                                      <w:marTop w:val="0"/>
                                                      <w:marBottom w:val="0"/>
                                                      <w:divBdr>
                                                        <w:top w:val="none" w:sz="0" w:space="0" w:color="auto"/>
                                                        <w:left w:val="none" w:sz="0" w:space="0" w:color="auto"/>
                                                        <w:bottom w:val="none" w:sz="0" w:space="0" w:color="auto"/>
                                                        <w:right w:val="none" w:sz="0" w:space="0" w:color="auto"/>
                                                      </w:divBdr>
                                                      <w:divsChild>
                                                        <w:div w:id="595945679">
                                                          <w:marLeft w:val="0"/>
                                                          <w:marRight w:val="0"/>
                                                          <w:marTop w:val="0"/>
                                                          <w:marBottom w:val="0"/>
                                                          <w:divBdr>
                                                            <w:top w:val="none" w:sz="0" w:space="0" w:color="auto"/>
                                                            <w:left w:val="none" w:sz="0" w:space="0" w:color="auto"/>
                                                            <w:bottom w:val="none" w:sz="0" w:space="0" w:color="auto"/>
                                                            <w:right w:val="none" w:sz="0" w:space="0" w:color="auto"/>
                                                          </w:divBdr>
                                                          <w:divsChild>
                                                            <w:div w:id="2111318587">
                                                              <w:marLeft w:val="0"/>
                                                              <w:marRight w:val="0"/>
                                                              <w:marTop w:val="0"/>
                                                              <w:marBottom w:val="0"/>
                                                              <w:divBdr>
                                                                <w:top w:val="none" w:sz="0" w:space="0" w:color="auto"/>
                                                                <w:left w:val="none" w:sz="0" w:space="0" w:color="auto"/>
                                                                <w:bottom w:val="none" w:sz="0" w:space="0" w:color="auto"/>
                                                                <w:right w:val="none" w:sz="0" w:space="0" w:color="auto"/>
                                                              </w:divBdr>
                                                              <w:divsChild>
                                                                <w:div w:id="761032311">
                                                                  <w:marLeft w:val="0"/>
                                                                  <w:marRight w:val="0"/>
                                                                  <w:marTop w:val="0"/>
                                                                  <w:marBottom w:val="0"/>
                                                                  <w:divBdr>
                                                                    <w:top w:val="none" w:sz="0" w:space="0" w:color="auto"/>
                                                                    <w:left w:val="none" w:sz="0" w:space="0" w:color="auto"/>
                                                                    <w:bottom w:val="none" w:sz="0" w:space="0" w:color="auto"/>
                                                                    <w:right w:val="none" w:sz="0" w:space="0" w:color="auto"/>
                                                                  </w:divBdr>
                                                                  <w:divsChild>
                                                                    <w:div w:id="1581332502">
                                                                      <w:marLeft w:val="0"/>
                                                                      <w:marRight w:val="0"/>
                                                                      <w:marTop w:val="0"/>
                                                                      <w:marBottom w:val="0"/>
                                                                      <w:divBdr>
                                                                        <w:top w:val="none" w:sz="0" w:space="0" w:color="auto"/>
                                                                        <w:left w:val="none" w:sz="0" w:space="0" w:color="auto"/>
                                                                        <w:bottom w:val="none" w:sz="0" w:space="0" w:color="auto"/>
                                                                        <w:right w:val="none" w:sz="0" w:space="0" w:color="auto"/>
                                                                      </w:divBdr>
                                                                      <w:divsChild>
                                                                        <w:div w:id="96605013">
                                                                          <w:marLeft w:val="0"/>
                                                                          <w:marRight w:val="0"/>
                                                                          <w:marTop w:val="0"/>
                                                                          <w:marBottom w:val="0"/>
                                                                          <w:divBdr>
                                                                            <w:top w:val="none" w:sz="0" w:space="0" w:color="auto"/>
                                                                            <w:left w:val="none" w:sz="0" w:space="0" w:color="auto"/>
                                                                            <w:bottom w:val="none" w:sz="0" w:space="0" w:color="auto"/>
                                                                            <w:right w:val="none" w:sz="0" w:space="0" w:color="auto"/>
                                                                          </w:divBdr>
                                                                          <w:divsChild>
                                                                            <w:div w:id="1941447406">
                                                                              <w:marLeft w:val="0"/>
                                                                              <w:marRight w:val="0"/>
                                                                              <w:marTop w:val="0"/>
                                                                              <w:marBottom w:val="0"/>
                                                                              <w:divBdr>
                                                                                <w:top w:val="none" w:sz="0" w:space="0" w:color="auto"/>
                                                                                <w:left w:val="none" w:sz="0" w:space="0" w:color="auto"/>
                                                                                <w:bottom w:val="none" w:sz="0" w:space="0" w:color="auto"/>
                                                                                <w:right w:val="none" w:sz="0" w:space="0" w:color="auto"/>
                                                                              </w:divBdr>
                                                                              <w:divsChild>
                                                                                <w:div w:id="1214849623">
                                                                                  <w:marLeft w:val="0"/>
                                                                                  <w:marRight w:val="0"/>
                                                                                  <w:marTop w:val="0"/>
                                                                                  <w:marBottom w:val="0"/>
                                                                                  <w:divBdr>
                                                                                    <w:top w:val="none" w:sz="0" w:space="0" w:color="auto"/>
                                                                                    <w:left w:val="none" w:sz="0" w:space="0" w:color="auto"/>
                                                                                    <w:bottom w:val="none" w:sz="0" w:space="0" w:color="auto"/>
                                                                                    <w:right w:val="none" w:sz="0" w:space="0" w:color="auto"/>
                                                                                  </w:divBdr>
                                                                                  <w:divsChild>
                                                                                    <w:div w:id="432752250">
                                                                                      <w:marLeft w:val="0"/>
                                                                                      <w:marRight w:val="0"/>
                                                                                      <w:marTop w:val="0"/>
                                                                                      <w:marBottom w:val="0"/>
                                                                                      <w:divBdr>
                                                                                        <w:top w:val="none" w:sz="0" w:space="0" w:color="auto"/>
                                                                                        <w:left w:val="none" w:sz="0" w:space="0" w:color="auto"/>
                                                                                        <w:bottom w:val="none" w:sz="0" w:space="0" w:color="auto"/>
                                                                                        <w:right w:val="none" w:sz="0" w:space="0" w:color="auto"/>
                                                                                      </w:divBdr>
                                                                                      <w:divsChild>
                                                                                        <w:div w:id="2093045980">
                                                                                          <w:marLeft w:val="0"/>
                                                                                          <w:marRight w:val="0"/>
                                                                                          <w:marTop w:val="0"/>
                                                                                          <w:marBottom w:val="0"/>
                                                                                          <w:divBdr>
                                                                                            <w:top w:val="none" w:sz="0" w:space="0" w:color="auto"/>
                                                                                            <w:left w:val="none" w:sz="0" w:space="0" w:color="auto"/>
                                                                                            <w:bottom w:val="none" w:sz="0" w:space="0" w:color="auto"/>
                                                                                            <w:right w:val="none" w:sz="0" w:space="0" w:color="auto"/>
                                                                                          </w:divBdr>
                                                                                          <w:divsChild>
                                                                                            <w:div w:id="1842160629">
                                                                                              <w:marLeft w:val="0"/>
                                                                                              <w:marRight w:val="120"/>
                                                                                              <w:marTop w:val="0"/>
                                                                                              <w:marBottom w:val="150"/>
                                                                                              <w:divBdr>
                                                                                                <w:top w:val="single" w:sz="2" w:space="0" w:color="EFEFEF"/>
                                                                                                <w:left w:val="single" w:sz="6" w:space="0" w:color="EFEFEF"/>
                                                                                                <w:bottom w:val="single" w:sz="6" w:space="0" w:color="E2E2E2"/>
                                                                                                <w:right w:val="single" w:sz="6" w:space="0" w:color="EFEFEF"/>
                                                                                              </w:divBdr>
                                                                                              <w:divsChild>
                                                                                                <w:div w:id="303967892">
                                                                                                  <w:marLeft w:val="0"/>
                                                                                                  <w:marRight w:val="0"/>
                                                                                                  <w:marTop w:val="0"/>
                                                                                                  <w:marBottom w:val="0"/>
                                                                                                  <w:divBdr>
                                                                                                    <w:top w:val="none" w:sz="0" w:space="0" w:color="auto"/>
                                                                                                    <w:left w:val="none" w:sz="0" w:space="0" w:color="auto"/>
                                                                                                    <w:bottom w:val="none" w:sz="0" w:space="0" w:color="auto"/>
                                                                                                    <w:right w:val="none" w:sz="0" w:space="0" w:color="auto"/>
                                                                                                  </w:divBdr>
                                                                                                  <w:divsChild>
                                                                                                    <w:div w:id="471095219">
                                                                                                      <w:marLeft w:val="0"/>
                                                                                                      <w:marRight w:val="0"/>
                                                                                                      <w:marTop w:val="0"/>
                                                                                                      <w:marBottom w:val="0"/>
                                                                                                      <w:divBdr>
                                                                                                        <w:top w:val="none" w:sz="0" w:space="0" w:color="auto"/>
                                                                                                        <w:left w:val="none" w:sz="0" w:space="0" w:color="auto"/>
                                                                                                        <w:bottom w:val="none" w:sz="0" w:space="0" w:color="auto"/>
                                                                                                        <w:right w:val="none" w:sz="0" w:space="0" w:color="auto"/>
                                                                                                      </w:divBdr>
                                                                                                      <w:divsChild>
                                                                                                        <w:div w:id="790519011">
                                                                                                          <w:marLeft w:val="0"/>
                                                                                                          <w:marRight w:val="0"/>
                                                                                                          <w:marTop w:val="0"/>
                                                                                                          <w:marBottom w:val="0"/>
                                                                                                          <w:divBdr>
                                                                                                            <w:top w:val="none" w:sz="0" w:space="0" w:color="auto"/>
                                                                                                            <w:left w:val="none" w:sz="0" w:space="0" w:color="auto"/>
                                                                                                            <w:bottom w:val="none" w:sz="0" w:space="0" w:color="auto"/>
                                                                                                            <w:right w:val="none" w:sz="0" w:space="0" w:color="auto"/>
                                                                                                          </w:divBdr>
                                                                                                          <w:divsChild>
                                                                                                            <w:div w:id="469710820">
                                                                                                              <w:marLeft w:val="0"/>
                                                                                                              <w:marRight w:val="0"/>
                                                                                                              <w:marTop w:val="0"/>
                                                                                                              <w:marBottom w:val="0"/>
                                                                                                              <w:divBdr>
                                                                                                                <w:top w:val="none" w:sz="0" w:space="0" w:color="auto"/>
                                                                                                                <w:left w:val="none" w:sz="0" w:space="0" w:color="auto"/>
                                                                                                                <w:bottom w:val="none" w:sz="0" w:space="0" w:color="auto"/>
                                                                                                                <w:right w:val="none" w:sz="0" w:space="0" w:color="auto"/>
                                                                                                              </w:divBdr>
                                                                                                              <w:divsChild>
                                                                                                                <w:div w:id="1613242648">
                                                                                                                  <w:marLeft w:val="0"/>
                                                                                                                  <w:marRight w:val="0"/>
                                                                                                                  <w:marTop w:val="0"/>
                                                                                                                  <w:marBottom w:val="0"/>
                                                                                                                  <w:divBdr>
                                                                                                                    <w:top w:val="single" w:sz="2" w:space="4" w:color="D8D8D8"/>
                                                                                                                    <w:left w:val="single" w:sz="2" w:space="0" w:color="D8D8D8"/>
                                                                                                                    <w:bottom w:val="single" w:sz="2" w:space="4" w:color="D8D8D8"/>
                                                                                                                    <w:right w:val="single" w:sz="2" w:space="0" w:color="D8D8D8"/>
                                                                                                                  </w:divBdr>
                                                                                                                  <w:divsChild>
                                                                                                                    <w:div w:id="321355644">
                                                                                                                      <w:marLeft w:val="225"/>
                                                                                                                      <w:marRight w:val="225"/>
                                                                                                                      <w:marTop w:val="75"/>
                                                                                                                      <w:marBottom w:val="75"/>
                                                                                                                      <w:divBdr>
                                                                                                                        <w:top w:val="none" w:sz="0" w:space="0" w:color="auto"/>
                                                                                                                        <w:left w:val="none" w:sz="0" w:space="0" w:color="auto"/>
                                                                                                                        <w:bottom w:val="none" w:sz="0" w:space="0" w:color="auto"/>
                                                                                                                        <w:right w:val="none" w:sz="0" w:space="0" w:color="auto"/>
                                                                                                                      </w:divBdr>
                                                                                                                      <w:divsChild>
                                                                                                                        <w:div w:id="657928182">
                                                                                                                          <w:marLeft w:val="0"/>
                                                                                                                          <w:marRight w:val="0"/>
                                                                                                                          <w:marTop w:val="0"/>
                                                                                                                          <w:marBottom w:val="0"/>
                                                                                                                          <w:divBdr>
                                                                                                                            <w:top w:val="single" w:sz="6" w:space="0" w:color="auto"/>
                                                                                                                            <w:left w:val="single" w:sz="6" w:space="0" w:color="auto"/>
                                                                                                                            <w:bottom w:val="single" w:sz="6" w:space="0" w:color="auto"/>
                                                                                                                            <w:right w:val="single" w:sz="6" w:space="0" w:color="auto"/>
                                                                                                                          </w:divBdr>
                                                                                                                          <w:divsChild>
                                                                                                                            <w:div w:id="1236278782">
                                                                                                                              <w:marLeft w:val="0"/>
                                                                                                                              <w:marRight w:val="0"/>
                                                                                                                              <w:marTop w:val="0"/>
                                                                                                                              <w:marBottom w:val="0"/>
                                                                                                                              <w:divBdr>
                                                                                                                                <w:top w:val="none" w:sz="0" w:space="0" w:color="auto"/>
                                                                                                                                <w:left w:val="none" w:sz="0" w:space="0" w:color="auto"/>
                                                                                                                                <w:bottom w:val="none" w:sz="0" w:space="0" w:color="auto"/>
                                                                                                                                <w:right w:val="none" w:sz="0" w:space="0" w:color="auto"/>
                                                                                                                              </w:divBdr>
                                                                                                                              <w:divsChild>
                                                                                                                                <w:div w:id="2042316216">
                                                                                                                                  <w:marLeft w:val="0"/>
                                                                                                                                  <w:marRight w:val="0"/>
                                                                                                                                  <w:marTop w:val="0"/>
                                                                                                                                  <w:marBottom w:val="0"/>
                                                                                                                                  <w:divBdr>
                                                                                                                                    <w:top w:val="none" w:sz="0" w:space="0" w:color="auto"/>
                                                                                                                                    <w:left w:val="none" w:sz="0" w:space="0" w:color="auto"/>
                                                                                                                                    <w:bottom w:val="none" w:sz="0" w:space="0" w:color="auto"/>
                                                                                                                                    <w:right w:val="none" w:sz="0" w:space="0" w:color="auto"/>
                                                                                                                                  </w:divBdr>
                                                                                                                                </w:div>
                                                                                                                                <w:div w:id="11618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623552">
      <w:bodyDiv w:val="1"/>
      <w:marLeft w:val="0"/>
      <w:marRight w:val="0"/>
      <w:marTop w:val="0"/>
      <w:marBottom w:val="0"/>
      <w:divBdr>
        <w:top w:val="none" w:sz="0" w:space="0" w:color="auto"/>
        <w:left w:val="none" w:sz="0" w:space="0" w:color="auto"/>
        <w:bottom w:val="none" w:sz="0" w:space="0" w:color="auto"/>
        <w:right w:val="none" w:sz="0" w:space="0" w:color="auto"/>
      </w:divBdr>
    </w:div>
    <w:div w:id="334917163">
      <w:bodyDiv w:val="1"/>
      <w:marLeft w:val="0"/>
      <w:marRight w:val="0"/>
      <w:marTop w:val="0"/>
      <w:marBottom w:val="0"/>
      <w:divBdr>
        <w:top w:val="none" w:sz="0" w:space="0" w:color="auto"/>
        <w:left w:val="none" w:sz="0" w:space="0" w:color="auto"/>
        <w:bottom w:val="none" w:sz="0" w:space="0" w:color="auto"/>
        <w:right w:val="none" w:sz="0" w:space="0" w:color="auto"/>
      </w:divBdr>
    </w:div>
    <w:div w:id="346566786">
      <w:bodyDiv w:val="1"/>
      <w:marLeft w:val="0"/>
      <w:marRight w:val="0"/>
      <w:marTop w:val="0"/>
      <w:marBottom w:val="0"/>
      <w:divBdr>
        <w:top w:val="none" w:sz="0" w:space="0" w:color="auto"/>
        <w:left w:val="none" w:sz="0" w:space="0" w:color="auto"/>
        <w:bottom w:val="none" w:sz="0" w:space="0" w:color="auto"/>
        <w:right w:val="none" w:sz="0" w:space="0" w:color="auto"/>
      </w:divBdr>
      <w:divsChild>
        <w:div w:id="33965548">
          <w:marLeft w:val="0"/>
          <w:marRight w:val="0"/>
          <w:marTop w:val="0"/>
          <w:marBottom w:val="0"/>
          <w:divBdr>
            <w:top w:val="none" w:sz="0" w:space="0" w:color="auto"/>
            <w:left w:val="none" w:sz="0" w:space="0" w:color="auto"/>
            <w:bottom w:val="none" w:sz="0" w:space="0" w:color="auto"/>
            <w:right w:val="none" w:sz="0" w:space="0" w:color="auto"/>
          </w:divBdr>
        </w:div>
      </w:divsChild>
    </w:div>
    <w:div w:id="488907119">
      <w:bodyDiv w:val="1"/>
      <w:marLeft w:val="0"/>
      <w:marRight w:val="0"/>
      <w:marTop w:val="0"/>
      <w:marBottom w:val="0"/>
      <w:divBdr>
        <w:top w:val="none" w:sz="0" w:space="0" w:color="auto"/>
        <w:left w:val="none" w:sz="0" w:space="0" w:color="auto"/>
        <w:bottom w:val="none" w:sz="0" w:space="0" w:color="auto"/>
        <w:right w:val="none" w:sz="0" w:space="0" w:color="auto"/>
      </w:divBdr>
    </w:div>
    <w:div w:id="522666749">
      <w:bodyDiv w:val="1"/>
      <w:marLeft w:val="0"/>
      <w:marRight w:val="0"/>
      <w:marTop w:val="0"/>
      <w:marBottom w:val="0"/>
      <w:divBdr>
        <w:top w:val="none" w:sz="0" w:space="0" w:color="auto"/>
        <w:left w:val="none" w:sz="0" w:space="0" w:color="auto"/>
        <w:bottom w:val="none" w:sz="0" w:space="0" w:color="auto"/>
        <w:right w:val="none" w:sz="0" w:space="0" w:color="auto"/>
      </w:divBdr>
    </w:div>
    <w:div w:id="558829100">
      <w:bodyDiv w:val="1"/>
      <w:marLeft w:val="0"/>
      <w:marRight w:val="0"/>
      <w:marTop w:val="0"/>
      <w:marBottom w:val="0"/>
      <w:divBdr>
        <w:top w:val="none" w:sz="0" w:space="0" w:color="auto"/>
        <w:left w:val="none" w:sz="0" w:space="0" w:color="auto"/>
        <w:bottom w:val="none" w:sz="0" w:space="0" w:color="auto"/>
        <w:right w:val="none" w:sz="0" w:space="0" w:color="auto"/>
      </w:divBdr>
    </w:div>
    <w:div w:id="583225117">
      <w:bodyDiv w:val="1"/>
      <w:marLeft w:val="0"/>
      <w:marRight w:val="0"/>
      <w:marTop w:val="0"/>
      <w:marBottom w:val="0"/>
      <w:divBdr>
        <w:top w:val="none" w:sz="0" w:space="0" w:color="auto"/>
        <w:left w:val="none" w:sz="0" w:space="0" w:color="auto"/>
        <w:bottom w:val="none" w:sz="0" w:space="0" w:color="auto"/>
        <w:right w:val="none" w:sz="0" w:space="0" w:color="auto"/>
      </w:divBdr>
    </w:div>
    <w:div w:id="608120920">
      <w:bodyDiv w:val="1"/>
      <w:marLeft w:val="0"/>
      <w:marRight w:val="0"/>
      <w:marTop w:val="0"/>
      <w:marBottom w:val="0"/>
      <w:divBdr>
        <w:top w:val="none" w:sz="0" w:space="0" w:color="auto"/>
        <w:left w:val="none" w:sz="0" w:space="0" w:color="auto"/>
        <w:bottom w:val="none" w:sz="0" w:space="0" w:color="auto"/>
        <w:right w:val="none" w:sz="0" w:space="0" w:color="auto"/>
      </w:divBdr>
    </w:div>
    <w:div w:id="617179711">
      <w:bodyDiv w:val="1"/>
      <w:marLeft w:val="0"/>
      <w:marRight w:val="0"/>
      <w:marTop w:val="0"/>
      <w:marBottom w:val="0"/>
      <w:divBdr>
        <w:top w:val="none" w:sz="0" w:space="0" w:color="auto"/>
        <w:left w:val="none" w:sz="0" w:space="0" w:color="auto"/>
        <w:bottom w:val="none" w:sz="0" w:space="0" w:color="auto"/>
        <w:right w:val="none" w:sz="0" w:space="0" w:color="auto"/>
      </w:divBdr>
    </w:div>
    <w:div w:id="648947097">
      <w:bodyDiv w:val="1"/>
      <w:marLeft w:val="0"/>
      <w:marRight w:val="0"/>
      <w:marTop w:val="0"/>
      <w:marBottom w:val="0"/>
      <w:divBdr>
        <w:top w:val="none" w:sz="0" w:space="0" w:color="auto"/>
        <w:left w:val="none" w:sz="0" w:space="0" w:color="auto"/>
        <w:bottom w:val="none" w:sz="0" w:space="0" w:color="auto"/>
        <w:right w:val="none" w:sz="0" w:space="0" w:color="auto"/>
      </w:divBdr>
    </w:div>
    <w:div w:id="832188013">
      <w:bodyDiv w:val="1"/>
      <w:marLeft w:val="0"/>
      <w:marRight w:val="0"/>
      <w:marTop w:val="0"/>
      <w:marBottom w:val="0"/>
      <w:divBdr>
        <w:top w:val="none" w:sz="0" w:space="0" w:color="auto"/>
        <w:left w:val="none" w:sz="0" w:space="0" w:color="auto"/>
        <w:bottom w:val="none" w:sz="0" w:space="0" w:color="auto"/>
        <w:right w:val="none" w:sz="0" w:space="0" w:color="auto"/>
      </w:divBdr>
    </w:div>
    <w:div w:id="882328162">
      <w:bodyDiv w:val="1"/>
      <w:marLeft w:val="0"/>
      <w:marRight w:val="0"/>
      <w:marTop w:val="0"/>
      <w:marBottom w:val="0"/>
      <w:divBdr>
        <w:top w:val="none" w:sz="0" w:space="0" w:color="auto"/>
        <w:left w:val="none" w:sz="0" w:space="0" w:color="auto"/>
        <w:bottom w:val="none" w:sz="0" w:space="0" w:color="auto"/>
        <w:right w:val="none" w:sz="0" w:space="0" w:color="auto"/>
      </w:divBdr>
    </w:div>
    <w:div w:id="994264631">
      <w:bodyDiv w:val="1"/>
      <w:marLeft w:val="0"/>
      <w:marRight w:val="0"/>
      <w:marTop w:val="0"/>
      <w:marBottom w:val="0"/>
      <w:divBdr>
        <w:top w:val="none" w:sz="0" w:space="0" w:color="auto"/>
        <w:left w:val="none" w:sz="0" w:space="0" w:color="auto"/>
        <w:bottom w:val="none" w:sz="0" w:space="0" w:color="auto"/>
        <w:right w:val="none" w:sz="0" w:space="0" w:color="auto"/>
      </w:divBdr>
    </w:div>
    <w:div w:id="1114250661">
      <w:bodyDiv w:val="1"/>
      <w:marLeft w:val="0"/>
      <w:marRight w:val="0"/>
      <w:marTop w:val="0"/>
      <w:marBottom w:val="0"/>
      <w:divBdr>
        <w:top w:val="none" w:sz="0" w:space="0" w:color="auto"/>
        <w:left w:val="none" w:sz="0" w:space="0" w:color="auto"/>
        <w:bottom w:val="none" w:sz="0" w:space="0" w:color="auto"/>
        <w:right w:val="none" w:sz="0" w:space="0" w:color="auto"/>
      </w:divBdr>
    </w:div>
    <w:div w:id="1138302090">
      <w:bodyDiv w:val="1"/>
      <w:marLeft w:val="0"/>
      <w:marRight w:val="0"/>
      <w:marTop w:val="0"/>
      <w:marBottom w:val="0"/>
      <w:divBdr>
        <w:top w:val="none" w:sz="0" w:space="0" w:color="auto"/>
        <w:left w:val="none" w:sz="0" w:space="0" w:color="auto"/>
        <w:bottom w:val="none" w:sz="0" w:space="0" w:color="auto"/>
        <w:right w:val="none" w:sz="0" w:space="0" w:color="auto"/>
      </w:divBdr>
    </w:div>
    <w:div w:id="1205944043">
      <w:bodyDiv w:val="1"/>
      <w:marLeft w:val="0"/>
      <w:marRight w:val="0"/>
      <w:marTop w:val="0"/>
      <w:marBottom w:val="0"/>
      <w:divBdr>
        <w:top w:val="none" w:sz="0" w:space="0" w:color="auto"/>
        <w:left w:val="none" w:sz="0" w:space="0" w:color="auto"/>
        <w:bottom w:val="none" w:sz="0" w:space="0" w:color="auto"/>
        <w:right w:val="none" w:sz="0" w:space="0" w:color="auto"/>
      </w:divBdr>
    </w:div>
    <w:div w:id="1224173130">
      <w:bodyDiv w:val="1"/>
      <w:marLeft w:val="0"/>
      <w:marRight w:val="0"/>
      <w:marTop w:val="0"/>
      <w:marBottom w:val="0"/>
      <w:divBdr>
        <w:top w:val="none" w:sz="0" w:space="0" w:color="auto"/>
        <w:left w:val="none" w:sz="0" w:space="0" w:color="auto"/>
        <w:bottom w:val="none" w:sz="0" w:space="0" w:color="auto"/>
        <w:right w:val="none" w:sz="0" w:space="0" w:color="auto"/>
      </w:divBdr>
    </w:div>
    <w:div w:id="1251740730">
      <w:bodyDiv w:val="1"/>
      <w:marLeft w:val="0"/>
      <w:marRight w:val="0"/>
      <w:marTop w:val="0"/>
      <w:marBottom w:val="0"/>
      <w:divBdr>
        <w:top w:val="none" w:sz="0" w:space="0" w:color="auto"/>
        <w:left w:val="none" w:sz="0" w:space="0" w:color="auto"/>
        <w:bottom w:val="none" w:sz="0" w:space="0" w:color="auto"/>
        <w:right w:val="none" w:sz="0" w:space="0" w:color="auto"/>
      </w:divBdr>
    </w:div>
    <w:div w:id="1252545227">
      <w:bodyDiv w:val="1"/>
      <w:marLeft w:val="0"/>
      <w:marRight w:val="0"/>
      <w:marTop w:val="0"/>
      <w:marBottom w:val="0"/>
      <w:divBdr>
        <w:top w:val="none" w:sz="0" w:space="0" w:color="auto"/>
        <w:left w:val="none" w:sz="0" w:space="0" w:color="auto"/>
        <w:bottom w:val="none" w:sz="0" w:space="0" w:color="auto"/>
        <w:right w:val="none" w:sz="0" w:space="0" w:color="auto"/>
      </w:divBdr>
    </w:div>
    <w:div w:id="1293749814">
      <w:bodyDiv w:val="1"/>
      <w:marLeft w:val="0"/>
      <w:marRight w:val="0"/>
      <w:marTop w:val="0"/>
      <w:marBottom w:val="0"/>
      <w:divBdr>
        <w:top w:val="none" w:sz="0" w:space="0" w:color="auto"/>
        <w:left w:val="none" w:sz="0" w:space="0" w:color="auto"/>
        <w:bottom w:val="none" w:sz="0" w:space="0" w:color="auto"/>
        <w:right w:val="none" w:sz="0" w:space="0" w:color="auto"/>
      </w:divBdr>
    </w:div>
    <w:div w:id="1483891667">
      <w:bodyDiv w:val="1"/>
      <w:marLeft w:val="0"/>
      <w:marRight w:val="0"/>
      <w:marTop w:val="0"/>
      <w:marBottom w:val="0"/>
      <w:divBdr>
        <w:top w:val="none" w:sz="0" w:space="0" w:color="auto"/>
        <w:left w:val="none" w:sz="0" w:space="0" w:color="auto"/>
        <w:bottom w:val="none" w:sz="0" w:space="0" w:color="auto"/>
        <w:right w:val="none" w:sz="0" w:space="0" w:color="auto"/>
      </w:divBdr>
    </w:div>
    <w:div w:id="1501509273">
      <w:bodyDiv w:val="1"/>
      <w:marLeft w:val="0"/>
      <w:marRight w:val="0"/>
      <w:marTop w:val="0"/>
      <w:marBottom w:val="0"/>
      <w:divBdr>
        <w:top w:val="none" w:sz="0" w:space="0" w:color="auto"/>
        <w:left w:val="none" w:sz="0" w:space="0" w:color="auto"/>
        <w:bottom w:val="none" w:sz="0" w:space="0" w:color="auto"/>
        <w:right w:val="none" w:sz="0" w:space="0" w:color="auto"/>
      </w:divBdr>
    </w:div>
    <w:div w:id="1572547010">
      <w:bodyDiv w:val="1"/>
      <w:marLeft w:val="0"/>
      <w:marRight w:val="0"/>
      <w:marTop w:val="0"/>
      <w:marBottom w:val="0"/>
      <w:divBdr>
        <w:top w:val="none" w:sz="0" w:space="0" w:color="auto"/>
        <w:left w:val="none" w:sz="0" w:space="0" w:color="auto"/>
        <w:bottom w:val="none" w:sz="0" w:space="0" w:color="auto"/>
        <w:right w:val="none" w:sz="0" w:space="0" w:color="auto"/>
      </w:divBdr>
    </w:div>
    <w:div w:id="1698774273">
      <w:bodyDiv w:val="1"/>
      <w:marLeft w:val="0"/>
      <w:marRight w:val="0"/>
      <w:marTop w:val="0"/>
      <w:marBottom w:val="0"/>
      <w:divBdr>
        <w:top w:val="none" w:sz="0" w:space="0" w:color="auto"/>
        <w:left w:val="none" w:sz="0" w:space="0" w:color="auto"/>
        <w:bottom w:val="none" w:sz="0" w:space="0" w:color="auto"/>
        <w:right w:val="none" w:sz="0" w:space="0" w:color="auto"/>
      </w:divBdr>
    </w:div>
    <w:div w:id="1717848426">
      <w:bodyDiv w:val="1"/>
      <w:marLeft w:val="0"/>
      <w:marRight w:val="0"/>
      <w:marTop w:val="0"/>
      <w:marBottom w:val="0"/>
      <w:divBdr>
        <w:top w:val="none" w:sz="0" w:space="0" w:color="auto"/>
        <w:left w:val="none" w:sz="0" w:space="0" w:color="auto"/>
        <w:bottom w:val="none" w:sz="0" w:space="0" w:color="auto"/>
        <w:right w:val="none" w:sz="0" w:space="0" w:color="auto"/>
      </w:divBdr>
    </w:div>
    <w:div w:id="1722972685">
      <w:bodyDiv w:val="1"/>
      <w:marLeft w:val="0"/>
      <w:marRight w:val="0"/>
      <w:marTop w:val="0"/>
      <w:marBottom w:val="0"/>
      <w:divBdr>
        <w:top w:val="none" w:sz="0" w:space="0" w:color="auto"/>
        <w:left w:val="none" w:sz="0" w:space="0" w:color="auto"/>
        <w:bottom w:val="none" w:sz="0" w:space="0" w:color="auto"/>
        <w:right w:val="none" w:sz="0" w:space="0" w:color="auto"/>
      </w:divBdr>
    </w:div>
    <w:div w:id="1760172832">
      <w:bodyDiv w:val="1"/>
      <w:marLeft w:val="0"/>
      <w:marRight w:val="0"/>
      <w:marTop w:val="0"/>
      <w:marBottom w:val="0"/>
      <w:divBdr>
        <w:top w:val="none" w:sz="0" w:space="0" w:color="auto"/>
        <w:left w:val="none" w:sz="0" w:space="0" w:color="auto"/>
        <w:bottom w:val="none" w:sz="0" w:space="0" w:color="auto"/>
        <w:right w:val="none" w:sz="0" w:space="0" w:color="auto"/>
      </w:divBdr>
    </w:div>
    <w:div w:id="1770419837">
      <w:bodyDiv w:val="1"/>
      <w:marLeft w:val="0"/>
      <w:marRight w:val="0"/>
      <w:marTop w:val="0"/>
      <w:marBottom w:val="0"/>
      <w:divBdr>
        <w:top w:val="none" w:sz="0" w:space="0" w:color="auto"/>
        <w:left w:val="none" w:sz="0" w:space="0" w:color="auto"/>
        <w:bottom w:val="none" w:sz="0" w:space="0" w:color="auto"/>
        <w:right w:val="none" w:sz="0" w:space="0" w:color="auto"/>
      </w:divBdr>
    </w:div>
    <w:div w:id="1773471037">
      <w:bodyDiv w:val="1"/>
      <w:marLeft w:val="0"/>
      <w:marRight w:val="0"/>
      <w:marTop w:val="0"/>
      <w:marBottom w:val="0"/>
      <w:divBdr>
        <w:top w:val="none" w:sz="0" w:space="0" w:color="auto"/>
        <w:left w:val="none" w:sz="0" w:space="0" w:color="auto"/>
        <w:bottom w:val="none" w:sz="0" w:space="0" w:color="auto"/>
        <w:right w:val="none" w:sz="0" w:space="0" w:color="auto"/>
      </w:divBdr>
    </w:div>
    <w:div w:id="18063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schuyler.ne.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gendas-Council%20Meetings\Agenda%208-7-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FAEC-745A-4717-87BA-B5B27241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8-7-01</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5599</CharactersWithSpaces>
  <SharedDoc>false</SharedDoc>
  <HLinks>
    <vt:vector size="6" baseType="variant">
      <vt:variant>
        <vt:i4>6094848</vt:i4>
      </vt:variant>
      <vt:variant>
        <vt:i4>0</vt:i4>
      </vt:variant>
      <vt:variant>
        <vt:i4>0</vt:i4>
      </vt:variant>
      <vt:variant>
        <vt:i4>5</vt:i4>
      </vt:variant>
      <vt:variant>
        <vt:lpwstr>http://www.ci.schuyler.ne.us/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Windows User</dc:creator>
  <cp:lastModifiedBy>Windows User</cp:lastModifiedBy>
  <cp:revision>2</cp:revision>
  <cp:lastPrinted>2017-07-13T21:25:00Z</cp:lastPrinted>
  <dcterms:created xsi:type="dcterms:W3CDTF">2017-07-19T18:10:00Z</dcterms:created>
  <dcterms:modified xsi:type="dcterms:W3CDTF">2017-07-19T18:10:00Z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-738288936</vt:i4>
  </property>
</Properties>
</file>