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A0" w:rsidRDefault="00F67ADB" w:rsidP="002D7602">
      <w:pPr>
        <w:pStyle w:val="Heading1"/>
        <w:numPr>
          <w:ilvl w:val="0"/>
          <w:numId w:val="0"/>
        </w:numPr>
      </w:pPr>
      <w:bookmarkStart w:id="0" w:name="_GoBack"/>
      <w:bookmarkEnd w:id="0"/>
      <w:r w:rsidRPr="00FD038F">
        <w:t>NOTICE OF MEETING</w:t>
      </w:r>
    </w:p>
    <w:p w:rsidR="00CF4AA0" w:rsidRPr="005F5EE7" w:rsidRDefault="00F67ADB" w:rsidP="00CF4AA0">
      <w:pPr>
        <w:pStyle w:val="Title"/>
        <w:tabs>
          <w:tab w:val="left" w:pos="2700"/>
        </w:tabs>
        <w:jc w:val="left"/>
        <w:rPr>
          <w:rFonts w:ascii="Arial Narrow" w:hAnsi="Arial Narrow"/>
          <w:b w:val="0"/>
          <w:szCs w:val="24"/>
        </w:rPr>
      </w:pPr>
      <w:r w:rsidRPr="005F5EE7">
        <w:rPr>
          <w:rFonts w:ascii="Arial Narrow" w:hAnsi="Arial Narrow"/>
          <w:b w:val="0"/>
          <w:szCs w:val="24"/>
        </w:rPr>
        <w:t xml:space="preserve">Notice is hereby given that a meeting of the Mayor and City Council of the City of Schuyler, Nebraska will be held at </w:t>
      </w:r>
      <w:r w:rsidR="00277991" w:rsidRPr="005F5EE7">
        <w:rPr>
          <w:rFonts w:ascii="Arial Narrow" w:hAnsi="Arial Narrow"/>
          <w:b w:val="0"/>
          <w:szCs w:val="24"/>
        </w:rPr>
        <w:t>6:00</w:t>
      </w:r>
      <w:r w:rsidR="005D6697">
        <w:rPr>
          <w:rFonts w:ascii="Arial Narrow" w:hAnsi="Arial Narrow"/>
          <w:b w:val="0"/>
          <w:szCs w:val="24"/>
        </w:rPr>
        <w:t xml:space="preserve"> o’clock PM on </w:t>
      </w:r>
      <w:r w:rsidR="00EE6AD7">
        <w:rPr>
          <w:rFonts w:ascii="Arial Narrow" w:hAnsi="Arial Narrow"/>
          <w:b w:val="0"/>
          <w:szCs w:val="24"/>
        </w:rPr>
        <w:t>November</w:t>
      </w:r>
      <w:r w:rsidR="003A2067">
        <w:rPr>
          <w:rFonts w:ascii="Arial Narrow" w:hAnsi="Arial Narrow"/>
          <w:b w:val="0"/>
          <w:szCs w:val="24"/>
        </w:rPr>
        <w:t xml:space="preserve"> 21</w:t>
      </w:r>
      <w:r w:rsidR="00570150" w:rsidRPr="005F5EE7">
        <w:rPr>
          <w:rFonts w:ascii="Arial Narrow" w:hAnsi="Arial Narrow"/>
          <w:b w:val="0"/>
          <w:szCs w:val="24"/>
        </w:rPr>
        <w:t>,</w:t>
      </w:r>
      <w:r w:rsidR="00787C3E" w:rsidRPr="005F5EE7">
        <w:rPr>
          <w:rFonts w:ascii="Arial Narrow" w:hAnsi="Arial Narrow"/>
          <w:b w:val="0"/>
          <w:szCs w:val="24"/>
        </w:rPr>
        <w:t xml:space="preserve"> 201</w:t>
      </w:r>
      <w:r w:rsidR="001F7FAC" w:rsidRPr="005F5EE7">
        <w:rPr>
          <w:rFonts w:ascii="Arial Narrow" w:hAnsi="Arial Narrow"/>
          <w:b w:val="0"/>
          <w:szCs w:val="24"/>
        </w:rPr>
        <w:t>7</w:t>
      </w:r>
      <w:r w:rsidR="00CA2375" w:rsidRPr="005F5EE7">
        <w:rPr>
          <w:rFonts w:ascii="Arial Narrow" w:hAnsi="Arial Narrow"/>
          <w:b w:val="0"/>
          <w:szCs w:val="24"/>
        </w:rPr>
        <w:t xml:space="preserve"> </w:t>
      </w:r>
      <w:r w:rsidRPr="005F5EE7">
        <w:rPr>
          <w:rFonts w:ascii="Arial Narrow" w:hAnsi="Arial Narrow"/>
          <w:b w:val="0"/>
          <w:szCs w:val="24"/>
        </w:rPr>
        <w:t>at the Schuyler Municipal Building at 1103 B Street.  This meeting will be open to the public.  An agenda for such meeting, kept continuously current is available for public inspection at the city clerk’s office.</w:t>
      </w:r>
    </w:p>
    <w:p w:rsidR="00C53343" w:rsidRPr="005F5EE7" w:rsidRDefault="00F67ADB" w:rsidP="00B77053">
      <w:pPr>
        <w:pStyle w:val="Title"/>
        <w:tabs>
          <w:tab w:val="left" w:pos="2700"/>
        </w:tabs>
        <w:jc w:val="left"/>
        <w:rPr>
          <w:rFonts w:ascii="Arial Narrow" w:hAnsi="Arial Narrow"/>
          <w:b w:val="0"/>
          <w:szCs w:val="24"/>
        </w:rPr>
      </w:pPr>
      <w:r w:rsidRPr="005F5EE7">
        <w:rPr>
          <w:rFonts w:ascii="Arial Narrow" w:hAnsi="Arial Narrow"/>
          <w:b w:val="0"/>
          <w:szCs w:val="24"/>
        </w:rPr>
        <w:t>Except for items of an emergency nature, the agenda shall not be enlarged</w:t>
      </w:r>
      <w:r w:rsidR="007931F0" w:rsidRPr="005F5EE7">
        <w:rPr>
          <w:rFonts w:ascii="Arial Narrow" w:hAnsi="Arial Narrow"/>
          <w:b w:val="0"/>
          <w:szCs w:val="24"/>
        </w:rPr>
        <w:t xml:space="preserve"> later than 24 hours before the </w:t>
      </w:r>
      <w:r w:rsidRPr="005F5EE7">
        <w:rPr>
          <w:rFonts w:ascii="Arial Narrow" w:hAnsi="Arial Narrow"/>
          <w:b w:val="0"/>
          <w:szCs w:val="24"/>
        </w:rPr>
        <w:t xml:space="preserve">scheduled commencement of the meeting.  Individuals requiring physical or sensory accommodation, including interpreter service, Braille, large print or recorded materials, please contact </w:t>
      </w:r>
      <w:r w:rsidR="00277991" w:rsidRPr="005F5EE7">
        <w:rPr>
          <w:rFonts w:ascii="Arial Narrow" w:hAnsi="Arial Narrow"/>
          <w:b w:val="0"/>
          <w:szCs w:val="24"/>
        </w:rPr>
        <w:t>Lora Johnson</w:t>
      </w:r>
      <w:r w:rsidRPr="005F5EE7">
        <w:rPr>
          <w:rFonts w:ascii="Arial Narrow" w:hAnsi="Arial Narrow"/>
          <w:b w:val="0"/>
          <w:szCs w:val="24"/>
        </w:rPr>
        <w:t xml:space="preserve"> at 352-3101 on or before 2:00 PM the Friday preceding the meeting.</w:t>
      </w:r>
    </w:p>
    <w:p w:rsidR="00F67ADB" w:rsidRPr="005F5EE7" w:rsidRDefault="00B77053" w:rsidP="00CF4AA0">
      <w:pPr>
        <w:pStyle w:val="Heading1"/>
        <w:numPr>
          <w:ilvl w:val="0"/>
          <w:numId w:val="0"/>
        </w:numPr>
        <w:ind w:left="720"/>
        <w:jc w:val="left"/>
        <w:rPr>
          <w:rFonts w:ascii="Arial Narrow" w:hAnsi="Arial Narrow"/>
          <w:b w:val="0"/>
          <w:szCs w:val="24"/>
        </w:rPr>
      </w:pPr>
      <w:r w:rsidRPr="005F5EE7">
        <w:rPr>
          <w:rFonts w:ascii="Arial Narrow" w:hAnsi="Arial Narrow"/>
          <w:b w:val="0"/>
          <w:szCs w:val="24"/>
        </w:rPr>
        <w:tab/>
      </w:r>
      <w:r w:rsidRPr="005F5EE7">
        <w:rPr>
          <w:rFonts w:ascii="Arial Narrow" w:hAnsi="Arial Narrow"/>
          <w:b w:val="0"/>
          <w:szCs w:val="24"/>
        </w:rPr>
        <w:tab/>
      </w:r>
      <w:r w:rsidRPr="005F5EE7">
        <w:rPr>
          <w:rFonts w:ascii="Arial Narrow" w:hAnsi="Arial Narrow"/>
          <w:b w:val="0"/>
          <w:szCs w:val="24"/>
        </w:rPr>
        <w:tab/>
      </w:r>
      <w:r w:rsidRPr="005F5EE7">
        <w:rPr>
          <w:rFonts w:ascii="Arial Narrow" w:hAnsi="Arial Narrow"/>
          <w:b w:val="0"/>
          <w:szCs w:val="24"/>
        </w:rPr>
        <w:tab/>
      </w:r>
      <w:r w:rsidRPr="005F5EE7">
        <w:rPr>
          <w:rFonts w:ascii="Arial Narrow" w:hAnsi="Arial Narrow"/>
          <w:b w:val="0"/>
          <w:szCs w:val="24"/>
        </w:rPr>
        <w:tab/>
      </w:r>
      <w:r w:rsidRPr="005F5EE7">
        <w:rPr>
          <w:rFonts w:ascii="Arial Narrow" w:hAnsi="Arial Narrow"/>
          <w:b w:val="0"/>
          <w:szCs w:val="24"/>
        </w:rPr>
        <w:tab/>
      </w:r>
      <w:r w:rsidRPr="005F5EE7">
        <w:rPr>
          <w:rFonts w:ascii="Arial Narrow" w:hAnsi="Arial Narrow"/>
          <w:b w:val="0"/>
          <w:szCs w:val="24"/>
        </w:rPr>
        <w:tab/>
      </w:r>
      <w:r w:rsidRPr="005F5EE7">
        <w:rPr>
          <w:rFonts w:ascii="Arial Narrow" w:hAnsi="Arial Narrow"/>
          <w:b w:val="0"/>
          <w:szCs w:val="24"/>
        </w:rPr>
        <w:tab/>
      </w:r>
      <w:r w:rsidRPr="005F5EE7">
        <w:rPr>
          <w:rFonts w:ascii="Arial Narrow" w:hAnsi="Arial Narrow"/>
          <w:b w:val="0"/>
          <w:szCs w:val="24"/>
        </w:rPr>
        <w:tab/>
      </w:r>
      <w:r w:rsidR="00F67ADB" w:rsidRPr="005F5EE7">
        <w:rPr>
          <w:rFonts w:ascii="Arial Narrow" w:hAnsi="Arial Narrow"/>
          <w:b w:val="0"/>
          <w:szCs w:val="24"/>
        </w:rPr>
        <w:t>C</w:t>
      </w:r>
      <w:r w:rsidR="00277991" w:rsidRPr="005F5EE7">
        <w:rPr>
          <w:rFonts w:ascii="Arial Narrow" w:hAnsi="Arial Narrow"/>
          <w:b w:val="0"/>
          <w:szCs w:val="24"/>
        </w:rPr>
        <w:t>ity Clerk Lora Johnson</w:t>
      </w:r>
    </w:p>
    <w:p w:rsidR="00F67ADB" w:rsidRPr="005F5EE7" w:rsidRDefault="001F7FAC" w:rsidP="00CF4AA0">
      <w:pPr>
        <w:pBdr>
          <w:top w:val="single" w:sz="4" w:space="0" w:color="auto"/>
          <w:left w:val="single" w:sz="4" w:space="4" w:color="auto"/>
          <w:bottom w:val="single" w:sz="4" w:space="1" w:color="auto"/>
          <w:right w:val="single" w:sz="4" w:space="4" w:color="auto"/>
        </w:pBdr>
        <w:rPr>
          <w:rFonts w:ascii="Arial Narrow" w:hAnsi="Arial Narrow"/>
          <w:szCs w:val="24"/>
        </w:rPr>
      </w:pPr>
      <w:r w:rsidRPr="005F5EE7">
        <w:rPr>
          <w:rFonts w:ascii="Arial Narrow" w:hAnsi="Arial Narrow"/>
          <w:szCs w:val="24"/>
        </w:rPr>
        <w:t>Luis</w:t>
      </w:r>
      <w:r w:rsidR="00F67ADB" w:rsidRPr="005F5EE7">
        <w:rPr>
          <w:rFonts w:ascii="Arial Narrow" w:hAnsi="Arial Narrow"/>
          <w:szCs w:val="24"/>
        </w:rPr>
        <w:t xml:space="preserve"> </w:t>
      </w:r>
      <w:proofErr w:type="spellStart"/>
      <w:r w:rsidR="00EE78DE" w:rsidRPr="005F5EE7">
        <w:rPr>
          <w:rFonts w:ascii="Arial Narrow" w:hAnsi="Arial Narrow"/>
          <w:szCs w:val="24"/>
        </w:rPr>
        <w:t>Lucar</w:t>
      </w:r>
      <w:proofErr w:type="spellEnd"/>
      <w:r w:rsidR="00EE78DE" w:rsidRPr="005F5EE7">
        <w:rPr>
          <w:rFonts w:ascii="Arial Narrow" w:hAnsi="Arial Narrow"/>
          <w:szCs w:val="24"/>
        </w:rPr>
        <w:t xml:space="preserve"> </w:t>
      </w:r>
      <w:r w:rsidR="00F67ADB" w:rsidRPr="005F5EE7">
        <w:rPr>
          <w:rFonts w:ascii="Arial Narrow" w:hAnsi="Arial Narrow"/>
          <w:szCs w:val="24"/>
        </w:rPr>
        <w:t xml:space="preserve">is filming this meeting for the local Channel </w:t>
      </w:r>
      <w:r w:rsidR="005760FC" w:rsidRPr="005F5EE7">
        <w:rPr>
          <w:rFonts w:ascii="Arial Narrow" w:hAnsi="Arial Narrow"/>
          <w:szCs w:val="24"/>
        </w:rPr>
        <w:t>21, Eagle Communication</w:t>
      </w:r>
      <w:r w:rsidR="00F67ADB" w:rsidRPr="005F5EE7">
        <w:rPr>
          <w:rFonts w:ascii="Arial Narrow" w:hAnsi="Arial Narrow"/>
          <w:szCs w:val="24"/>
        </w:rPr>
        <w:t xml:space="preserve"> cable television.  If you wish to speak for any items on the agenda, please come to the front row of chairs, state your name and address and speak to the mayor and city council.  THANK YOU!</w:t>
      </w:r>
    </w:p>
    <w:p w:rsidR="009C6722" w:rsidRPr="005F5EE7" w:rsidRDefault="00F67ADB" w:rsidP="009A3201">
      <w:pPr>
        <w:numPr>
          <w:ilvl w:val="0"/>
          <w:numId w:val="2"/>
        </w:numPr>
        <w:rPr>
          <w:rFonts w:ascii="Arial Narrow" w:hAnsi="Arial Narrow"/>
          <w:szCs w:val="24"/>
        </w:rPr>
      </w:pPr>
      <w:r w:rsidRPr="005F5EE7">
        <w:rPr>
          <w:rFonts w:ascii="Arial Narrow" w:hAnsi="Arial Narrow"/>
          <w:szCs w:val="24"/>
        </w:rPr>
        <w:t>Statement of Compliance with Open Meetings Act and Roll Call</w:t>
      </w:r>
      <w:r w:rsidR="00F77BBB" w:rsidRPr="005F5EE7">
        <w:rPr>
          <w:rFonts w:ascii="Arial Narrow" w:hAnsi="Arial Narrow"/>
          <w:szCs w:val="24"/>
        </w:rPr>
        <w:t>.</w:t>
      </w:r>
    </w:p>
    <w:p w:rsidR="003A2067" w:rsidRPr="003A2067" w:rsidRDefault="00AB0C21" w:rsidP="003A2067">
      <w:pPr>
        <w:numPr>
          <w:ilvl w:val="0"/>
          <w:numId w:val="2"/>
        </w:numPr>
        <w:rPr>
          <w:rFonts w:ascii="Arial Narrow" w:hAnsi="Arial Narrow"/>
          <w:szCs w:val="24"/>
        </w:rPr>
      </w:pPr>
      <w:r w:rsidRPr="005F5EE7">
        <w:rPr>
          <w:rFonts w:ascii="Arial Narrow" w:hAnsi="Arial Narrow"/>
          <w:szCs w:val="24"/>
        </w:rPr>
        <w:t>C</w:t>
      </w:r>
      <w:r w:rsidR="00F67ADB" w:rsidRPr="005F5EE7">
        <w:rPr>
          <w:rFonts w:ascii="Arial Narrow" w:hAnsi="Arial Narrow"/>
          <w:szCs w:val="24"/>
        </w:rPr>
        <w:t>ommunications &amp; Petitions</w:t>
      </w:r>
      <w:r w:rsidR="00976A77" w:rsidRPr="005F5EE7">
        <w:rPr>
          <w:rFonts w:ascii="Arial Narrow" w:hAnsi="Arial Narrow"/>
          <w:szCs w:val="24"/>
        </w:rPr>
        <w:t>:</w:t>
      </w:r>
      <w:r w:rsidR="00C50460">
        <w:rPr>
          <w:rFonts w:ascii="Arial Narrow" w:hAnsi="Arial Narrow"/>
          <w:szCs w:val="24"/>
        </w:rPr>
        <w:t xml:space="preserve">  </w:t>
      </w:r>
      <w:r w:rsidR="0008127A" w:rsidRPr="005F5EE7">
        <w:rPr>
          <w:rFonts w:ascii="Arial Narrow" w:hAnsi="Arial Narrow"/>
          <w:szCs w:val="24"/>
        </w:rPr>
        <w:t xml:space="preserve"> </w:t>
      </w:r>
    </w:p>
    <w:p w:rsidR="00CE2DC6" w:rsidRPr="005F5EE7" w:rsidRDefault="00627B91" w:rsidP="0008127A">
      <w:pPr>
        <w:numPr>
          <w:ilvl w:val="0"/>
          <w:numId w:val="2"/>
        </w:numPr>
        <w:rPr>
          <w:rFonts w:ascii="Arial Narrow" w:hAnsi="Arial Narrow"/>
          <w:szCs w:val="24"/>
        </w:rPr>
      </w:pPr>
      <w:r w:rsidRPr="005F5EE7">
        <w:rPr>
          <w:rFonts w:ascii="Arial Narrow" w:hAnsi="Arial Narrow"/>
          <w:szCs w:val="24"/>
        </w:rPr>
        <w:t xml:space="preserve">Reports:  </w:t>
      </w:r>
      <w:r w:rsidR="00640877" w:rsidRPr="005F5EE7">
        <w:rPr>
          <w:rFonts w:ascii="Arial Narrow" w:hAnsi="Arial Narrow"/>
          <w:szCs w:val="24"/>
        </w:rPr>
        <w:t xml:space="preserve">Mayor, </w:t>
      </w:r>
      <w:r w:rsidRPr="005F5EE7">
        <w:rPr>
          <w:rFonts w:ascii="Arial Narrow" w:hAnsi="Arial Narrow"/>
          <w:szCs w:val="24"/>
        </w:rPr>
        <w:t>C</w:t>
      </w:r>
      <w:r w:rsidR="00E64366" w:rsidRPr="005F5EE7">
        <w:rPr>
          <w:rFonts w:ascii="Arial Narrow" w:hAnsi="Arial Narrow"/>
          <w:szCs w:val="24"/>
        </w:rPr>
        <w:t>ouncil C</w:t>
      </w:r>
      <w:r w:rsidR="00F67ADB" w:rsidRPr="005F5EE7">
        <w:rPr>
          <w:rFonts w:ascii="Arial Narrow" w:hAnsi="Arial Narrow"/>
          <w:szCs w:val="24"/>
        </w:rPr>
        <w:t xml:space="preserve">ommittees, </w:t>
      </w:r>
      <w:r w:rsidR="00E64366" w:rsidRPr="005F5EE7">
        <w:rPr>
          <w:rFonts w:ascii="Arial Narrow" w:hAnsi="Arial Narrow"/>
          <w:szCs w:val="24"/>
        </w:rPr>
        <w:t>C</w:t>
      </w:r>
      <w:r w:rsidR="00F67ADB" w:rsidRPr="005F5EE7">
        <w:rPr>
          <w:rFonts w:ascii="Arial Narrow" w:hAnsi="Arial Narrow"/>
          <w:szCs w:val="24"/>
        </w:rPr>
        <w:t xml:space="preserve">ity </w:t>
      </w:r>
      <w:r w:rsidR="00E64366" w:rsidRPr="005F5EE7">
        <w:rPr>
          <w:rFonts w:ascii="Arial Narrow" w:hAnsi="Arial Narrow"/>
          <w:szCs w:val="24"/>
        </w:rPr>
        <w:t>A</w:t>
      </w:r>
      <w:r w:rsidR="00F67ADB" w:rsidRPr="005F5EE7">
        <w:rPr>
          <w:rFonts w:ascii="Arial Narrow" w:hAnsi="Arial Narrow"/>
          <w:szCs w:val="24"/>
        </w:rPr>
        <w:t xml:space="preserve">ttorney, </w:t>
      </w:r>
      <w:r w:rsidR="00E64366" w:rsidRPr="005F5EE7">
        <w:rPr>
          <w:rFonts w:ascii="Arial Narrow" w:hAnsi="Arial Narrow"/>
          <w:szCs w:val="24"/>
        </w:rPr>
        <w:t>City Clerk, Utility S</w:t>
      </w:r>
      <w:r w:rsidR="00F67ADB" w:rsidRPr="005F5EE7">
        <w:rPr>
          <w:rFonts w:ascii="Arial Narrow" w:hAnsi="Arial Narrow"/>
          <w:szCs w:val="24"/>
        </w:rPr>
        <w:t>uperintendent</w:t>
      </w:r>
      <w:r w:rsidR="00E64366" w:rsidRPr="005F5EE7">
        <w:rPr>
          <w:rFonts w:ascii="Arial Narrow" w:hAnsi="Arial Narrow"/>
          <w:szCs w:val="24"/>
        </w:rPr>
        <w:t>, Police Chief, S</w:t>
      </w:r>
      <w:r w:rsidR="00797E69" w:rsidRPr="005F5EE7">
        <w:rPr>
          <w:rFonts w:ascii="Arial Narrow" w:hAnsi="Arial Narrow"/>
          <w:szCs w:val="24"/>
        </w:rPr>
        <w:t xml:space="preserve">treet </w:t>
      </w:r>
      <w:r w:rsidR="00E64366" w:rsidRPr="005F5EE7">
        <w:rPr>
          <w:rFonts w:ascii="Arial Narrow" w:hAnsi="Arial Narrow"/>
          <w:szCs w:val="24"/>
        </w:rPr>
        <w:t>F</w:t>
      </w:r>
      <w:r w:rsidR="00797E69" w:rsidRPr="005F5EE7">
        <w:rPr>
          <w:rFonts w:ascii="Arial Narrow" w:hAnsi="Arial Narrow"/>
          <w:szCs w:val="24"/>
        </w:rPr>
        <w:t xml:space="preserve">oreman, </w:t>
      </w:r>
      <w:r w:rsidR="00E64366" w:rsidRPr="005F5EE7">
        <w:rPr>
          <w:rFonts w:ascii="Arial Narrow" w:hAnsi="Arial Narrow"/>
          <w:szCs w:val="24"/>
        </w:rPr>
        <w:t>Library D</w:t>
      </w:r>
      <w:r w:rsidR="00F67ADB" w:rsidRPr="005F5EE7">
        <w:rPr>
          <w:rFonts w:ascii="Arial Narrow" w:hAnsi="Arial Narrow"/>
          <w:szCs w:val="24"/>
        </w:rPr>
        <w:t>irector</w:t>
      </w:r>
      <w:r w:rsidR="00E64366" w:rsidRPr="005F5EE7">
        <w:rPr>
          <w:rFonts w:ascii="Arial Narrow" w:hAnsi="Arial Narrow"/>
          <w:szCs w:val="24"/>
        </w:rPr>
        <w:t>, Parks Manager, Oak Ballroom M</w:t>
      </w:r>
      <w:r w:rsidR="00F67ADB" w:rsidRPr="005F5EE7">
        <w:rPr>
          <w:rFonts w:ascii="Arial Narrow" w:hAnsi="Arial Narrow"/>
          <w:szCs w:val="24"/>
        </w:rPr>
        <w:t>anager</w:t>
      </w:r>
      <w:r w:rsidR="00CE2DC6" w:rsidRPr="005F5EE7">
        <w:rPr>
          <w:rFonts w:ascii="Arial Narrow" w:hAnsi="Arial Narrow"/>
          <w:szCs w:val="24"/>
        </w:rPr>
        <w:t>.</w:t>
      </w:r>
    </w:p>
    <w:p w:rsidR="009B5BB9" w:rsidRPr="005F5EE7" w:rsidRDefault="00CE2DC6" w:rsidP="0008127A">
      <w:pPr>
        <w:numPr>
          <w:ilvl w:val="0"/>
          <w:numId w:val="2"/>
        </w:numPr>
        <w:rPr>
          <w:rFonts w:ascii="Arial Narrow" w:hAnsi="Arial Narrow"/>
          <w:szCs w:val="24"/>
        </w:rPr>
      </w:pPr>
      <w:r w:rsidRPr="005F5EE7">
        <w:rPr>
          <w:rFonts w:ascii="Arial Narrow" w:hAnsi="Arial Narrow"/>
          <w:szCs w:val="24"/>
        </w:rPr>
        <w:t>Reports</w:t>
      </w:r>
      <w:r w:rsidR="00E64366" w:rsidRPr="005F5EE7">
        <w:rPr>
          <w:rFonts w:ascii="Arial Narrow" w:hAnsi="Arial Narrow"/>
          <w:szCs w:val="24"/>
        </w:rPr>
        <w:t xml:space="preserve">:  </w:t>
      </w:r>
      <w:r w:rsidR="00705BBA" w:rsidRPr="005F5EE7">
        <w:rPr>
          <w:rFonts w:ascii="Arial Narrow" w:hAnsi="Arial Narrow"/>
          <w:szCs w:val="24"/>
        </w:rPr>
        <w:t xml:space="preserve">Schuyler </w:t>
      </w:r>
      <w:r w:rsidR="0068295D" w:rsidRPr="005F5EE7">
        <w:rPr>
          <w:rFonts w:ascii="Arial Narrow" w:hAnsi="Arial Narrow"/>
          <w:szCs w:val="24"/>
        </w:rPr>
        <w:t xml:space="preserve">Community </w:t>
      </w:r>
      <w:r w:rsidR="00705BBA" w:rsidRPr="005F5EE7">
        <w:rPr>
          <w:rFonts w:ascii="Arial Narrow" w:hAnsi="Arial Narrow"/>
          <w:szCs w:val="24"/>
        </w:rPr>
        <w:t>Development</w:t>
      </w:r>
      <w:r w:rsidRPr="005F5EE7">
        <w:rPr>
          <w:rFonts w:ascii="Arial Narrow" w:hAnsi="Arial Narrow"/>
          <w:szCs w:val="24"/>
        </w:rPr>
        <w:t xml:space="preserve"> </w:t>
      </w:r>
      <w:r w:rsidR="002E1BF2" w:rsidRPr="005F5EE7">
        <w:rPr>
          <w:rFonts w:ascii="Arial Narrow" w:hAnsi="Arial Narrow"/>
          <w:szCs w:val="24"/>
        </w:rPr>
        <w:t>Inc.</w:t>
      </w:r>
      <w:r w:rsidR="004A1FD4" w:rsidRPr="005F5EE7">
        <w:rPr>
          <w:rFonts w:ascii="Arial Narrow" w:hAnsi="Arial Narrow"/>
          <w:szCs w:val="24"/>
        </w:rPr>
        <w:t>–</w:t>
      </w:r>
      <w:r w:rsidRPr="005F5EE7">
        <w:rPr>
          <w:rFonts w:ascii="Arial Narrow" w:hAnsi="Arial Narrow"/>
          <w:szCs w:val="24"/>
        </w:rPr>
        <w:t xml:space="preserve"> Coordinator</w:t>
      </w:r>
      <w:r w:rsidR="004A1FD4" w:rsidRPr="005F5EE7">
        <w:rPr>
          <w:rFonts w:ascii="Arial Narrow" w:hAnsi="Arial Narrow"/>
          <w:szCs w:val="24"/>
        </w:rPr>
        <w:t xml:space="preserve"> and </w:t>
      </w:r>
      <w:r w:rsidRPr="005F5EE7">
        <w:rPr>
          <w:rFonts w:ascii="Arial Narrow" w:hAnsi="Arial Narrow"/>
          <w:szCs w:val="24"/>
        </w:rPr>
        <w:t>Housing Specialist</w:t>
      </w:r>
      <w:r w:rsidR="00906DCB" w:rsidRPr="005F5EE7">
        <w:rPr>
          <w:rFonts w:ascii="Arial Narrow" w:hAnsi="Arial Narrow"/>
          <w:szCs w:val="24"/>
        </w:rPr>
        <w:t>.</w:t>
      </w:r>
      <w:r w:rsidRPr="005F5EE7">
        <w:rPr>
          <w:rFonts w:ascii="Arial Narrow" w:hAnsi="Arial Narrow"/>
          <w:szCs w:val="24"/>
        </w:rPr>
        <w:t xml:space="preserve"> </w:t>
      </w:r>
      <w:r w:rsidR="00A32BD0" w:rsidRPr="005F5EE7">
        <w:rPr>
          <w:rFonts w:ascii="Arial Narrow" w:hAnsi="Arial Narrow"/>
          <w:szCs w:val="24"/>
        </w:rPr>
        <w:t xml:space="preserve"> </w:t>
      </w:r>
    </w:p>
    <w:p w:rsidR="009C6722" w:rsidRDefault="00625DEA" w:rsidP="0008127A">
      <w:pPr>
        <w:numPr>
          <w:ilvl w:val="0"/>
          <w:numId w:val="2"/>
        </w:numPr>
        <w:rPr>
          <w:rFonts w:ascii="Arial Narrow" w:hAnsi="Arial Narrow"/>
          <w:szCs w:val="24"/>
        </w:rPr>
      </w:pPr>
      <w:r w:rsidRPr="00797FBB">
        <w:rPr>
          <w:rFonts w:ascii="Arial Narrow" w:hAnsi="Arial Narrow"/>
          <w:szCs w:val="24"/>
        </w:rPr>
        <w:t>M</w:t>
      </w:r>
      <w:r w:rsidR="00F67ADB" w:rsidRPr="00797FBB">
        <w:rPr>
          <w:rFonts w:ascii="Arial Narrow" w:hAnsi="Arial Narrow"/>
          <w:szCs w:val="24"/>
        </w:rPr>
        <w:t>otion to approve the minutes of the</w:t>
      </w:r>
      <w:r w:rsidR="00F92CE6" w:rsidRPr="00797FBB">
        <w:rPr>
          <w:rFonts w:ascii="Arial Narrow" w:hAnsi="Arial Narrow"/>
          <w:szCs w:val="24"/>
        </w:rPr>
        <w:t xml:space="preserve"> </w:t>
      </w:r>
      <w:r w:rsidR="003A2067">
        <w:rPr>
          <w:rFonts w:ascii="Arial Narrow" w:hAnsi="Arial Narrow"/>
          <w:szCs w:val="24"/>
        </w:rPr>
        <w:t>November 7</w:t>
      </w:r>
      <w:r w:rsidR="00277991" w:rsidRPr="00797FBB">
        <w:rPr>
          <w:rFonts w:ascii="Arial Narrow" w:hAnsi="Arial Narrow"/>
          <w:szCs w:val="24"/>
        </w:rPr>
        <w:t>, 2017</w:t>
      </w:r>
      <w:r w:rsidR="008B413B" w:rsidRPr="00797FBB">
        <w:rPr>
          <w:rFonts w:ascii="Arial Narrow" w:hAnsi="Arial Narrow"/>
          <w:szCs w:val="24"/>
        </w:rPr>
        <w:t xml:space="preserve"> </w:t>
      </w:r>
      <w:r w:rsidR="00367FC2" w:rsidRPr="00797FBB">
        <w:rPr>
          <w:rFonts w:ascii="Arial Narrow" w:hAnsi="Arial Narrow"/>
          <w:szCs w:val="24"/>
        </w:rPr>
        <w:t>c</w:t>
      </w:r>
      <w:r w:rsidR="00F67ADB" w:rsidRPr="00797FBB">
        <w:rPr>
          <w:rFonts w:ascii="Arial Narrow" w:hAnsi="Arial Narrow"/>
          <w:szCs w:val="24"/>
        </w:rPr>
        <w:t xml:space="preserve">ouncil meeting and dispense with </w:t>
      </w:r>
      <w:r w:rsidR="00577CE2" w:rsidRPr="00797FBB">
        <w:rPr>
          <w:rFonts w:ascii="Arial Narrow" w:hAnsi="Arial Narrow"/>
          <w:szCs w:val="24"/>
        </w:rPr>
        <w:t>its</w:t>
      </w:r>
      <w:r w:rsidR="00F67ADB" w:rsidRPr="00797FBB">
        <w:rPr>
          <w:rFonts w:ascii="Arial Narrow" w:hAnsi="Arial Narrow"/>
          <w:szCs w:val="24"/>
        </w:rPr>
        <w:t xml:space="preserve"> reading.</w:t>
      </w:r>
    </w:p>
    <w:p w:rsidR="00577F1D" w:rsidRPr="006A2ECE" w:rsidRDefault="004E759C" w:rsidP="0008127A">
      <w:pPr>
        <w:numPr>
          <w:ilvl w:val="0"/>
          <w:numId w:val="2"/>
        </w:numPr>
        <w:rPr>
          <w:rFonts w:ascii="Arial Narrow" w:hAnsi="Arial Narrow"/>
          <w:szCs w:val="24"/>
        </w:rPr>
      </w:pPr>
      <w:r w:rsidRPr="006A2ECE">
        <w:rPr>
          <w:rFonts w:ascii="Arial Narrow" w:hAnsi="Arial Narrow"/>
          <w:szCs w:val="24"/>
        </w:rPr>
        <w:t>M</w:t>
      </w:r>
      <w:r w:rsidR="00F721A5" w:rsidRPr="006A2ECE">
        <w:rPr>
          <w:rFonts w:ascii="Arial Narrow" w:hAnsi="Arial Narrow"/>
          <w:szCs w:val="24"/>
        </w:rPr>
        <w:t>otion to approve payment of claims for the period</w:t>
      </w:r>
      <w:r w:rsidR="004C0C7F" w:rsidRPr="006A2ECE">
        <w:rPr>
          <w:rFonts w:ascii="Arial Narrow" w:hAnsi="Arial Narrow"/>
          <w:szCs w:val="24"/>
        </w:rPr>
        <w:t xml:space="preserve"> </w:t>
      </w:r>
      <w:r w:rsidR="00223655" w:rsidRPr="006A2ECE">
        <w:rPr>
          <w:rFonts w:ascii="Arial Narrow" w:hAnsi="Arial Narrow"/>
          <w:szCs w:val="24"/>
        </w:rPr>
        <w:t>from</w:t>
      </w:r>
      <w:r w:rsidR="00010F51" w:rsidRPr="006A2ECE">
        <w:rPr>
          <w:rFonts w:ascii="Arial Narrow" w:hAnsi="Arial Narrow"/>
          <w:szCs w:val="24"/>
        </w:rPr>
        <w:t xml:space="preserve"> </w:t>
      </w:r>
      <w:r w:rsidR="00886656" w:rsidRPr="006A2ECE">
        <w:rPr>
          <w:rFonts w:ascii="Arial Narrow" w:hAnsi="Arial Narrow"/>
          <w:szCs w:val="24"/>
        </w:rPr>
        <w:t>November 4</w:t>
      </w:r>
      <w:r w:rsidR="00CF72D5" w:rsidRPr="006A2ECE">
        <w:rPr>
          <w:rFonts w:ascii="Arial Narrow" w:hAnsi="Arial Narrow"/>
          <w:szCs w:val="24"/>
        </w:rPr>
        <w:t>, 2017</w:t>
      </w:r>
      <w:r w:rsidR="00212050" w:rsidRPr="006A2ECE">
        <w:rPr>
          <w:rFonts w:ascii="Arial Narrow" w:hAnsi="Arial Narrow"/>
          <w:szCs w:val="24"/>
        </w:rPr>
        <w:t>,</w:t>
      </w:r>
      <w:r w:rsidR="00050CC8" w:rsidRPr="006A2ECE">
        <w:rPr>
          <w:rFonts w:ascii="Arial Narrow" w:hAnsi="Arial Narrow"/>
          <w:szCs w:val="24"/>
        </w:rPr>
        <w:t xml:space="preserve"> </w:t>
      </w:r>
      <w:r w:rsidR="00B51725" w:rsidRPr="006A2ECE">
        <w:rPr>
          <w:rFonts w:ascii="Arial Narrow" w:hAnsi="Arial Narrow"/>
          <w:szCs w:val="24"/>
        </w:rPr>
        <w:t>t</w:t>
      </w:r>
      <w:r w:rsidR="00922EB4" w:rsidRPr="006A2ECE">
        <w:rPr>
          <w:rFonts w:ascii="Arial Narrow" w:hAnsi="Arial Narrow"/>
          <w:szCs w:val="24"/>
        </w:rPr>
        <w:t>hrough</w:t>
      </w:r>
      <w:r w:rsidR="007A7358" w:rsidRPr="006A2ECE">
        <w:rPr>
          <w:rFonts w:ascii="Arial Narrow" w:hAnsi="Arial Narrow"/>
          <w:szCs w:val="24"/>
        </w:rPr>
        <w:t xml:space="preserve"> </w:t>
      </w:r>
      <w:r w:rsidR="006A2ECE" w:rsidRPr="006A2ECE">
        <w:rPr>
          <w:rFonts w:ascii="Arial Narrow" w:hAnsi="Arial Narrow"/>
          <w:szCs w:val="24"/>
        </w:rPr>
        <w:t>November 17</w:t>
      </w:r>
      <w:r w:rsidR="00CF72D5" w:rsidRPr="006A2ECE">
        <w:rPr>
          <w:rFonts w:ascii="Arial Narrow" w:hAnsi="Arial Narrow"/>
          <w:szCs w:val="24"/>
        </w:rPr>
        <w:t>, 2017</w:t>
      </w:r>
      <w:r w:rsidR="00BB486F" w:rsidRPr="006A2ECE">
        <w:rPr>
          <w:rFonts w:ascii="Arial Narrow" w:hAnsi="Arial Narrow"/>
          <w:szCs w:val="24"/>
        </w:rPr>
        <w:t>,</w:t>
      </w:r>
      <w:r w:rsidR="00FD77D2" w:rsidRPr="006A2ECE">
        <w:rPr>
          <w:rFonts w:ascii="Arial Narrow" w:hAnsi="Arial Narrow"/>
          <w:szCs w:val="24"/>
        </w:rPr>
        <w:t xml:space="preserve"> </w:t>
      </w:r>
      <w:r w:rsidR="006B76CF" w:rsidRPr="006A2ECE">
        <w:rPr>
          <w:rFonts w:ascii="Arial Narrow" w:hAnsi="Arial Narrow"/>
          <w:szCs w:val="24"/>
        </w:rPr>
        <w:t>in the amount of $</w:t>
      </w:r>
      <w:r w:rsidR="006A2ECE" w:rsidRPr="006A2ECE">
        <w:rPr>
          <w:rFonts w:ascii="Arial Narrow" w:hAnsi="Arial Narrow"/>
          <w:szCs w:val="24"/>
        </w:rPr>
        <w:t>73,797.99</w:t>
      </w:r>
      <w:r w:rsidR="00010F51" w:rsidRPr="006A2ECE">
        <w:rPr>
          <w:rFonts w:ascii="Arial Narrow" w:hAnsi="Arial Narrow"/>
          <w:szCs w:val="24"/>
        </w:rPr>
        <w:t xml:space="preserve"> </w:t>
      </w:r>
      <w:r w:rsidR="00D245C1" w:rsidRPr="006A2ECE">
        <w:rPr>
          <w:rFonts w:ascii="Arial Narrow" w:hAnsi="Arial Narrow"/>
          <w:szCs w:val="24"/>
        </w:rPr>
        <w:t>all claims under $1,00</w:t>
      </w:r>
      <w:r w:rsidR="00604FEB" w:rsidRPr="006A2ECE">
        <w:rPr>
          <w:rFonts w:ascii="Arial Narrow" w:hAnsi="Arial Narrow"/>
          <w:szCs w:val="24"/>
        </w:rPr>
        <w:t>0</w:t>
      </w:r>
      <w:r w:rsidR="00D245C1" w:rsidRPr="006A2ECE">
        <w:rPr>
          <w:rFonts w:ascii="Arial Narrow" w:hAnsi="Arial Narrow"/>
          <w:szCs w:val="24"/>
        </w:rPr>
        <w:t xml:space="preserve"> listed on Attachment 1 </w:t>
      </w:r>
      <w:r w:rsidR="00B27115" w:rsidRPr="006A2ECE">
        <w:rPr>
          <w:rFonts w:ascii="Arial Narrow" w:hAnsi="Arial Narrow"/>
          <w:szCs w:val="24"/>
        </w:rPr>
        <w:t>and</w:t>
      </w:r>
      <w:r w:rsidR="008B7F61" w:rsidRPr="006A2ECE">
        <w:rPr>
          <w:rFonts w:ascii="Arial Narrow" w:hAnsi="Arial Narrow"/>
          <w:szCs w:val="24"/>
        </w:rPr>
        <w:t xml:space="preserve"> the following exceeding $1,000</w:t>
      </w:r>
      <w:r w:rsidR="00FC40E1" w:rsidRPr="006A2ECE">
        <w:rPr>
          <w:rFonts w:ascii="Arial Narrow" w:hAnsi="Arial Narrow"/>
          <w:szCs w:val="24"/>
        </w:rPr>
        <w:t>:</w:t>
      </w:r>
    </w:p>
    <w:p w:rsidR="00B3132F" w:rsidRPr="006A2ECE" w:rsidRDefault="0065788B" w:rsidP="00323684">
      <w:pPr>
        <w:pStyle w:val="ListParagraph"/>
        <w:numPr>
          <w:ilvl w:val="0"/>
          <w:numId w:val="8"/>
        </w:numPr>
        <w:rPr>
          <w:rFonts w:ascii="Arial Narrow" w:hAnsi="Arial Narrow"/>
          <w:sz w:val="24"/>
          <w:szCs w:val="24"/>
        </w:rPr>
      </w:pPr>
      <w:r w:rsidRPr="006A2ECE">
        <w:rPr>
          <w:rFonts w:ascii="Arial Narrow" w:hAnsi="Arial Narrow"/>
          <w:sz w:val="24"/>
          <w:szCs w:val="24"/>
        </w:rPr>
        <w:t xml:space="preserve">JEO, </w:t>
      </w:r>
      <w:r w:rsidR="006A2ECE" w:rsidRPr="006A2ECE">
        <w:rPr>
          <w:rFonts w:ascii="Arial Narrow" w:hAnsi="Arial Narrow"/>
          <w:sz w:val="24"/>
          <w:szCs w:val="24"/>
        </w:rPr>
        <w:t>Engineering Fees, Streets</w:t>
      </w:r>
      <w:r w:rsidRPr="006A2ECE">
        <w:rPr>
          <w:rFonts w:ascii="Arial Narrow" w:hAnsi="Arial Narrow"/>
          <w:sz w:val="24"/>
          <w:szCs w:val="24"/>
        </w:rPr>
        <w:t>, $</w:t>
      </w:r>
      <w:r w:rsidR="006A2ECE" w:rsidRPr="006A2ECE">
        <w:rPr>
          <w:rFonts w:ascii="Arial Narrow" w:hAnsi="Arial Narrow"/>
          <w:sz w:val="24"/>
          <w:szCs w:val="24"/>
        </w:rPr>
        <w:t>7,513.60</w:t>
      </w:r>
    </w:p>
    <w:p w:rsidR="006A2ECE" w:rsidRPr="006A2ECE" w:rsidRDefault="006A2ECE" w:rsidP="0065788B">
      <w:pPr>
        <w:pStyle w:val="ListParagraph"/>
        <w:numPr>
          <w:ilvl w:val="0"/>
          <w:numId w:val="8"/>
        </w:numPr>
        <w:rPr>
          <w:rFonts w:ascii="Arial Narrow" w:hAnsi="Arial Narrow"/>
          <w:sz w:val="24"/>
          <w:szCs w:val="24"/>
        </w:rPr>
      </w:pPr>
      <w:proofErr w:type="spellStart"/>
      <w:r w:rsidRPr="006A2ECE">
        <w:rPr>
          <w:rFonts w:ascii="Arial Narrow" w:hAnsi="Arial Narrow"/>
          <w:sz w:val="24"/>
          <w:szCs w:val="24"/>
        </w:rPr>
        <w:t>SirsiDynix</w:t>
      </w:r>
      <w:proofErr w:type="spellEnd"/>
      <w:r w:rsidRPr="006A2ECE">
        <w:rPr>
          <w:rFonts w:ascii="Arial Narrow" w:hAnsi="Arial Narrow"/>
          <w:sz w:val="24"/>
          <w:szCs w:val="24"/>
        </w:rPr>
        <w:t>, Software Maintenance, Library, $6,478.05</w:t>
      </w:r>
    </w:p>
    <w:p w:rsidR="006A2ECE" w:rsidRPr="006A2ECE" w:rsidRDefault="006A2ECE" w:rsidP="0065788B">
      <w:pPr>
        <w:pStyle w:val="ListParagraph"/>
        <w:numPr>
          <w:ilvl w:val="0"/>
          <w:numId w:val="8"/>
        </w:numPr>
        <w:rPr>
          <w:rFonts w:ascii="Arial Narrow" w:hAnsi="Arial Narrow"/>
          <w:sz w:val="24"/>
          <w:szCs w:val="24"/>
        </w:rPr>
      </w:pPr>
      <w:r w:rsidRPr="006A2ECE">
        <w:rPr>
          <w:rFonts w:ascii="Arial Narrow" w:hAnsi="Arial Narrow"/>
          <w:sz w:val="24"/>
          <w:szCs w:val="24"/>
        </w:rPr>
        <w:t>City of Norfolk, SNARE, Police, $1,500.00</w:t>
      </w:r>
    </w:p>
    <w:p w:rsidR="0065788B" w:rsidRPr="006A2ECE" w:rsidRDefault="006A2ECE" w:rsidP="0065788B">
      <w:pPr>
        <w:pStyle w:val="ListParagraph"/>
        <w:numPr>
          <w:ilvl w:val="0"/>
          <w:numId w:val="8"/>
        </w:numPr>
        <w:rPr>
          <w:rFonts w:ascii="Arial Narrow" w:hAnsi="Arial Narrow"/>
          <w:sz w:val="24"/>
          <w:szCs w:val="24"/>
        </w:rPr>
      </w:pPr>
      <w:r w:rsidRPr="006A2ECE">
        <w:rPr>
          <w:rFonts w:ascii="Arial Narrow" w:hAnsi="Arial Narrow"/>
          <w:sz w:val="24"/>
          <w:szCs w:val="24"/>
        </w:rPr>
        <w:t xml:space="preserve"> Karel &amp; </w:t>
      </w:r>
      <w:proofErr w:type="spellStart"/>
      <w:r w:rsidRPr="006A2ECE">
        <w:rPr>
          <w:rFonts w:ascii="Arial Narrow" w:hAnsi="Arial Narrow"/>
          <w:sz w:val="24"/>
          <w:szCs w:val="24"/>
        </w:rPr>
        <w:t>Seckman</w:t>
      </w:r>
      <w:proofErr w:type="spellEnd"/>
      <w:r w:rsidRPr="006A2ECE">
        <w:rPr>
          <w:rFonts w:ascii="Arial Narrow" w:hAnsi="Arial Narrow"/>
          <w:sz w:val="24"/>
          <w:szCs w:val="24"/>
        </w:rPr>
        <w:t>, Legal Fees, Admin/LB840, $2,091.25</w:t>
      </w:r>
    </w:p>
    <w:p w:rsidR="006A2ECE" w:rsidRPr="006A2ECE" w:rsidRDefault="006A2ECE" w:rsidP="0065788B">
      <w:pPr>
        <w:pStyle w:val="ListParagraph"/>
        <w:numPr>
          <w:ilvl w:val="0"/>
          <w:numId w:val="8"/>
        </w:numPr>
        <w:rPr>
          <w:rFonts w:ascii="Arial Narrow" w:hAnsi="Arial Narrow"/>
          <w:sz w:val="24"/>
          <w:szCs w:val="24"/>
        </w:rPr>
      </w:pPr>
      <w:r w:rsidRPr="006A2ECE">
        <w:rPr>
          <w:rFonts w:ascii="Arial Narrow" w:hAnsi="Arial Narrow"/>
          <w:sz w:val="24"/>
          <w:szCs w:val="24"/>
        </w:rPr>
        <w:t>Thiele Geotech, Material Testing, Streets, $2,462.00</w:t>
      </w:r>
    </w:p>
    <w:p w:rsidR="006A2ECE" w:rsidRPr="006A2ECE" w:rsidRDefault="006A2ECE" w:rsidP="0065788B">
      <w:pPr>
        <w:pStyle w:val="ListParagraph"/>
        <w:numPr>
          <w:ilvl w:val="0"/>
          <w:numId w:val="8"/>
        </w:numPr>
        <w:rPr>
          <w:rFonts w:ascii="Arial Narrow" w:hAnsi="Arial Narrow"/>
          <w:sz w:val="24"/>
          <w:szCs w:val="24"/>
        </w:rPr>
      </w:pPr>
      <w:r w:rsidRPr="006A2ECE">
        <w:rPr>
          <w:rFonts w:ascii="Arial Narrow" w:hAnsi="Arial Narrow"/>
          <w:sz w:val="24"/>
          <w:szCs w:val="24"/>
        </w:rPr>
        <w:t>Eagle Technology, Network Storage, Admin, $1,330.00</w:t>
      </w:r>
    </w:p>
    <w:p w:rsidR="00042C33" w:rsidRDefault="00042C33" w:rsidP="00822FAE">
      <w:pPr>
        <w:numPr>
          <w:ilvl w:val="0"/>
          <w:numId w:val="2"/>
        </w:numPr>
        <w:rPr>
          <w:rFonts w:ascii="Arial Narrow" w:hAnsi="Arial Narrow"/>
          <w:szCs w:val="24"/>
        </w:rPr>
      </w:pPr>
      <w:r>
        <w:rPr>
          <w:rFonts w:ascii="Arial Narrow" w:hAnsi="Arial Narrow"/>
          <w:szCs w:val="24"/>
        </w:rPr>
        <w:t>Motion to approve October 2017 Treasurers Report.</w:t>
      </w:r>
    </w:p>
    <w:p w:rsidR="0007754C" w:rsidRDefault="0007754C" w:rsidP="00822FAE">
      <w:pPr>
        <w:numPr>
          <w:ilvl w:val="0"/>
          <w:numId w:val="2"/>
        </w:numPr>
        <w:rPr>
          <w:rFonts w:ascii="Arial Narrow" w:hAnsi="Arial Narrow"/>
          <w:szCs w:val="24"/>
        </w:rPr>
      </w:pPr>
      <w:r>
        <w:rPr>
          <w:rFonts w:ascii="Arial Narrow" w:hAnsi="Arial Narrow"/>
          <w:szCs w:val="24"/>
        </w:rPr>
        <w:t xml:space="preserve">Review of the </w:t>
      </w:r>
      <w:proofErr w:type="gramStart"/>
      <w:r>
        <w:rPr>
          <w:rFonts w:ascii="Arial Narrow" w:hAnsi="Arial Narrow"/>
          <w:szCs w:val="24"/>
        </w:rPr>
        <w:t>One</w:t>
      </w:r>
      <w:proofErr w:type="gramEnd"/>
      <w:r>
        <w:rPr>
          <w:rFonts w:ascii="Arial Narrow" w:hAnsi="Arial Narrow"/>
          <w:szCs w:val="24"/>
        </w:rPr>
        <w:t xml:space="preserve"> and Six year plan.</w:t>
      </w:r>
    </w:p>
    <w:p w:rsidR="001942B0" w:rsidRDefault="00C147BD" w:rsidP="00822FAE">
      <w:pPr>
        <w:numPr>
          <w:ilvl w:val="0"/>
          <w:numId w:val="2"/>
        </w:numPr>
        <w:rPr>
          <w:rFonts w:ascii="Arial Narrow" w:hAnsi="Arial Narrow"/>
          <w:szCs w:val="24"/>
        </w:rPr>
      </w:pPr>
      <w:r>
        <w:rPr>
          <w:rFonts w:ascii="Arial Narrow" w:hAnsi="Arial Narrow"/>
          <w:szCs w:val="24"/>
        </w:rPr>
        <w:t>Motion to approve revision to Personnel Policy &amp; Procedures, 9.3 Hospital and Medical Insurance.</w:t>
      </w:r>
    </w:p>
    <w:p w:rsidR="007142CF" w:rsidRDefault="00042C33" w:rsidP="00822FAE">
      <w:pPr>
        <w:numPr>
          <w:ilvl w:val="0"/>
          <w:numId w:val="2"/>
        </w:numPr>
        <w:rPr>
          <w:rFonts w:ascii="Arial Narrow" w:hAnsi="Arial Narrow"/>
          <w:szCs w:val="24"/>
        </w:rPr>
      </w:pPr>
      <w:r>
        <w:rPr>
          <w:rFonts w:ascii="Arial Narrow" w:hAnsi="Arial Narrow"/>
          <w:szCs w:val="24"/>
        </w:rPr>
        <w:t>Resolution 2017-1121 Regulating South Park Areas 1 and 2 to be closed from 10:00 PM to 6:00 AM each and every day.</w:t>
      </w:r>
    </w:p>
    <w:p w:rsidR="0007754C" w:rsidRDefault="0007754C" w:rsidP="00822FAE">
      <w:pPr>
        <w:numPr>
          <w:ilvl w:val="0"/>
          <w:numId w:val="2"/>
        </w:numPr>
        <w:rPr>
          <w:rFonts w:ascii="Arial Narrow" w:hAnsi="Arial Narrow"/>
          <w:szCs w:val="24"/>
        </w:rPr>
      </w:pPr>
      <w:r>
        <w:rPr>
          <w:rFonts w:ascii="Arial Narrow" w:hAnsi="Arial Narrow"/>
          <w:szCs w:val="24"/>
        </w:rPr>
        <w:t xml:space="preserve">Motion to authorize Paul Davis Restoration to remove mold from Municipal Building and payment of </w:t>
      </w:r>
      <w:r w:rsidRPr="00E90B90">
        <w:rPr>
          <w:rFonts w:ascii="Arial Narrow" w:hAnsi="Arial Narrow"/>
          <w:szCs w:val="24"/>
        </w:rPr>
        <w:t>$</w:t>
      </w:r>
      <w:r w:rsidR="00E90B90" w:rsidRPr="00E90B90">
        <w:rPr>
          <w:rFonts w:ascii="Arial Narrow" w:hAnsi="Arial Narrow"/>
          <w:szCs w:val="24"/>
        </w:rPr>
        <w:t>1,653.23</w:t>
      </w:r>
      <w:r w:rsidRPr="00E90B90">
        <w:rPr>
          <w:rFonts w:ascii="Arial Narrow" w:hAnsi="Arial Narrow"/>
          <w:szCs w:val="24"/>
        </w:rPr>
        <w:t xml:space="preserve"> </w:t>
      </w:r>
      <w:r w:rsidRPr="0007754C">
        <w:rPr>
          <w:rFonts w:ascii="Arial Narrow" w:hAnsi="Arial Narrow"/>
          <w:szCs w:val="24"/>
        </w:rPr>
        <w:t>for removal.</w:t>
      </w:r>
    </w:p>
    <w:p w:rsidR="0007754C" w:rsidRDefault="0007754C" w:rsidP="00822FAE">
      <w:pPr>
        <w:numPr>
          <w:ilvl w:val="0"/>
          <w:numId w:val="2"/>
        </w:numPr>
        <w:rPr>
          <w:rFonts w:ascii="Arial Narrow" w:hAnsi="Arial Narrow"/>
          <w:szCs w:val="24"/>
        </w:rPr>
      </w:pPr>
      <w:r>
        <w:rPr>
          <w:rFonts w:ascii="Arial Narrow" w:hAnsi="Arial Narrow"/>
          <w:szCs w:val="24"/>
        </w:rPr>
        <w:t>Motion to authorize the Mayor to sign letter to DED for a sixty-day extension for the Community Development Block Grant 15-PP-004.  A contract extension is necessary for the City to complete a review of the Comprehensive Plan and the Zoning regulations, conduct the public hearings, and for the final project drawdowns to be submitted to DED.</w:t>
      </w:r>
    </w:p>
    <w:p w:rsidR="0007754C" w:rsidRDefault="0007754C" w:rsidP="00822FAE">
      <w:pPr>
        <w:numPr>
          <w:ilvl w:val="0"/>
          <w:numId w:val="2"/>
        </w:numPr>
        <w:rPr>
          <w:rFonts w:ascii="Arial Narrow" w:hAnsi="Arial Narrow"/>
          <w:szCs w:val="24"/>
        </w:rPr>
      </w:pPr>
      <w:r>
        <w:rPr>
          <w:rFonts w:ascii="Arial Narrow" w:hAnsi="Arial Narrow"/>
          <w:szCs w:val="24"/>
        </w:rPr>
        <w:t>Motion to approve transfer of $75,783.50 from the General Fund to the Bond Fund for payment of principal and interest of the Series 2013 Flood Control Bonds.  (Funding Source is Sales Tax Revenues)</w:t>
      </w:r>
    </w:p>
    <w:p w:rsidR="0007754C" w:rsidRDefault="0007754C" w:rsidP="00822FAE">
      <w:pPr>
        <w:numPr>
          <w:ilvl w:val="0"/>
          <w:numId w:val="2"/>
        </w:numPr>
        <w:rPr>
          <w:rFonts w:ascii="Arial Narrow" w:hAnsi="Arial Narrow"/>
          <w:szCs w:val="24"/>
        </w:rPr>
      </w:pPr>
      <w:r>
        <w:rPr>
          <w:rFonts w:ascii="Arial Narrow" w:hAnsi="Arial Narrow"/>
          <w:szCs w:val="24"/>
        </w:rPr>
        <w:t xml:space="preserve">Motion to approve City Maintenance Agreement and </w:t>
      </w:r>
      <w:r w:rsidR="0069457F">
        <w:rPr>
          <w:rFonts w:ascii="Arial Narrow" w:hAnsi="Arial Narrow"/>
          <w:szCs w:val="24"/>
        </w:rPr>
        <w:t>Attachments B and C with the Nebraska Dept. of Roads for 2018.  (Estimated cost to the City - $2,472.75)</w:t>
      </w:r>
    </w:p>
    <w:p w:rsidR="0069457F" w:rsidRDefault="0069457F" w:rsidP="00822FAE">
      <w:pPr>
        <w:numPr>
          <w:ilvl w:val="0"/>
          <w:numId w:val="2"/>
        </w:numPr>
        <w:rPr>
          <w:rFonts w:ascii="Arial Narrow" w:hAnsi="Arial Narrow"/>
          <w:szCs w:val="24"/>
        </w:rPr>
      </w:pPr>
      <w:r>
        <w:rPr>
          <w:rFonts w:ascii="Arial Narrow" w:hAnsi="Arial Narrow"/>
          <w:szCs w:val="24"/>
        </w:rPr>
        <w:t>Motion to approve Motor Vehicle Dealer’s Permit for Three Star Auto Sales at 1136 NF Highway 30.</w:t>
      </w:r>
    </w:p>
    <w:p w:rsidR="0069457F" w:rsidRDefault="0069457F" w:rsidP="00822FAE">
      <w:pPr>
        <w:numPr>
          <w:ilvl w:val="0"/>
          <w:numId w:val="2"/>
        </w:numPr>
        <w:rPr>
          <w:rFonts w:ascii="Arial Narrow" w:hAnsi="Arial Narrow"/>
          <w:szCs w:val="24"/>
        </w:rPr>
      </w:pPr>
      <w:r>
        <w:rPr>
          <w:rFonts w:ascii="Arial Narrow" w:hAnsi="Arial Narrow"/>
          <w:szCs w:val="24"/>
        </w:rPr>
        <w:t>Motion to authorize payment of funds in the amount of $2,500 to the Schuyler Historical Society from the Historic Downtown Redevelopment Account.</w:t>
      </w:r>
    </w:p>
    <w:p w:rsidR="0069457F" w:rsidRDefault="0069457F" w:rsidP="00822FAE">
      <w:pPr>
        <w:numPr>
          <w:ilvl w:val="0"/>
          <w:numId w:val="2"/>
        </w:numPr>
        <w:rPr>
          <w:rFonts w:ascii="Arial Narrow" w:hAnsi="Arial Narrow"/>
          <w:szCs w:val="24"/>
        </w:rPr>
      </w:pPr>
      <w:r>
        <w:rPr>
          <w:rFonts w:ascii="Arial Narrow" w:hAnsi="Arial Narrow"/>
          <w:szCs w:val="24"/>
        </w:rPr>
        <w:t xml:space="preserve">Motion to authorize payment to the Schuyler Library Foundation in the amount of $125,000 from the Library Capital Outlay fund.  </w:t>
      </w:r>
    </w:p>
    <w:p w:rsidR="0067291D" w:rsidRDefault="0067291D" w:rsidP="00822FAE">
      <w:pPr>
        <w:numPr>
          <w:ilvl w:val="0"/>
          <w:numId w:val="2"/>
        </w:numPr>
        <w:rPr>
          <w:rFonts w:ascii="Arial Narrow" w:hAnsi="Arial Narrow"/>
          <w:szCs w:val="24"/>
        </w:rPr>
      </w:pPr>
      <w:r>
        <w:rPr>
          <w:rFonts w:ascii="Arial Narrow" w:hAnsi="Arial Narrow"/>
          <w:szCs w:val="24"/>
        </w:rPr>
        <w:t>Addendum:  Motion to approve agreement with KSO CPAs &amp; Advisors to perform FY16-17 audit in the amount of $16,010 ( Enterprise Funds, $6,785 and City Funds, $9,225).</w:t>
      </w:r>
    </w:p>
    <w:p w:rsidR="00797FBB" w:rsidRPr="00B66B21" w:rsidRDefault="00D519B1" w:rsidP="00822FAE">
      <w:pPr>
        <w:numPr>
          <w:ilvl w:val="0"/>
          <w:numId w:val="2"/>
        </w:numPr>
        <w:rPr>
          <w:rFonts w:ascii="Arial Narrow" w:hAnsi="Arial Narrow"/>
          <w:szCs w:val="24"/>
        </w:rPr>
      </w:pPr>
      <w:r w:rsidRPr="00B66B21">
        <w:rPr>
          <w:rFonts w:ascii="Arial Narrow" w:hAnsi="Arial Narrow"/>
          <w:szCs w:val="24"/>
        </w:rPr>
        <w:lastRenderedPageBreak/>
        <w:t>Motion to adjourn</w:t>
      </w:r>
      <w:r w:rsidR="00034302" w:rsidRPr="00B66B21">
        <w:rPr>
          <w:rFonts w:ascii="Arial Narrow" w:hAnsi="Arial Narrow"/>
          <w:szCs w:val="24"/>
        </w:rPr>
        <w:t>.</w:t>
      </w:r>
    </w:p>
    <w:p w:rsidR="00797FBB" w:rsidRDefault="00797FBB" w:rsidP="001D60D3">
      <w:pPr>
        <w:ind w:left="540"/>
        <w:rPr>
          <w:rFonts w:ascii="Arial Narrow" w:hAnsi="Arial Narrow"/>
          <w:szCs w:val="24"/>
        </w:rPr>
      </w:pPr>
    </w:p>
    <w:p w:rsidR="00F44F57" w:rsidRPr="005F5EE7" w:rsidRDefault="00724FDA" w:rsidP="00A924F9">
      <w:pPr>
        <w:rPr>
          <w:rFonts w:ascii="Arial Narrow" w:hAnsi="Arial Narrow"/>
          <w:szCs w:val="24"/>
        </w:rPr>
      </w:pPr>
      <w:r w:rsidRPr="005F5EE7">
        <w:rPr>
          <w:rFonts w:ascii="Arial Narrow" w:hAnsi="Arial Narrow"/>
          <w:szCs w:val="24"/>
        </w:rPr>
        <w:t>I do hereby state the above meeting notice was e-mailed or delivered to the following on</w:t>
      </w:r>
      <w:r w:rsidR="00F92CE6" w:rsidRPr="005F5EE7">
        <w:rPr>
          <w:rFonts w:ascii="Arial Narrow" w:hAnsi="Arial Narrow"/>
          <w:szCs w:val="24"/>
        </w:rPr>
        <w:t xml:space="preserve"> </w:t>
      </w:r>
      <w:r w:rsidR="00042C33">
        <w:rPr>
          <w:rFonts w:ascii="Arial Narrow" w:hAnsi="Arial Narrow"/>
          <w:szCs w:val="24"/>
        </w:rPr>
        <w:t>November 17</w:t>
      </w:r>
      <w:r w:rsidR="00237869" w:rsidRPr="005F5EE7">
        <w:rPr>
          <w:rFonts w:ascii="Arial Narrow" w:hAnsi="Arial Narrow"/>
          <w:szCs w:val="24"/>
        </w:rPr>
        <w:t>, 2017:</w:t>
      </w:r>
    </w:p>
    <w:p w:rsidR="00724FDA" w:rsidRPr="00354775" w:rsidRDefault="00724FDA" w:rsidP="00724FDA">
      <w:pPr>
        <w:ind w:left="1440"/>
        <w:rPr>
          <w:rFonts w:ascii="Arial Narrow" w:hAnsi="Arial Narrow"/>
          <w:b/>
          <w:szCs w:val="24"/>
        </w:rPr>
      </w:pPr>
      <w:r w:rsidRPr="00354775">
        <w:rPr>
          <w:rFonts w:ascii="Arial Narrow" w:hAnsi="Arial Narrow"/>
          <w:b/>
          <w:szCs w:val="24"/>
        </w:rPr>
        <w:t>MEETING NOTICES &amp; AGENDA DISTRIBUTED TO:</w:t>
      </w:r>
    </w:p>
    <w:p w:rsidR="00724FDA" w:rsidRPr="00354775" w:rsidRDefault="00724FDA" w:rsidP="00724FDA">
      <w:pPr>
        <w:tabs>
          <w:tab w:val="left" w:pos="540"/>
        </w:tabs>
        <w:ind w:left="1440"/>
        <w:rPr>
          <w:rFonts w:ascii="Arial Narrow" w:hAnsi="Arial Narrow"/>
          <w:szCs w:val="24"/>
        </w:rPr>
      </w:pPr>
      <w:r w:rsidRPr="00354775">
        <w:rPr>
          <w:rFonts w:ascii="Arial Narrow" w:hAnsi="Arial Narrow"/>
          <w:szCs w:val="24"/>
        </w:rPr>
        <w:t>Mayor &amp; Council Members</w:t>
      </w:r>
      <w:r w:rsidRPr="00354775">
        <w:rPr>
          <w:rFonts w:ascii="Arial Narrow" w:hAnsi="Arial Narrow"/>
          <w:szCs w:val="24"/>
        </w:rPr>
        <w:tab/>
      </w:r>
      <w:r w:rsidRPr="00354775">
        <w:rPr>
          <w:rFonts w:ascii="Arial Narrow" w:hAnsi="Arial Narrow"/>
          <w:szCs w:val="24"/>
        </w:rPr>
        <w:tab/>
        <w:t>City Attorney Richard Seckman</w:t>
      </w:r>
      <w:r w:rsidRPr="00354775">
        <w:rPr>
          <w:rFonts w:ascii="Arial Narrow" w:hAnsi="Arial Narrow"/>
          <w:szCs w:val="24"/>
        </w:rPr>
        <w:tab/>
      </w:r>
      <w:r w:rsidRPr="00354775">
        <w:rPr>
          <w:rFonts w:ascii="Arial Narrow" w:hAnsi="Arial Narrow"/>
          <w:szCs w:val="24"/>
        </w:rPr>
        <w:tab/>
      </w:r>
    </w:p>
    <w:p w:rsidR="00724FDA" w:rsidRPr="00354775" w:rsidRDefault="00724FDA" w:rsidP="00724FDA">
      <w:pPr>
        <w:tabs>
          <w:tab w:val="left" w:pos="540"/>
        </w:tabs>
        <w:ind w:left="1440"/>
        <w:rPr>
          <w:rFonts w:ascii="Arial Narrow" w:hAnsi="Arial Narrow"/>
          <w:szCs w:val="24"/>
        </w:rPr>
      </w:pPr>
      <w:r w:rsidRPr="00354775">
        <w:rPr>
          <w:rFonts w:ascii="Arial Narrow" w:hAnsi="Arial Narrow"/>
          <w:szCs w:val="24"/>
        </w:rPr>
        <w:t xml:space="preserve">Police Chief </w:t>
      </w:r>
      <w:r w:rsidR="00B079BA">
        <w:rPr>
          <w:rFonts w:ascii="Arial Narrow" w:hAnsi="Arial Narrow"/>
          <w:szCs w:val="24"/>
        </w:rPr>
        <w:t>K.C. Bang</w:t>
      </w:r>
      <w:r w:rsidR="00B079BA">
        <w:rPr>
          <w:rFonts w:ascii="Arial Narrow" w:hAnsi="Arial Narrow"/>
          <w:szCs w:val="24"/>
        </w:rPr>
        <w:tab/>
      </w:r>
      <w:r w:rsidR="00D15A31">
        <w:rPr>
          <w:rFonts w:ascii="Arial Narrow" w:hAnsi="Arial Narrow"/>
          <w:szCs w:val="24"/>
        </w:rPr>
        <w:tab/>
      </w:r>
      <w:r w:rsidRPr="00354775">
        <w:rPr>
          <w:rFonts w:ascii="Arial Narrow" w:hAnsi="Arial Narrow"/>
          <w:szCs w:val="24"/>
        </w:rPr>
        <w:tab/>
        <w:t>Utility Superintendent Jim McGowen</w:t>
      </w:r>
    </w:p>
    <w:p w:rsidR="00724FDA" w:rsidRPr="00354775" w:rsidRDefault="00724FDA" w:rsidP="00724FDA">
      <w:pPr>
        <w:tabs>
          <w:tab w:val="left" w:pos="540"/>
        </w:tabs>
        <w:ind w:left="1440"/>
        <w:rPr>
          <w:rFonts w:ascii="Arial Narrow" w:hAnsi="Arial Narrow"/>
          <w:szCs w:val="24"/>
        </w:rPr>
      </w:pPr>
      <w:r w:rsidRPr="00354775">
        <w:rPr>
          <w:rFonts w:ascii="Arial Narrow" w:hAnsi="Arial Narrow"/>
          <w:szCs w:val="24"/>
        </w:rPr>
        <w:t>City Engineer JEO-Steve Parr</w:t>
      </w:r>
      <w:r w:rsidRPr="00354775">
        <w:rPr>
          <w:rFonts w:ascii="Arial Narrow" w:hAnsi="Arial Narrow"/>
          <w:szCs w:val="24"/>
        </w:rPr>
        <w:tab/>
      </w:r>
      <w:r w:rsidRPr="00354775">
        <w:rPr>
          <w:rFonts w:ascii="Arial Narrow" w:hAnsi="Arial Narrow"/>
          <w:szCs w:val="24"/>
        </w:rPr>
        <w:tab/>
        <w:t>Street Foreman Mark Flynn</w:t>
      </w:r>
    </w:p>
    <w:p w:rsidR="00724FDA" w:rsidRPr="00354775" w:rsidRDefault="00724FDA" w:rsidP="00724FDA">
      <w:pPr>
        <w:tabs>
          <w:tab w:val="left" w:pos="540"/>
        </w:tabs>
        <w:ind w:left="1440"/>
        <w:rPr>
          <w:rFonts w:ascii="Arial Narrow" w:hAnsi="Arial Narrow"/>
          <w:szCs w:val="24"/>
        </w:rPr>
      </w:pPr>
      <w:r w:rsidRPr="00354775">
        <w:rPr>
          <w:rFonts w:ascii="Arial Narrow" w:hAnsi="Arial Narrow"/>
          <w:szCs w:val="24"/>
        </w:rPr>
        <w:t>Parks Manager Randy Tomasek</w:t>
      </w:r>
      <w:r w:rsidRPr="00354775">
        <w:rPr>
          <w:rFonts w:ascii="Arial Narrow" w:hAnsi="Arial Narrow"/>
          <w:szCs w:val="24"/>
        </w:rPr>
        <w:tab/>
      </w:r>
      <w:r>
        <w:rPr>
          <w:rFonts w:ascii="Arial Narrow" w:hAnsi="Arial Narrow"/>
          <w:szCs w:val="24"/>
        </w:rPr>
        <w:tab/>
      </w:r>
      <w:r w:rsidRPr="00354775">
        <w:rPr>
          <w:rFonts w:ascii="Arial Narrow" w:hAnsi="Arial Narrow"/>
          <w:szCs w:val="24"/>
        </w:rPr>
        <w:t>Oak Ballroom Manager Sandi Bourn</w:t>
      </w:r>
    </w:p>
    <w:p w:rsidR="00801380" w:rsidRDefault="00724FDA" w:rsidP="00724FDA">
      <w:pPr>
        <w:ind w:left="1440"/>
        <w:rPr>
          <w:rFonts w:ascii="Arial Narrow" w:hAnsi="Arial Narrow"/>
          <w:szCs w:val="24"/>
        </w:rPr>
      </w:pPr>
      <w:r w:rsidRPr="00354775">
        <w:rPr>
          <w:rFonts w:ascii="Arial Narrow" w:hAnsi="Arial Narrow"/>
          <w:szCs w:val="24"/>
        </w:rPr>
        <w:t>Library Board Pres. Kim Parsons</w:t>
      </w:r>
      <w:r w:rsidRPr="00354775">
        <w:rPr>
          <w:rFonts w:ascii="Arial Narrow" w:hAnsi="Arial Narrow"/>
          <w:szCs w:val="24"/>
        </w:rPr>
        <w:tab/>
      </w:r>
      <w:r>
        <w:rPr>
          <w:rFonts w:ascii="Arial Narrow" w:hAnsi="Arial Narrow"/>
          <w:szCs w:val="24"/>
        </w:rPr>
        <w:tab/>
      </w:r>
      <w:r w:rsidR="00301A6E">
        <w:rPr>
          <w:rFonts w:ascii="Arial Narrow" w:hAnsi="Arial Narrow"/>
          <w:szCs w:val="24"/>
        </w:rPr>
        <w:t>Library Director Jenny White</w:t>
      </w:r>
    </w:p>
    <w:p w:rsidR="00724FDA" w:rsidRDefault="00724FDA" w:rsidP="00724FDA">
      <w:pPr>
        <w:ind w:left="1440"/>
        <w:rPr>
          <w:rFonts w:ascii="Arial Narrow" w:hAnsi="Arial Narrow"/>
          <w:szCs w:val="24"/>
        </w:rPr>
      </w:pPr>
      <w:r w:rsidRPr="00354775">
        <w:rPr>
          <w:rFonts w:ascii="Arial Narrow" w:hAnsi="Arial Narrow"/>
          <w:szCs w:val="24"/>
        </w:rPr>
        <w:t xml:space="preserve">SCD Coordinator </w:t>
      </w:r>
      <w:r w:rsidR="007C1262">
        <w:rPr>
          <w:rFonts w:ascii="Arial Narrow" w:hAnsi="Arial Narrow"/>
          <w:szCs w:val="24"/>
        </w:rPr>
        <w:t>Jackie Farrell</w:t>
      </w:r>
      <w:r w:rsidR="00301A6E">
        <w:rPr>
          <w:rFonts w:ascii="Arial Narrow" w:hAnsi="Arial Narrow"/>
          <w:szCs w:val="24"/>
        </w:rPr>
        <w:tab/>
      </w:r>
      <w:r w:rsidR="00301A6E">
        <w:rPr>
          <w:rFonts w:ascii="Arial Narrow" w:hAnsi="Arial Narrow"/>
          <w:szCs w:val="24"/>
        </w:rPr>
        <w:tab/>
        <w:t>Housing Director Brian Bywater</w:t>
      </w:r>
    </w:p>
    <w:p w:rsidR="00301A6E" w:rsidRPr="00354775" w:rsidRDefault="00301A6E" w:rsidP="00724FDA">
      <w:pPr>
        <w:ind w:left="1440"/>
        <w:rPr>
          <w:rFonts w:ascii="Arial Narrow" w:hAnsi="Arial Narrow"/>
          <w:szCs w:val="24"/>
        </w:rPr>
      </w:pPr>
      <w:r>
        <w:rPr>
          <w:rFonts w:ascii="Arial Narrow" w:hAnsi="Arial Narrow"/>
          <w:szCs w:val="24"/>
        </w:rPr>
        <w:t>Fire Board Jim Horn</w:t>
      </w:r>
    </w:p>
    <w:p w:rsidR="00724FDA" w:rsidRPr="00354775" w:rsidRDefault="00724FDA" w:rsidP="00724FDA">
      <w:pPr>
        <w:ind w:left="1440"/>
        <w:rPr>
          <w:rFonts w:ascii="Arial Narrow" w:hAnsi="Arial Narrow"/>
          <w:szCs w:val="24"/>
        </w:rPr>
      </w:pPr>
      <w:r w:rsidRPr="00354775">
        <w:rPr>
          <w:rFonts w:ascii="Arial Narrow" w:hAnsi="Arial Narrow"/>
          <w:szCs w:val="24"/>
        </w:rPr>
        <w:t>Press:</w:t>
      </w:r>
      <w:r w:rsidRPr="00354775">
        <w:rPr>
          <w:rFonts w:ascii="Arial Narrow" w:hAnsi="Arial Narrow"/>
          <w:szCs w:val="24"/>
        </w:rPr>
        <w:tab/>
      </w:r>
      <w:r w:rsidR="00777155">
        <w:rPr>
          <w:rFonts w:ascii="Arial Narrow" w:hAnsi="Arial Narrow"/>
          <w:szCs w:val="24"/>
        </w:rPr>
        <w:t>Liz Morales</w:t>
      </w:r>
      <w:r w:rsidR="00F92CE6">
        <w:rPr>
          <w:rFonts w:ascii="Arial Narrow" w:hAnsi="Arial Narrow"/>
          <w:szCs w:val="24"/>
        </w:rPr>
        <w:t xml:space="preserve"> </w:t>
      </w:r>
      <w:r w:rsidR="002834B2">
        <w:rPr>
          <w:rFonts w:ascii="Arial Narrow" w:hAnsi="Arial Narrow"/>
          <w:szCs w:val="24"/>
        </w:rPr>
        <w:t>(</w:t>
      </w:r>
      <w:r w:rsidRPr="00354775">
        <w:rPr>
          <w:rFonts w:ascii="Arial Narrow" w:hAnsi="Arial Narrow"/>
          <w:szCs w:val="24"/>
        </w:rPr>
        <w:t>Schuyler Sun</w:t>
      </w:r>
      <w:r w:rsidR="00B172C7">
        <w:rPr>
          <w:rFonts w:ascii="Arial Narrow" w:hAnsi="Arial Narrow"/>
          <w:szCs w:val="24"/>
        </w:rPr>
        <w:t>)</w:t>
      </w:r>
      <w:r w:rsidR="002834B2">
        <w:rPr>
          <w:rFonts w:ascii="Arial Narrow" w:hAnsi="Arial Narrow"/>
          <w:szCs w:val="24"/>
        </w:rPr>
        <w:t xml:space="preserve">, </w:t>
      </w:r>
      <w:r w:rsidR="003D252E">
        <w:rPr>
          <w:rFonts w:ascii="Arial Narrow" w:hAnsi="Arial Narrow"/>
          <w:szCs w:val="24"/>
        </w:rPr>
        <w:t xml:space="preserve">Anibal </w:t>
      </w:r>
      <w:proofErr w:type="spellStart"/>
      <w:r w:rsidR="003D252E">
        <w:rPr>
          <w:rFonts w:ascii="Arial Narrow" w:hAnsi="Arial Narrow"/>
          <w:szCs w:val="24"/>
        </w:rPr>
        <w:t>Prestan</w:t>
      </w:r>
      <w:proofErr w:type="spellEnd"/>
      <w:r w:rsidR="002834B2">
        <w:rPr>
          <w:rFonts w:ascii="Arial Narrow" w:hAnsi="Arial Narrow"/>
          <w:szCs w:val="24"/>
        </w:rPr>
        <w:t xml:space="preserve"> (Columbus News Team)</w:t>
      </w:r>
    </w:p>
    <w:p w:rsidR="00724FDA" w:rsidRDefault="00724FDA" w:rsidP="00724FDA">
      <w:pPr>
        <w:pStyle w:val="Heading1"/>
        <w:numPr>
          <w:ilvl w:val="0"/>
          <w:numId w:val="0"/>
        </w:numPr>
        <w:rPr>
          <w:rFonts w:ascii="Arial Narrow" w:hAnsi="Arial Narrow"/>
          <w:szCs w:val="24"/>
        </w:rPr>
      </w:pPr>
    </w:p>
    <w:p w:rsidR="00E64366" w:rsidRPr="00E64366" w:rsidRDefault="00E64366" w:rsidP="00E64366"/>
    <w:p w:rsidR="00724FDA" w:rsidRPr="00354775" w:rsidRDefault="00724FDA" w:rsidP="00724FDA">
      <w:pPr>
        <w:pStyle w:val="Heading1"/>
        <w:numPr>
          <w:ilvl w:val="0"/>
          <w:numId w:val="0"/>
        </w:numPr>
        <w:ind w:left="720"/>
        <w:rPr>
          <w:rFonts w:ascii="Arial Narrow" w:hAnsi="Arial Narrow"/>
          <w:szCs w:val="24"/>
        </w:rPr>
      </w:pPr>
      <w:r w:rsidRPr="00354775">
        <w:rPr>
          <w:rFonts w:ascii="Arial Narrow" w:hAnsi="Arial Narrow"/>
          <w:szCs w:val="24"/>
        </w:rPr>
        <w:t>CERTIFICATE OF POSTING</w:t>
      </w:r>
    </w:p>
    <w:p w:rsidR="00724FDA" w:rsidRPr="00354775" w:rsidRDefault="00724FDA" w:rsidP="00724FDA">
      <w:pPr>
        <w:ind w:left="720"/>
        <w:rPr>
          <w:rFonts w:ascii="Arial Narrow" w:hAnsi="Arial Narrow"/>
          <w:szCs w:val="24"/>
        </w:rPr>
      </w:pPr>
      <w:r w:rsidRPr="00354775">
        <w:rPr>
          <w:rFonts w:ascii="Arial Narrow" w:hAnsi="Arial Narrow"/>
          <w:szCs w:val="24"/>
        </w:rPr>
        <w:t xml:space="preserve">I, </w:t>
      </w:r>
      <w:r w:rsidR="00277991">
        <w:rPr>
          <w:rFonts w:ascii="Arial Narrow" w:hAnsi="Arial Narrow"/>
          <w:szCs w:val="24"/>
        </w:rPr>
        <w:t>Lora Johnson</w:t>
      </w:r>
      <w:r w:rsidRPr="00354775">
        <w:rPr>
          <w:rFonts w:ascii="Arial Narrow" w:hAnsi="Arial Narrow"/>
          <w:szCs w:val="24"/>
        </w:rPr>
        <w:t>, City Clerk of the City of Schuyler, Nebraska hereby certify that a copy of the “Notice of Meeting” of the Mayor and City Council of said City held on</w:t>
      </w:r>
      <w:r w:rsidR="00665E9B">
        <w:rPr>
          <w:rFonts w:ascii="Arial Narrow" w:hAnsi="Arial Narrow"/>
          <w:szCs w:val="24"/>
        </w:rPr>
        <w:t xml:space="preserve"> </w:t>
      </w:r>
      <w:r w:rsidR="00042C33">
        <w:rPr>
          <w:rFonts w:ascii="Arial Narrow" w:hAnsi="Arial Narrow"/>
          <w:szCs w:val="24"/>
        </w:rPr>
        <w:t>November</w:t>
      </w:r>
      <w:r w:rsidR="004B01BD">
        <w:rPr>
          <w:rFonts w:ascii="Arial Narrow" w:hAnsi="Arial Narrow"/>
          <w:szCs w:val="24"/>
        </w:rPr>
        <w:t xml:space="preserve"> </w:t>
      </w:r>
      <w:r w:rsidR="00042C33">
        <w:rPr>
          <w:rFonts w:ascii="Arial Narrow" w:hAnsi="Arial Narrow"/>
          <w:szCs w:val="24"/>
        </w:rPr>
        <w:t>21</w:t>
      </w:r>
      <w:r w:rsidR="00C627CE">
        <w:rPr>
          <w:rFonts w:ascii="Arial Narrow" w:hAnsi="Arial Narrow"/>
          <w:szCs w:val="24"/>
        </w:rPr>
        <w:t xml:space="preserve">, </w:t>
      </w:r>
      <w:r w:rsidRPr="00354775">
        <w:rPr>
          <w:rFonts w:ascii="Arial Narrow" w:hAnsi="Arial Narrow"/>
          <w:szCs w:val="24"/>
        </w:rPr>
        <w:t>201</w:t>
      </w:r>
      <w:r w:rsidR="00F20598">
        <w:rPr>
          <w:rFonts w:ascii="Arial Narrow" w:hAnsi="Arial Narrow"/>
          <w:szCs w:val="24"/>
        </w:rPr>
        <w:t>7</w:t>
      </w:r>
      <w:r w:rsidRPr="00354775">
        <w:rPr>
          <w:rFonts w:ascii="Arial Narrow" w:hAnsi="Arial Narrow"/>
          <w:szCs w:val="24"/>
        </w:rPr>
        <w:t>, such notice being in the form attached hereto, was posted in three public places in the City listed below on the</w:t>
      </w:r>
      <w:r w:rsidR="0008127A">
        <w:rPr>
          <w:rFonts w:ascii="Arial Narrow" w:hAnsi="Arial Narrow"/>
          <w:szCs w:val="24"/>
        </w:rPr>
        <w:t xml:space="preserve"> </w:t>
      </w:r>
      <w:r w:rsidR="00042C33">
        <w:rPr>
          <w:rFonts w:ascii="Arial Narrow" w:hAnsi="Arial Narrow"/>
          <w:szCs w:val="24"/>
        </w:rPr>
        <w:t>7th</w:t>
      </w:r>
      <w:r w:rsidR="00EE2ABC">
        <w:rPr>
          <w:rFonts w:ascii="Arial Narrow" w:hAnsi="Arial Narrow"/>
          <w:szCs w:val="24"/>
        </w:rPr>
        <w:t xml:space="preserve"> </w:t>
      </w:r>
      <w:r w:rsidRPr="00354775">
        <w:rPr>
          <w:rFonts w:ascii="Arial Narrow" w:hAnsi="Arial Narrow"/>
          <w:szCs w:val="24"/>
        </w:rPr>
        <w:t xml:space="preserve">day of </w:t>
      </w:r>
      <w:r w:rsidR="00042C33">
        <w:rPr>
          <w:rFonts w:ascii="Arial Narrow" w:hAnsi="Arial Narrow"/>
          <w:szCs w:val="24"/>
        </w:rPr>
        <w:t>November</w:t>
      </w:r>
      <w:r w:rsidR="00AF7FAC">
        <w:rPr>
          <w:rFonts w:ascii="Arial Narrow" w:hAnsi="Arial Narrow"/>
          <w:szCs w:val="24"/>
        </w:rPr>
        <w:t>,</w:t>
      </w:r>
      <w:r w:rsidR="00237869">
        <w:rPr>
          <w:rFonts w:ascii="Arial Narrow" w:hAnsi="Arial Narrow"/>
          <w:szCs w:val="24"/>
        </w:rPr>
        <w:t xml:space="preserve"> </w:t>
      </w:r>
      <w:r w:rsidRPr="00354775">
        <w:rPr>
          <w:rFonts w:ascii="Arial Narrow" w:hAnsi="Arial Narrow"/>
          <w:szCs w:val="24"/>
        </w:rPr>
        <w:t>201</w:t>
      </w:r>
      <w:r w:rsidR="00237869">
        <w:rPr>
          <w:rFonts w:ascii="Arial Narrow" w:hAnsi="Arial Narrow"/>
          <w:szCs w:val="24"/>
        </w:rPr>
        <w:t>7</w:t>
      </w:r>
      <w:r w:rsidRPr="00354775">
        <w:rPr>
          <w:rFonts w:ascii="Arial Narrow" w:hAnsi="Arial Narrow"/>
          <w:szCs w:val="24"/>
        </w:rPr>
        <w:t>.</w:t>
      </w:r>
    </w:p>
    <w:p w:rsidR="00724FDA" w:rsidRPr="00354775" w:rsidRDefault="00724FDA" w:rsidP="00724FDA">
      <w:pPr>
        <w:ind w:left="720"/>
        <w:jc w:val="center"/>
        <w:rPr>
          <w:rFonts w:ascii="Arial Narrow" w:hAnsi="Arial Narrow"/>
          <w:szCs w:val="24"/>
        </w:rPr>
      </w:pPr>
      <w:r w:rsidRPr="00354775">
        <w:rPr>
          <w:rFonts w:ascii="Arial Narrow" w:hAnsi="Arial Narrow"/>
          <w:szCs w:val="24"/>
        </w:rPr>
        <w:t>Dept. of Utilities Office, Post Office, Municipal Building</w:t>
      </w:r>
    </w:p>
    <w:p w:rsidR="00947CCB" w:rsidRDefault="00237869" w:rsidP="0020670F">
      <w:pPr>
        <w:ind w:left="6480"/>
        <w:rPr>
          <w:rFonts w:ascii="Arial Narrow" w:hAnsi="Arial Narrow"/>
          <w:szCs w:val="24"/>
        </w:rPr>
      </w:pPr>
      <w:r>
        <w:rPr>
          <w:rFonts w:ascii="Arial Narrow" w:hAnsi="Arial Narrow"/>
          <w:szCs w:val="24"/>
        </w:rPr>
        <w:t>/s/City Clerk Lora Johnson</w:t>
      </w:r>
      <w:r w:rsidR="00724FDA" w:rsidRPr="008D785C">
        <w:rPr>
          <w:rFonts w:ascii="Arial Narrow" w:hAnsi="Arial Narrow"/>
          <w:szCs w:val="24"/>
        </w:rPr>
        <w:br w:type="page"/>
      </w: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Default="00947CCB" w:rsidP="00947CCB">
      <w:pPr>
        <w:rPr>
          <w:rFonts w:ascii="Arial Narrow" w:hAnsi="Arial Narrow"/>
          <w:szCs w:val="24"/>
        </w:rPr>
      </w:pPr>
    </w:p>
    <w:p w:rsidR="00947CCB" w:rsidRPr="004D31C5" w:rsidRDefault="00947CCB" w:rsidP="00947CCB">
      <w:pP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r w:rsidRPr="00FD038F">
        <w:rPr>
          <w:rFonts w:ascii="Arial Narrow" w:hAnsi="Arial Narrow"/>
        </w:rPr>
        <w:t>CITY COUNCIL AGENDA</w:t>
      </w:r>
    </w:p>
    <w:p w:rsidR="00F67ADB" w:rsidRPr="00FD038F" w:rsidRDefault="00F67ADB" w:rsidP="00CF4AA0">
      <w:pPr>
        <w:jc w:val="center"/>
        <w:rPr>
          <w:rFonts w:ascii="Arial Narrow" w:hAnsi="Arial Narrow"/>
        </w:rPr>
      </w:pPr>
    </w:p>
    <w:p w:rsidR="00F67ADB" w:rsidRPr="00FD038F" w:rsidRDefault="00042C33" w:rsidP="00CF4AA0">
      <w:pPr>
        <w:jc w:val="center"/>
        <w:rPr>
          <w:rFonts w:ascii="Arial Narrow" w:hAnsi="Arial Narrow"/>
        </w:rPr>
      </w:pPr>
      <w:r>
        <w:rPr>
          <w:rFonts w:ascii="Arial Narrow" w:hAnsi="Arial Narrow"/>
        </w:rPr>
        <w:t>NOVEMBER 21</w:t>
      </w:r>
      <w:r w:rsidR="00BF4D21">
        <w:rPr>
          <w:rFonts w:ascii="Arial Narrow" w:hAnsi="Arial Narrow"/>
        </w:rPr>
        <w:t>, 2017</w:t>
      </w: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r w:rsidRPr="00FD038F">
        <w:rPr>
          <w:rFonts w:ascii="Arial Narrow" w:hAnsi="Arial Narrow"/>
        </w:rPr>
        <w:t>MAYOR DAVID F. REINECKE</w:t>
      </w: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r w:rsidRPr="00FD038F">
        <w:rPr>
          <w:rFonts w:ascii="Arial Narrow" w:hAnsi="Arial Narrow"/>
        </w:rPr>
        <w:t>COU</w:t>
      </w:r>
      <w:r w:rsidR="005270B7">
        <w:rPr>
          <w:rFonts w:ascii="Arial Narrow" w:hAnsi="Arial Narrow"/>
        </w:rPr>
        <w:t>NCIL PRESIDENT JON KNUTSON, 3</w:t>
      </w:r>
      <w:r w:rsidR="005270B7" w:rsidRPr="005270B7">
        <w:rPr>
          <w:rFonts w:ascii="Arial Narrow" w:hAnsi="Arial Narrow"/>
          <w:vertAlign w:val="superscript"/>
        </w:rPr>
        <w:t>rd</w:t>
      </w:r>
      <w:r w:rsidR="005270B7">
        <w:rPr>
          <w:rFonts w:ascii="Arial Narrow" w:hAnsi="Arial Narrow"/>
        </w:rPr>
        <w:t xml:space="preserve"> </w:t>
      </w:r>
      <w:r w:rsidRPr="00FD038F">
        <w:rPr>
          <w:rFonts w:ascii="Arial Narrow" w:hAnsi="Arial Narrow"/>
        </w:rPr>
        <w:t>Ward</w:t>
      </w:r>
    </w:p>
    <w:p w:rsidR="008E2D01" w:rsidRDefault="008E2D01" w:rsidP="008E2D01">
      <w:pPr>
        <w:jc w:val="center"/>
        <w:rPr>
          <w:rFonts w:ascii="Arial Narrow" w:hAnsi="Arial Narrow"/>
        </w:rPr>
      </w:pPr>
      <w:r w:rsidRPr="00FD038F">
        <w:rPr>
          <w:rFonts w:ascii="Arial Narrow" w:hAnsi="Arial Narrow"/>
        </w:rPr>
        <w:t xml:space="preserve">COUNCIL MEMBER </w:t>
      </w:r>
      <w:r>
        <w:rPr>
          <w:rFonts w:ascii="Arial Narrow" w:hAnsi="Arial Narrow"/>
        </w:rPr>
        <w:t>ALDEN KMENT</w:t>
      </w:r>
      <w:r w:rsidRPr="00FD038F">
        <w:rPr>
          <w:rFonts w:ascii="Arial Narrow" w:hAnsi="Arial Narrow"/>
        </w:rPr>
        <w:t>, 1</w:t>
      </w:r>
      <w:r>
        <w:rPr>
          <w:rFonts w:ascii="Arial Narrow" w:hAnsi="Arial Narrow"/>
          <w:vertAlign w:val="superscript"/>
        </w:rPr>
        <w:t xml:space="preserve">st </w:t>
      </w:r>
      <w:r w:rsidRPr="00FD038F">
        <w:rPr>
          <w:rFonts w:ascii="Arial Narrow" w:hAnsi="Arial Narrow"/>
        </w:rPr>
        <w:t>Ward</w:t>
      </w:r>
    </w:p>
    <w:p w:rsidR="008E2D01" w:rsidRPr="00FD038F" w:rsidRDefault="008E2D01" w:rsidP="008E2D01">
      <w:pPr>
        <w:jc w:val="center"/>
        <w:rPr>
          <w:rFonts w:ascii="Arial Narrow" w:hAnsi="Arial Narrow"/>
        </w:rPr>
      </w:pPr>
      <w:r>
        <w:rPr>
          <w:rFonts w:ascii="Arial Narrow" w:hAnsi="Arial Narrow"/>
        </w:rPr>
        <w:t>COUNCIL MEMBER BARBARA RAYA, 1</w:t>
      </w:r>
      <w:r w:rsidRPr="008E2D01">
        <w:rPr>
          <w:rFonts w:ascii="Arial Narrow" w:hAnsi="Arial Narrow"/>
          <w:vertAlign w:val="superscript"/>
        </w:rPr>
        <w:t>st</w:t>
      </w:r>
      <w:r>
        <w:rPr>
          <w:rFonts w:ascii="Arial Narrow" w:hAnsi="Arial Narrow"/>
        </w:rPr>
        <w:t xml:space="preserve"> Ward</w:t>
      </w:r>
    </w:p>
    <w:p w:rsidR="00F67ADB" w:rsidRPr="00FD038F" w:rsidRDefault="00F67ADB" w:rsidP="00CF4AA0">
      <w:pPr>
        <w:jc w:val="center"/>
        <w:rPr>
          <w:rFonts w:ascii="Arial Narrow" w:hAnsi="Arial Narrow"/>
        </w:rPr>
      </w:pPr>
      <w:r w:rsidRPr="00FD038F">
        <w:rPr>
          <w:rFonts w:ascii="Arial Narrow" w:hAnsi="Arial Narrow"/>
        </w:rPr>
        <w:t xml:space="preserve">COUNCIL MEMBER </w:t>
      </w:r>
      <w:r w:rsidR="004D0D2A">
        <w:rPr>
          <w:rFonts w:ascii="Arial Narrow" w:hAnsi="Arial Narrow"/>
        </w:rPr>
        <w:t>DAN BAUMERT</w:t>
      </w:r>
      <w:r w:rsidRPr="00FD038F">
        <w:rPr>
          <w:rFonts w:ascii="Arial Narrow" w:hAnsi="Arial Narrow"/>
        </w:rPr>
        <w:t>, 2</w:t>
      </w:r>
      <w:r w:rsidRPr="00FD038F">
        <w:rPr>
          <w:rFonts w:ascii="Arial Narrow" w:hAnsi="Arial Narrow"/>
          <w:vertAlign w:val="superscript"/>
        </w:rPr>
        <w:t>nd</w:t>
      </w:r>
      <w:r w:rsidRPr="00FD038F">
        <w:rPr>
          <w:rFonts w:ascii="Arial Narrow" w:hAnsi="Arial Narrow"/>
        </w:rPr>
        <w:t xml:space="preserve"> Ward</w:t>
      </w:r>
    </w:p>
    <w:p w:rsidR="004124E9" w:rsidRDefault="004124E9" w:rsidP="00CF4AA0">
      <w:pPr>
        <w:jc w:val="center"/>
        <w:rPr>
          <w:rFonts w:ascii="Arial Narrow" w:hAnsi="Arial Narrow"/>
        </w:rPr>
      </w:pPr>
      <w:r w:rsidRPr="00FD038F">
        <w:rPr>
          <w:rFonts w:ascii="Arial Narrow" w:hAnsi="Arial Narrow"/>
        </w:rPr>
        <w:t xml:space="preserve">COUNCIL MEMBER </w:t>
      </w:r>
      <w:r w:rsidR="00E36054">
        <w:rPr>
          <w:rFonts w:ascii="Arial Narrow" w:hAnsi="Arial Narrow"/>
        </w:rPr>
        <w:t>ANTONIO RODRIGUEZ</w:t>
      </w:r>
      <w:r w:rsidRPr="00FD038F">
        <w:rPr>
          <w:rFonts w:ascii="Arial Narrow" w:hAnsi="Arial Narrow"/>
        </w:rPr>
        <w:t>, 2</w:t>
      </w:r>
      <w:r w:rsidRPr="00FD038F">
        <w:rPr>
          <w:rFonts w:ascii="Arial Narrow" w:hAnsi="Arial Narrow"/>
          <w:vertAlign w:val="superscript"/>
        </w:rPr>
        <w:t>nd</w:t>
      </w:r>
      <w:r w:rsidRPr="00FD038F">
        <w:rPr>
          <w:rFonts w:ascii="Arial Narrow" w:hAnsi="Arial Narrow"/>
        </w:rPr>
        <w:t xml:space="preserve"> Ward</w:t>
      </w:r>
    </w:p>
    <w:p w:rsidR="00F042A5" w:rsidRPr="00FD038F" w:rsidRDefault="00F042A5" w:rsidP="00CF4AA0">
      <w:pPr>
        <w:jc w:val="center"/>
        <w:rPr>
          <w:rFonts w:ascii="Arial Narrow" w:hAnsi="Arial Narrow"/>
        </w:rPr>
      </w:pPr>
      <w:r>
        <w:rPr>
          <w:rFonts w:ascii="Arial Narrow" w:hAnsi="Arial Narrow"/>
        </w:rPr>
        <w:t>COUNCIL MEMBER DARYL HOLMBERG, 3</w:t>
      </w:r>
      <w:r w:rsidR="005270B7">
        <w:rPr>
          <w:rFonts w:ascii="Arial Narrow" w:hAnsi="Arial Narrow"/>
          <w:vertAlign w:val="superscript"/>
        </w:rPr>
        <w:t>rd</w:t>
      </w:r>
      <w:r>
        <w:rPr>
          <w:rFonts w:ascii="Arial Narrow" w:hAnsi="Arial Narrow"/>
        </w:rPr>
        <w:t xml:space="preserve"> Ward</w:t>
      </w: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rsidP="00CF4AA0">
      <w:pPr>
        <w:jc w:val="center"/>
        <w:rPr>
          <w:rFonts w:ascii="Arial Narrow" w:hAnsi="Arial Narrow"/>
        </w:rPr>
      </w:pPr>
    </w:p>
    <w:p w:rsidR="00F67ADB" w:rsidRPr="00FD038F" w:rsidRDefault="00F67ADB">
      <w:pPr>
        <w:jc w:val="center"/>
        <w:rPr>
          <w:rFonts w:ascii="Arial Narrow" w:hAnsi="Arial Narrow"/>
        </w:rPr>
      </w:pPr>
    </w:p>
    <w:p w:rsidR="00F67ADB" w:rsidRDefault="00F67ADB">
      <w:pPr>
        <w:jc w:val="center"/>
        <w:rPr>
          <w:rFonts w:ascii="Arial Narrow" w:hAnsi="Arial Narrow"/>
        </w:rPr>
      </w:pPr>
    </w:p>
    <w:sectPr w:rsidR="00F67ADB" w:rsidSect="000E7D7F">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5D" w:rsidRDefault="00A3575D">
      <w:r>
        <w:separator/>
      </w:r>
    </w:p>
  </w:endnote>
  <w:endnote w:type="continuationSeparator" w:id="0">
    <w:p w:rsidR="00A3575D" w:rsidRDefault="00A3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98" w:rsidRDefault="00BF33D9">
    <w:pPr>
      <w:pStyle w:val="Footer"/>
      <w:pBdr>
        <w:top w:val="single" w:sz="4" w:space="1" w:color="auto"/>
        <w:left w:val="single" w:sz="4" w:space="4" w:color="auto"/>
        <w:bottom w:val="single" w:sz="4" w:space="1" w:color="auto"/>
        <w:right w:val="single" w:sz="4" w:space="4" w:color="auto"/>
      </w:pBdr>
      <w:jc w:val="center"/>
    </w:pPr>
    <w:hyperlink r:id="rId1" w:history="1">
      <w:r w:rsidR="00F24B98">
        <w:rPr>
          <w:rStyle w:val="Hyperlink"/>
        </w:rPr>
        <w:t>www.ci.schuyler.ne.us</w:t>
      </w:r>
    </w:hyperlink>
    <w:r w:rsidR="00F24B98">
      <w:t xml:space="preserve"> or www.schuylernebraska.net</w:t>
    </w:r>
  </w:p>
  <w:p w:rsidR="00F24B98" w:rsidRDefault="00F24B98">
    <w:pPr>
      <w:pStyle w:val="Footer"/>
      <w:pBdr>
        <w:top w:val="single" w:sz="4" w:space="1" w:color="auto"/>
        <w:left w:val="single" w:sz="4" w:space="4" w:color="auto"/>
        <w:bottom w:val="single" w:sz="4" w:space="1" w:color="auto"/>
        <w:right w:val="single" w:sz="4" w:space="4"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5D" w:rsidRDefault="00A3575D">
      <w:r>
        <w:separator/>
      </w:r>
    </w:p>
  </w:footnote>
  <w:footnote w:type="continuationSeparator" w:id="0">
    <w:p w:rsidR="00A3575D" w:rsidRDefault="00A35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974"/>
    <w:multiLevelType w:val="hybridMultilevel"/>
    <w:tmpl w:val="549C7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B6048"/>
    <w:multiLevelType w:val="hybridMultilevel"/>
    <w:tmpl w:val="CC5461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BEE66B3"/>
    <w:multiLevelType w:val="hybridMultilevel"/>
    <w:tmpl w:val="FDA66F88"/>
    <w:lvl w:ilvl="0" w:tplc="33F6BEAA">
      <w:start w:val="2"/>
      <w:numFmt w:val="lowerLetter"/>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3">
    <w:nsid w:val="0CCD446E"/>
    <w:multiLevelType w:val="hybridMultilevel"/>
    <w:tmpl w:val="F7784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80F14"/>
    <w:multiLevelType w:val="hybridMultilevel"/>
    <w:tmpl w:val="5E4AB3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56E1457"/>
    <w:multiLevelType w:val="hybridMultilevel"/>
    <w:tmpl w:val="E5B259D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77B3358"/>
    <w:multiLevelType w:val="hybridMultilevel"/>
    <w:tmpl w:val="0520ED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0165499"/>
    <w:multiLevelType w:val="hybridMultilevel"/>
    <w:tmpl w:val="CBE00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2966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57CF5F25"/>
    <w:multiLevelType w:val="hybridMultilevel"/>
    <w:tmpl w:val="A5321E8A"/>
    <w:lvl w:ilvl="0" w:tplc="0409000F">
      <w:start w:val="1"/>
      <w:numFmt w:val="decimal"/>
      <w:lvlText w:val="%1."/>
      <w:lvlJc w:val="left"/>
      <w:pPr>
        <w:ind w:left="540" w:hanging="360"/>
      </w:pPr>
    </w:lvl>
    <w:lvl w:ilvl="1" w:tplc="04090019">
      <w:start w:val="1"/>
      <w:numFmt w:val="lowerLetter"/>
      <w:lvlText w:val="%2."/>
      <w:lvlJc w:val="left"/>
      <w:pPr>
        <w:ind w:left="81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5DFD7E7E"/>
    <w:multiLevelType w:val="hybridMultilevel"/>
    <w:tmpl w:val="E068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131C2"/>
    <w:multiLevelType w:val="hybridMultilevel"/>
    <w:tmpl w:val="577450E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5FA791E"/>
    <w:multiLevelType w:val="hybridMultilevel"/>
    <w:tmpl w:val="ABD0BB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B26865"/>
    <w:multiLevelType w:val="hybridMultilevel"/>
    <w:tmpl w:val="5218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71896"/>
    <w:multiLevelType w:val="hybridMultilevel"/>
    <w:tmpl w:val="549C7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
  </w:num>
  <w:num w:numId="5">
    <w:abstractNumId w:val="7"/>
  </w:num>
  <w:num w:numId="6">
    <w:abstractNumId w:val="3"/>
  </w:num>
  <w:num w:numId="7">
    <w:abstractNumId w:val="5"/>
  </w:num>
  <w:num w:numId="8">
    <w:abstractNumId w:val="0"/>
  </w:num>
  <w:num w:numId="9">
    <w:abstractNumId w:val="12"/>
  </w:num>
  <w:num w:numId="10">
    <w:abstractNumId w:val="11"/>
  </w:num>
  <w:num w:numId="11">
    <w:abstractNumId w:val="14"/>
  </w:num>
  <w:num w:numId="12">
    <w:abstractNumId w:val="13"/>
  </w:num>
  <w:num w:numId="13">
    <w:abstractNumId w:val="6"/>
  </w:num>
  <w:num w:numId="14">
    <w:abstractNumId w:val="10"/>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52"/>
    <w:rsid w:val="00000E09"/>
    <w:rsid w:val="00000EF4"/>
    <w:rsid w:val="000010DC"/>
    <w:rsid w:val="00001165"/>
    <w:rsid w:val="00001444"/>
    <w:rsid w:val="00001839"/>
    <w:rsid w:val="0000268C"/>
    <w:rsid w:val="00002D33"/>
    <w:rsid w:val="00003B3F"/>
    <w:rsid w:val="00003BA0"/>
    <w:rsid w:val="0000405F"/>
    <w:rsid w:val="00005586"/>
    <w:rsid w:val="00006257"/>
    <w:rsid w:val="00006331"/>
    <w:rsid w:val="000064A7"/>
    <w:rsid w:val="0000735E"/>
    <w:rsid w:val="000107F7"/>
    <w:rsid w:val="00010EF8"/>
    <w:rsid w:val="00010F51"/>
    <w:rsid w:val="00010FF7"/>
    <w:rsid w:val="00011CD8"/>
    <w:rsid w:val="00012B43"/>
    <w:rsid w:val="00017582"/>
    <w:rsid w:val="00017C7B"/>
    <w:rsid w:val="00017CD4"/>
    <w:rsid w:val="000215FA"/>
    <w:rsid w:val="00022374"/>
    <w:rsid w:val="0002245F"/>
    <w:rsid w:val="000226C8"/>
    <w:rsid w:val="00022A8F"/>
    <w:rsid w:val="00023578"/>
    <w:rsid w:val="00023615"/>
    <w:rsid w:val="00024B07"/>
    <w:rsid w:val="000261DD"/>
    <w:rsid w:val="000270B6"/>
    <w:rsid w:val="000271D4"/>
    <w:rsid w:val="00027369"/>
    <w:rsid w:val="00027C39"/>
    <w:rsid w:val="00030651"/>
    <w:rsid w:val="00030A7D"/>
    <w:rsid w:val="0003256D"/>
    <w:rsid w:val="000329A8"/>
    <w:rsid w:val="0003384E"/>
    <w:rsid w:val="00033A3C"/>
    <w:rsid w:val="00034290"/>
    <w:rsid w:val="00034302"/>
    <w:rsid w:val="000359C7"/>
    <w:rsid w:val="00035FE9"/>
    <w:rsid w:val="0003607B"/>
    <w:rsid w:val="00036CB1"/>
    <w:rsid w:val="00036D34"/>
    <w:rsid w:val="00037780"/>
    <w:rsid w:val="00037B8A"/>
    <w:rsid w:val="00040475"/>
    <w:rsid w:val="000404F5"/>
    <w:rsid w:val="000405B8"/>
    <w:rsid w:val="000408D9"/>
    <w:rsid w:val="00041BE2"/>
    <w:rsid w:val="00041FBC"/>
    <w:rsid w:val="00042335"/>
    <w:rsid w:val="00042C33"/>
    <w:rsid w:val="00044124"/>
    <w:rsid w:val="00044505"/>
    <w:rsid w:val="0004477F"/>
    <w:rsid w:val="000450CF"/>
    <w:rsid w:val="0004583D"/>
    <w:rsid w:val="00047C1E"/>
    <w:rsid w:val="0005013A"/>
    <w:rsid w:val="000508B0"/>
    <w:rsid w:val="0005091F"/>
    <w:rsid w:val="00050CC8"/>
    <w:rsid w:val="0005163D"/>
    <w:rsid w:val="00052328"/>
    <w:rsid w:val="00052AF5"/>
    <w:rsid w:val="00053329"/>
    <w:rsid w:val="00054033"/>
    <w:rsid w:val="0005422E"/>
    <w:rsid w:val="00054522"/>
    <w:rsid w:val="00054AEA"/>
    <w:rsid w:val="0005543D"/>
    <w:rsid w:val="0005638E"/>
    <w:rsid w:val="00057445"/>
    <w:rsid w:val="00057B33"/>
    <w:rsid w:val="00060BDD"/>
    <w:rsid w:val="00060CEF"/>
    <w:rsid w:val="0006141E"/>
    <w:rsid w:val="00062B5A"/>
    <w:rsid w:val="0006437D"/>
    <w:rsid w:val="00064614"/>
    <w:rsid w:val="00064629"/>
    <w:rsid w:val="00065227"/>
    <w:rsid w:val="00065DD7"/>
    <w:rsid w:val="000661C9"/>
    <w:rsid w:val="00066829"/>
    <w:rsid w:val="00066D17"/>
    <w:rsid w:val="00067657"/>
    <w:rsid w:val="0006774B"/>
    <w:rsid w:val="00070450"/>
    <w:rsid w:val="00070A72"/>
    <w:rsid w:val="00070C35"/>
    <w:rsid w:val="000717FB"/>
    <w:rsid w:val="0007212A"/>
    <w:rsid w:val="00072244"/>
    <w:rsid w:val="00072A49"/>
    <w:rsid w:val="0007304F"/>
    <w:rsid w:val="000750A9"/>
    <w:rsid w:val="000767BD"/>
    <w:rsid w:val="0007754C"/>
    <w:rsid w:val="00077886"/>
    <w:rsid w:val="00077CCD"/>
    <w:rsid w:val="0008127A"/>
    <w:rsid w:val="00081345"/>
    <w:rsid w:val="00081978"/>
    <w:rsid w:val="000826AD"/>
    <w:rsid w:val="00082C98"/>
    <w:rsid w:val="00083544"/>
    <w:rsid w:val="00083CC9"/>
    <w:rsid w:val="00083D62"/>
    <w:rsid w:val="00084999"/>
    <w:rsid w:val="00085F7B"/>
    <w:rsid w:val="000861CB"/>
    <w:rsid w:val="0008660F"/>
    <w:rsid w:val="000875B4"/>
    <w:rsid w:val="00087AC5"/>
    <w:rsid w:val="00087D5E"/>
    <w:rsid w:val="00087E0B"/>
    <w:rsid w:val="000911AC"/>
    <w:rsid w:val="0009164C"/>
    <w:rsid w:val="000918A8"/>
    <w:rsid w:val="00092141"/>
    <w:rsid w:val="0009217B"/>
    <w:rsid w:val="00092609"/>
    <w:rsid w:val="00092B71"/>
    <w:rsid w:val="0009328F"/>
    <w:rsid w:val="000945F0"/>
    <w:rsid w:val="000949B3"/>
    <w:rsid w:val="00094AD5"/>
    <w:rsid w:val="00094EED"/>
    <w:rsid w:val="00095035"/>
    <w:rsid w:val="0009543C"/>
    <w:rsid w:val="0009687B"/>
    <w:rsid w:val="00096B18"/>
    <w:rsid w:val="00096EC9"/>
    <w:rsid w:val="00097484"/>
    <w:rsid w:val="00097559"/>
    <w:rsid w:val="000A05E9"/>
    <w:rsid w:val="000A13FC"/>
    <w:rsid w:val="000A143E"/>
    <w:rsid w:val="000A1656"/>
    <w:rsid w:val="000A17C6"/>
    <w:rsid w:val="000A28E1"/>
    <w:rsid w:val="000A2990"/>
    <w:rsid w:val="000A2BB2"/>
    <w:rsid w:val="000A2DB5"/>
    <w:rsid w:val="000A3D75"/>
    <w:rsid w:val="000A480D"/>
    <w:rsid w:val="000A5095"/>
    <w:rsid w:val="000A5683"/>
    <w:rsid w:val="000A5C49"/>
    <w:rsid w:val="000A6008"/>
    <w:rsid w:val="000A6576"/>
    <w:rsid w:val="000A678C"/>
    <w:rsid w:val="000A7013"/>
    <w:rsid w:val="000A7364"/>
    <w:rsid w:val="000A774C"/>
    <w:rsid w:val="000B0762"/>
    <w:rsid w:val="000B0A37"/>
    <w:rsid w:val="000B1180"/>
    <w:rsid w:val="000B1A5B"/>
    <w:rsid w:val="000B20CB"/>
    <w:rsid w:val="000B22A0"/>
    <w:rsid w:val="000B2CFD"/>
    <w:rsid w:val="000B3078"/>
    <w:rsid w:val="000B39D7"/>
    <w:rsid w:val="000B3DDC"/>
    <w:rsid w:val="000B4066"/>
    <w:rsid w:val="000B541E"/>
    <w:rsid w:val="000B65C0"/>
    <w:rsid w:val="000B666E"/>
    <w:rsid w:val="000B6EAB"/>
    <w:rsid w:val="000B7A91"/>
    <w:rsid w:val="000B7B72"/>
    <w:rsid w:val="000B7E9A"/>
    <w:rsid w:val="000C0A89"/>
    <w:rsid w:val="000C11E9"/>
    <w:rsid w:val="000C11EF"/>
    <w:rsid w:val="000C13F2"/>
    <w:rsid w:val="000C19E7"/>
    <w:rsid w:val="000C29DC"/>
    <w:rsid w:val="000C2B97"/>
    <w:rsid w:val="000C2BAB"/>
    <w:rsid w:val="000C3FDB"/>
    <w:rsid w:val="000C415F"/>
    <w:rsid w:val="000C4526"/>
    <w:rsid w:val="000C46AC"/>
    <w:rsid w:val="000C49E0"/>
    <w:rsid w:val="000C70CD"/>
    <w:rsid w:val="000C7332"/>
    <w:rsid w:val="000C7809"/>
    <w:rsid w:val="000C7965"/>
    <w:rsid w:val="000D02D3"/>
    <w:rsid w:val="000D0707"/>
    <w:rsid w:val="000D0A2B"/>
    <w:rsid w:val="000D174B"/>
    <w:rsid w:val="000D17F1"/>
    <w:rsid w:val="000D1926"/>
    <w:rsid w:val="000D1A86"/>
    <w:rsid w:val="000D1D02"/>
    <w:rsid w:val="000D1E0B"/>
    <w:rsid w:val="000D1EBE"/>
    <w:rsid w:val="000D22BB"/>
    <w:rsid w:val="000D2CFE"/>
    <w:rsid w:val="000D324B"/>
    <w:rsid w:val="000D460C"/>
    <w:rsid w:val="000D4E60"/>
    <w:rsid w:val="000D5A40"/>
    <w:rsid w:val="000E00EF"/>
    <w:rsid w:val="000E1066"/>
    <w:rsid w:val="000E17FC"/>
    <w:rsid w:val="000E3593"/>
    <w:rsid w:val="000E44F5"/>
    <w:rsid w:val="000E4B6B"/>
    <w:rsid w:val="000E4E20"/>
    <w:rsid w:val="000E543D"/>
    <w:rsid w:val="000E557D"/>
    <w:rsid w:val="000E58B8"/>
    <w:rsid w:val="000E5B68"/>
    <w:rsid w:val="000E6DDA"/>
    <w:rsid w:val="000E70A4"/>
    <w:rsid w:val="000E793E"/>
    <w:rsid w:val="000E7D7F"/>
    <w:rsid w:val="000F08C4"/>
    <w:rsid w:val="000F15F1"/>
    <w:rsid w:val="000F1A12"/>
    <w:rsid w:val="000F1B50"/>
    <w:rsid w:val="000F264D"/>
    <w:rsid w:val="000F2A36"/>
    <w:rsid w:val="000F37CE"/>
    <w:rsid w:val="000F3896"/>
    <w:rsid w:val="000F4456"/>
    <w:rsid w:val="000F45CF"/>
    <w:rsid w:val="000F487C"/>
    <w:rsid w:val="000F51DC"/>
    <w:rsid w:val="000F69A5"/>
    <w:rsid w:val="000F7E4D"/>
    <w:rsid w:val="0010076A"/>
    <w:rsid w:val="00100FAD"/>
    <w:rsid w:val="00102F29"/>
    <w:rsid w:val="0010349F"/>
    <w:rsid w:val="001040A9"/>
    <w:rsid w:val="00106B05"/>
    <w:rsid w:val="001070E7"/>
    <w:rsid w:val="0010719D"/>
    <w:rsid w:val="0010738D"/>
    <w:rsid w:val="0011131A"/>
    <w:rsid w:val="001120DE"/>
    <w:rsid w:val="0011396D"/>
    <w:rsid w:val="00113B6A"/>
    <w:rsid w:val="0011480E"/>
    <w:rsid w:val="0011548A"/>
    <w:rsid w:val="00115641"/>
    <w:rsid w:val="00115B80"/>
    <w:rsid w:val="001168D3"/>
    <w:rsid w:val="00116F09"/>
    <w:rsid w:val="0011747A"/>
    <w:rsid w:val="0011762B"/>
    <w:rsid w:val="00117A75"/>
    <w:rsid w:val="00120289"/>
    <w:rsid w:val="0012034A"/>
    <w:rsid w:val="00120373"/>
    <w:rsid w:val="00120B16"/>
    <w:rsid w:val="00121853"/>
    <w:rsid w:val="00121A54"/>
    <w:rsid w:val="00122040"/>
    <w:rsid w:val="0012260C"/>
    <w:rsid w:val="00123495"/>
    <w:rsid w:val="001240EE"/>
    <w:rsid w:val="001241EB"/>
    <w:rsid w:val="00124ADF"/>
    <w:rsid w:val="00125915"/>
    <w:rsid w:val="00125A54"/>
    <w:rsid w:val="0012614C"/>
    <w:rsid w:val="001261C8"/>
    <w:rsid w:val="00126389"/>
    <w:rsid w:val="00126D1C"/>
    <w:rsid w:val="001276D8"/>
    <w:rsid w:val="00127BF5"/>
    <w:rsid w:val="00127F5E"/>
    <w:rsid w:val="001304B2"/>
    <w:rsid w:val="00131069"/>
    <w:rsid w:val="001312DF"/>
    <w:rsid w:val="00132D5B"/>
    <w:rsid w:val="00133D5E"/>
    <w:rsid w:val="00133D6A"/>
    <w:rsid w:val="00133EB7"/>
    <w:rsid w:val="00134C68"/>
    <w:rsid w:val="00134CB6"/>
    <w:rsid w:val="00135F96"/>
    <w:rsid w:val="00137F5F"/>
    <w:rsid w:val="00140375"/>
    <w:rsid w:val="00140E54"/>
    <w:rsid w:val="001418D8"/>
    <w:rsid w:val="00141B43"/>
    <w:rsid w:val="001430EF"/>
    <w:rsid w:val="001436B8"/>
    <w:rsid w:val="00143DC8"/>
    <w:rsid w:val="001440C7"/>
    <w:rsid w:val="00144835"/>
    <w:rsid w:val="00144EF4"/>
    <w:rsid w:val="00145203"/>
    <w:rsid w:val="00147560"/>
    <w:rsid w:val="00147964"/>
    <w:rsid w:val="00147C71"/>
    <w:rsid w:val="00147CD7"/>
    <w:rsid w:val="00147E5C"/>
    <w:rsid w:val="001505D3"/>
    <w:rsid w:val="00150BDB"/>
    <w:rsid w:val="0015320A"/>
    <w:rsid w:val="00153C7A"/>
    <w:rsid w:val="0015544A"/>
    <w:rsid w:val="00155C2B"/>
    <w:rsid w:val="00155C35"/>
    <w:rsid w:val="00155C7F"/>
    <w:rsid w:val="00155E97"/>
    <w:rsid w:val="00156A59"/>
    <w:rsid w:val="00157138"/>
    <w:rsid w:val="00160BE7"/>
    <w:rsid w:val="00160F91"/>
    <w:rsid w:val="00161552"/>
    <w:rsid w:val="001623A0"/>
    <w:rsid w:val="0016338E"/>
    <w:rsid w:val="0016364B"/>
    <w:rsid w:val="00165799"/>
    <w:rsid w:val="001658F2"/>
    <w:rsid w:val="0016679B"/>
    <w:rsid w:val="00167288"/>
    <w:rsid w:val="001672A8"/>
    <w:rsid w:val="001672AC"/>
    <w:rsid w:val="0016755D"/>
    <w:rsid w:val="00167D41"/>
    <w:rsid w:val="00170592"/>
    <w:rsid w:val="00170A0E"/>
    <w:rsid w:val="00170D9B"/>
    <w:rsid w:val="00171FF3"/>
    <w:rsid w:val="00172E40"/>
    <w:rsid w:val="0017330C"/>
    <w:rsid w:val="001737C0"/>
    <w:rsid w:val="00174A39"/>
    <w:rsid w:val="00174B4B"/>
    <w:rsid w:val="00175A7F"/>
    <w:rsid w:val="00175AC8"/>
    <w:rsid w:val="00177AE7"/>
    <w:rsid w:val="00177E47"/>
    <w:rsid w:val="00180B24"/>
    <w:rsid w:val="00181259"/>
    <w:rsid w:val="001812D4"/>
    <w:rsid w:val="00181476"/>
    <w:rsid w:val="001814A1"/>
    <w:rsid w:val="0018163C"/>
    <w:rsid w:val="00181908"/>
    <w:rsid w:val="00181959"/>
    <w:rsid w:val="00181D18"/>
    <w:rsid w:val="0018290D"/>
    <w:rsid w:val="0018425A"/>
    <w:rsid w:val="00184D9A"/>
    <w:rsid w:val="0018503D"/>
    <w:rsid w:val="00186E21"/>
    <w:rsid w:val="00186E35"/>
    <w:rsid w:val="00187204"/>
    <w:rsid w:val="001907EE"/>
    <w:rsid w:val="00190961"/>
    <w:rsid w:val="001915A4"/>
    <w:rsid w:val="00191891"/>
    <w:rsid w:val="001919F0"/>
    <w:rsid w:val="00192965"/>
    <w:rsid w:val="00192F08"/>
    <w:rsid w:val="0019363C"/>
    <w:rsid w:val="00193A37"/>
    <w:rsid w:val="0019429C"/>
    <w:rsid w:val="001942B0"/>
    <w:rsid w:val="001946BC"/>
    <w:rsid w:val="00194E3C"/>
    <w:rsid w:val="00196E29"/>
    <w:rsid w:val="00197FAF"/>
    <w:rsid w:val="001A0FF2"/>
    <w:rsid w:val="001A1527"/>
    <w:rsid w:val="001A1F8A"/>
    <w:rsid w:val="001A21E1"/>
    <w:rsid w:val="001A3261"/>
    <w:rsid w:val="001A39F2"/>
    <w:rsid w:val="001A3F58"/>
    <w:rsid w:val="001A410E"/>
    <w:rsid w:val="001A4CAE"/>
    <w:rsid w:val="001A5043"/>
    <w:rsid w:val="001A573F"/>
    <w:rsid w:val="001A6011"/>
    <w:rsid w:val="001A74B9"/>
    <w:rsid w:val="001A7AA3"/>
    <w:rsid w:val="001A7D93"/>
    <w:rsid w:val="001B1258"/>
    <w:rsid w:val="001B2B81"/>
    <w:rsid w:val="001B3A59"/>
    <w:rsid w:val="001B45FA"/>
    <w:rsid w:val="001B56D3"/>
    <w:rsid w:val="001B6C08"/>
    <w:rsid w:val="001C05BB"/>
    <w:rsid w:val="001C0941"/>
    <w:rsid w:val="001C0DBB"/>
    <w:rsid w:val="001C16F7"/>
    <w:rsid w:val="001C1768"/>
    <w:rsid w:val="001C2893"/>
    <w:rsid w:val="001C3AA8"/>
    <w:rsid w:val="001C3B6F"/>
    <w:rsid w:val="001C4168"/>
    <w:rsid w:val="001C4E93"/>
    <w:rsid w:val="001C5467"/>
    <w:rsid w:val="001C6C4E"/>
    <w:rsid w:val="001C7815"/>
    <w:rsid w:val="001D08E4"/>
    <w:rsid w:val="001D1FB2"/>
    <w:rsid w:val="001D2867"/>
    <w:rsid w:val="001D4480"/>
    <w:rsid w:val="001D4C08"/>
    <w:rsid w:val="001D4EA4"/>
    <w:rsid w:val="001D5F6F"/>
    <w:rsid w:val="001D60D3"/>
    <w:rsid w:val="001D7BB9"/>
    <w:rsid w:val="001D7E40"/>
    <w:rsid w:val="001D7F3E"/>
    <w:rsid w:val="001E02AB"/>
    <w:rsid w:val="001E1B28"/>
    <w:rsid w:val="001E2CD9"/>
    <w:rsid w:val="001E3A40"/>
    <w:rsid w:val="001E4632"/>
    <w:rsid w:val="001E48F8"/>
    <w:rsid w:val="001E60B4"/>
    <w:rsid w:val="001E6259"/>
    <w:rsid w:val="001E6D57"/>
    <w:rsid w:val="001E6E00"/>
    <w:rsid w:val="001E7036"/>
    <w:rsid w:val="001E773F"/>
    <w:rsid w:val="001F0DCA"/>
    <w:rsid w:val="001F1677"/>
    <w:rsid w:val="001F26D4"/>
    <w:rsid w:val="001F32F8"/>
    <w:rsid w:val="001F4275"/>
    <w:rsid w:val="001F5057"/>
    <w:rsid w:val="001F53AC"/>
    <w:rsid w:val="001F5555"/>
    <w:rsid w:val="001F661A"/>
    <w:rsid w:val="001F6791"/>
    <w:rsid w:val="001F7FAC"/>
    <w:rsid w:val="00200E2D"/>
    <w:rsid w:val="00202E86"/>
    <w:rsid w:val="0020475C"/>
    <w:rsid w:val="002048D1"/>
    <w:rsid w:val="00205AAA"/>
    <w:rsid w:val="0020670F"/>
    <w:rsid w:val="00206B05"/>
    <w:rsid w:val="00207532"/>
    <w:rsid w:val="00207DFD"/>
    <w:rsid w:val="00210107"/>
    <w:rsid w:val="002106D1"/>
    <w:rsid w:val="00211AE2"/>
    <w:rsid w:val="00212050"/>
    <w:rsid w:val="00212555"/>
    <w:rsid w:val="00212A88"/>
    <w:rsid w:val="00212C34"/>
    <w:rsid w:val="00213035"/>
    <w:rsid w:val="00213763"/>
    <w:rsid w:val="0021389B"/>
    <w:rsid w:val="00217162"/>
    <w:rsid w:val="00217B34"/>
    <w:rsid w:val="00217F1D"/>
    <w:rsid w:val="00220BE9"/>
    <w:rsid w:val="002223D8"/>
    <w:rsid w:val="00223655"/>
    <w:rsid w:val="00224152"/>
    <w:rsid w:val="002248CF"/>
    <w:rsid w:val="00225352"/>
    <w:rsid w:val="0022551F"/>
    <w:rsid w:val="00230FEB"/>
    <w:rsid w:val="002325FD"/>
    <w:rsid w:val="00233955"/>
    <w:rsid w:val="0023409F"/>
    <w:rsid w:val="00234836"/>
    <w:rsid w:val="00234916"/>
    <w:rsid w:val="00234918"/>
    <w:rsid w:val="002349B9"/>
    <w:rsid w:val="00234C42"/>
    <w:rsid w:val="0023597C"/>
    <w:rsid w:val="00235E3A"/>
    <w:rsid w:val="00236AC7"/>
    <w:rsid w:val="00237103"/>
    <w:rsid w:val="00237869"/>
    <w:rsid w:val="00237E41"/>
    <w:rsid w:val="0024156A"/>
    <w:rsid w:val="00241946"/>
    <w:rsid w:val="00241DE0"/>
    <w:rsid w:val="00241F1C"/>
    <w:rsid w:val="002423C2"/>
    <w:rsid w:val="00242456"/>
    <w:rsid w:val="00242B56"/>
    <w:rsid w:val="00243419"/>
    <w:rsid w:val="00243E60"/>
    <w:rsid w:val="0024420A"/>
    <w:rsid w:val="00244DA7"/>
    <w:rsid w:val="00245600"/>
    <w:rsid w:val="00245E25"/>
    <w:rsid w:val="00246136"/>
    <w:rsid w:val="002464D6"/>
    <w:rsid w:val="00246901"/>
    <w:rsid w:val="002475CD"/>
    <w:rsid w:val="00247EA1"/>
    <w:rsid w:val="00250052"/>
    <w:rsid w:val="002504C1"/>
    <w:rsid w:val="002505F4"/>
    <w:rsid w:val="00250C48"/>
    <w:rsid w:val="00251264"/>
    <w:rsid w:val="0025129B"/>
    <w:rsid w:val="002512BC"/>
    <w:rsid w:val="00251746"/>
    <w:rsid w:val="002528E9"/>
    <w:rsid w:val="002539ED"/>
    <w:rsid w:val="00253B50"/>
    <w:rsid w:val="00254788"/>
    <w:rsid w:val="00254D88"/>
    <w:rsid w:val="002567EC"/>
    <w:rsid w:val="0025683C"/>
    <w:rsid w:val="00256E90"/>
    <w:rsid w:val="00256FE3"/>
    <w:rsid w:val="002572BF"/>
    <w:rsid w:val="00257651"/>
    <w:rsid w:val="00257C57"/>
    <w:rsid w:val="00260393"/>
    <w:rsid w:val="002608FA"/>
    <w:rsid w:val="002610A7"/>
    <w:rsid w:val="00261F48"/>
    <w:rsid w:val="002620D5"/>
    <w:rsid w:val="002620E8"/>
    <w:rsid w:val="00262690"/>
    <w:rsid w:val="002635C6"/>
    <w:rsid w:val="002643EE"/>
    <w:rsid w:val="0026447C"/>
    <w:rsid w:val="002649A9"/>
    <w:rsid w:val="00265D5D"/>
    <w:rsid w:val="00265D9A"/>
    <w:rsid w:val="00266672"/>
    <w:rsid w:val="00266A4F"/>
    <w:rsid w:val="00272F2E"/>
    <w:rsid w:val="002733A7"/>
    <w:rsid w:val="0027342B"/>
    <w:rsid w:val="002739EC"/>
    <w:rsid w:val="00274D98"/>
    <w:rsid w:val="00275319"/>
    <w:rsid w:val="002763E2"/>
    <w:rsid w:val="002767A1"/>
    <w:rsid w:val="002767C4"/>
    <w:rsid w:val="00277227"/>
    <w:rsid w:val="00277991"/>
    <w:rsid w:val="002823E5"/>
    <w:rsid w:val="002826EA"/>
    <w:rsid w:val="00282FEA"/>
    <w:rsid w:val="002834B2"/>
    <w:rsid w:val="0028371D"/>
    <w:rsid w:val="00283C32"/>
    <w:rsid w:val="00283D23"/>
    <w:rsid w:val="002842EA"/>
    <w:rsid w:val="00284E81"/>
    <w:rsid w:val="002853CE"/>
    <w:rsid w:val="00285FA2"/>
    <w:rsid w:val="0028616C"/>
    <w:rsid w:val="00286D31"/>
    <w:rsid w:val="002873C4"/>
    <w:rsid w:val="0028799B"/>
    <w:rsid w:val="002900C5"/>
    <w:rsid w:val="00291036"/>
    <w:rsid w:val="00291328"/>
    <w:rsid w:val="00291811"/>
    <w:rsid w:val="002922F7"/>
    <w:rsid w:val="00292497"/>
    <w:rsid w:val="002924DB"/>
    <w:rsid w:val="00292736"/>
    <w:rsid w:val="002930FB"/>
    <w:rsid w:val="0029326A"/>
    <w:rsid w:val="00293B07"/>
    <w:rsid w:val="00293BC5"/>
    <w:rsid w:val="00293F95"/>
    <w:rsid w:val="002947D1"/>
    <w:rsid w:val="00294BE6"/>
    <w:rsid w:val="00294D3D"/>
    <w:rsid w:val="002955DE"/>
    <w:rsid w:val="0029622C"/>
    <w:rsid w:val="00296238"/>
    <w:rsid w:val="00296DA0"/>
    <w:rsid w:val="00297DE8"/>
    <w:rsid w:val="002A151A"/>
    <w:rsid w:val="002A173C"/>
    <w:rsid w:val="002A17FC"/>
    <w:rsid w:val="002A1B28"/>
    <w:rsid w:val="002A239D"/>
    <w:rsid w:val="002A2561"/>
    <w:rsid w:val="002A4A03"/>
    <w:rsid w:val="002A4E7E"/>
    <w:rsid w:val="002A4ED4"/>
    <w:rsid w:val="002A5E11"/>
    <w:rsid w:val="002A70EC"/>
    <w:rsid w:val="002A7528"/>
    <w:rsid w:val="002A77E8"/>
    <w:rsid w:val="002B1154"/>
    <w:rsid w:val="002B1744"/>
    <w:rsid w:val="002B22E8"/>
    <w:rsid w:val="002B360A"/>
    <w:rsid w:val="002B3A82"/>
    <w:rsid w:val="002B3B3A"/>
    <w:rsid w:val="002B4129"/>
    <w:rsid w:val="002B4543"/>
    <w:rsid w:val="002B4DD2"/>
    <w:rsid w:val="002B5CCA"/>
    <w:rsid w:val="002B6577"/>
    <w:rsid w:val="002B789C"/>
    <w:rsid w:val="002B7948"/>
    <w:rsid w:val="002C0DCC"/>
    <w:rsid w:val="002C0E45"/>
    <w:rsid w:val="002C1E02"/>
    <w:rsid w:val="002C31B0"/>
    <w:rsid w:val="002C32C5"/>
    <w:rsid w:val="002C350A"/>
    <w:rsid w:val="002C37AC"/>
    <w:rsid w:val="002C41B0"/>
    <w:rsid w:val="002C4DF5"/>
    <w:rsid w:val="002C797B"/>
    <w:rsid w:val="002D0041"/>
    <w:rsid w:val="002D0987"/>
    <w:rsid w:val="002D0D7A"/>
    <w:rsid w:val="002D0DFE"/>
    <w:rsid w:val="002D1F94"/>
    <w:rsid w:val="002D3233"/>
    <w:rsid w:val="002D3989"/>
    <w:rsid w:val="002D4B0D"/>
    <w:rsid w:val="002D4FCD"/>
    <w:rsid w:val="002D635F"/>
    <w:rsid w:val="002D69D2"/>
    <w:rsid w:val="002D7602"/>
    <w:rsid w:val="002E042D"/>
    <w:rsid w:val="002E0FE7"/>
    <w:rsid w:val="002E17D5"/>
    <w:rsid w:val="002E1AE5"/>
    <w:rsid w:val="002E1BF2"/>
    <w:rsid w:val="002E1C0E"/>
    <w:rsid w:val="002E20BE"/>
    <w:rsid w:val="002E299D"/>
    <w:rsid w:val="002E2C64"/>
    <w:rsid w:val="002E2F60"/>
    <w:rsid w:val="002E3547"/>
    <w:rsid w:val="002E417F"/>
    <w:rsid w:val="002E4C3F"/>
    <w:rsid w:val="002E550F"/>
    <w:rsid w:val="002E5B0E"/>
    <w:rsid w:val="002E5C5A"/>
    <w:rsid w:val="002E5D20"/>
    <w:rsid w:val="002E67DD"/>
    <w:rsid w:val="002E71A4"/>
    <w:rsid w:val="002E7323"/>
    <w:rsid w:val="002E75B8"/>
    <w:rsid w:val="002E792B"/>
    <w:rsid w:val="002E7B38"/>
    <w:rsid w:val="002E7FB1"/>
    <w:rsid w:val="002F1635"/>
    <w:rsid w:val="002F1A66"/>
    <w:rsid w:val="002F1E36"/>
    <w:rsid w:val="002F1F0C"/>
    <w:rsid w:val="002F2BD3"/>
    <w:rsid w:val="002F3562"/>
    <w:rsid w:val="002F35B9"/>
    <w:rsid w:val="002F3709"/>
    <w:rsid w:val="002F409E"/>
    <w:rsid w:val="002F42E1"/>
    <w:rsid w:val="002F4BB2"/>
    <w:rsid w:val="002F6E64"/>
    <w:rsid w:val="002F7845"/>
    <w:rsid w:val="002F7F50"/>
    <w:rsid w:val="003004E6"/>
    <w:rsid w:val="00300558"/>
    <w:rsid w:val="003006DD"/>
    <w:rsid w:val="00300FA1"/>
    <w:rsid w:val="00301022"/>
    <w:rsid w:val="00301326"/>
    <w:rsid w:val="00301A6E"/>
    <w:rsid w:val="0030376D"/>
    <w:rsid w:val="00305424"/>
    <w:rsid w:val="003057F1"/>
    <w:rsid w:val="00305CC7"/>
    <w:rsid w:val="0030660C"/>
    <w:rsid w:val="003067CD"/>
    <w:rsid w:val="00306CBE"/>
    <w:rsid w:val="00306EF4"/>
    <w:rsid w:val="00307F5F"/>
    <w:rsid w:val="00311ABB"/>
    <w:rsid w:val="003124EE"/>
    <w:rsid w:val="00312DF7"/>
    <w:rsid w:val="00313190"/>
    <w:rsid w:val="003133FC"/>
    <w:rsid w:val="00314188"/>
    <w:rsid w:val="00314197"/>
    <w:rsid w:val="00314561"/>
    <w:rsid w:val="003146F2"/>
    <w:rsid w:val="00314BA7"/>
    <w:rsid w:val="00315EA0"/>
    <w:rsid w:val="00316686"/>
    <w:rsid w:val="00316985"/>
    <w:rsid w:val="00320998"/>
    <w:rsid w:val="00320ADC"/>
    <w:rsid w:val="00321B7B"/>
    <w:rsid w:val="00322212"/>
    <w:rsid w:val="003224A1"/>
    <w:rsid w:val="00323573"/>
    <w:rsid w:val="00323684"/>
    <w:rsid w:val="00323E70"/>
    <w:rsid w:val="0032409C"/>
    <w:rsid w:val="003241F8"/>
    <w:rsid w:val="003251E2"/>
    <w:rsid w:val="00325B49"/>
    <w:rsid w:val="00326BF4"/>
    <w:rsid w:val="003279FA"/>
    <w:rsid w:val="00331008"/>
    <w:rsid w:val="00331C62"/>
    <w:rsid w:val="003322EE"/>
    <w:rsid w:val="00332DC3"/>
    <w:rsid w:val="00332E44"/>
    <w:rsid w:val="003331B2"/>
    <w:rsid w:val="003349C4"/>
    <w:rsid w:val="0033549E"/>
    <w:rsid w:val="00337105"/>
    <w:rsid w:val="00337446"/>
    <w:rsid w:val="00337B8B"/>
    <w:rsid w:val="00337EC6"/>
    <w:rsid w:val="00340B19"/>
    <w:rsid w:val="00341889"/>
    <w:rsid w:val="00341B5D"/>
    <w:rsid w:val="00342292"/>
    <w:rsid w:val="0034258C"/>
    <w:rsid w:val="00342983"/>
    <w:rsid w:val="00345E90"/>
    <w:rsid w:val="00346258"/>
    <w:rsid w:val="0034642E"/>
    <w:rsid w:val="003466BD"/>
    <w:rsid w:val="00346728"/>
    <w:rsid w:val="00346A50"/>
    <w:rsid w:val="00347460"/>
    <w:rsid w:val="0035018E"/>
    <w:rsid w:val="003515A7"/>
    <w:rsid w:val="0035199E"/>
    <w:rsid w:val="00351D57"/>
    <w:rsid w:val="00352218"/>
    <w:rsid w:val="00352227"/>
    <w:rsid w:val="00354775"/>
    <w:rsid w:val="00354A58"/>
    <w:rsid w:val="00356E2B"/>
    <w:rsid w:val="00356F81"/>
    <w:rsid w:val="003579C8"/>
    <w:rsid w:val="0036000B"/>
    <w:rsid w:val="00360ED0"/>
    <w:rsid w:val="003632FE"/>
    <w:rsid w:val="003633A1"/>
    <w:rsid w:val="003635F6"/>
    <w:rsid w:val="00363B2F"/>
    <w:rsid w:val="00363F7C"/>
    <w:rsid w:val="00364232"/>
    <w:rsid w:val="00364360"/>
    <w:rsid w:val="00364A02"/>
    <w:rsid w:val="00365070"/>
    <w:rsid w:val="003669E4"/>
    <w:rsid w:val="00367E0E"/>
    <w:rsid w:val="00367FC2"/>
    <w:rsid w:val="00370638"/>
    <w:rsid w:val="00370CCE"/>
    <w:rsid w:val="0037150B"/>
    <w:rsid w:val="00371546"/>
    <w:rsid w:val="003716D3"/>
    <w:rsid w:val="003734A9"/>
    <w:rsid w:val="00373808"/>
    <w:rsid w:val="00373A66"/>
    <w:rsid w:val="00373AC9"/>
    <w:rsid w:val="003758E4"/>
    <w:rsid w:val="00375A9F"/>
    <w:rsid w:val="00375D07"/>
    <w:rsid w:val="003760AF"/>
    <w:rsid w:val="00376547"/>
    <w:rsid w:val="00376FB4"/>
    <w:rsid w:val="00380F00"/>
    <w:rsid w:val="003813E3"/>
    <w:rsid w:val="003818BC"/>
    <w:rsid w:val="00381C2A"/>
    <w:rsid w:val="00382612"/>
    <w:rsid w:val="00383189"/>
    <w:rsid w:val="003840D2"/>
    <w:rsid w:val="00384859"/>
    <w:rsid w:val="00384941"/>
    <w:rsid w:val="00384BBC"/>
    <w:rsid w:val="00385365"/>
    <w:rsid w:val="0038554C"/>
    <w:rsid w:val="00385B4F"/>
    <w:rsid w:val="00386327"/>
    <w:rsid w:val="00386686"/>
    <w:rsid w:val="00386D94"/>
    <w:rsid w:val="00387651"/>
    <w:rsid w:val="003878AF"/>
    <w:rsid w:val="003904D9"/>
    <w:rsid w:val="0039164C"/>
    <w:rsid w:val="00391885"/>
    <w:rsid w:val="003923D6"/>
    <w:rsid w:val="003929BF"/>
    <w:rsid w:val="00392D67"/>
    <w:rsid w:val="003931A3"/>
    <w:rsid w:val="003936C0"/>
    <w:rsid w:val="00393E07"/>
    <w:rsid w:val="0039407C"/>
    <w:rsid w:val="0039450D"/>
    <w:rsid w:val="00395290"/>
    <w:rsid w:val="00395948"/>
    <w:rsid w:val="00395B87"/>
    <w:rsid w:val="0039606E"/>
    <w:rsid w:val="00396645"/>
    <w:rsid w:val="00396A4D"/>
    <w:rsid w:val="00396B42"/>
    <w:rsid w:val="003976AE"/>
    <w:rsid w:val="003A0701"/>
    <w:rsid w:val="003A1007"/>
    <w:rsid w:val="003A1889"/>
    <w:rsid w:val="003A1BEF"/>
    <w:rsid w:val="003A2067"/>
    <w:rsid w:val="003A3D46"/>
    <w:rsid w:val="003A51B6"/>
    <w:rsid w:val="003A52B0"/>
    <w:rsid w:val="003A6694"/>
    <w:rsid w:val="003A7FED"/>
    <w:rsid w:val="003B0087"/>
    <w:rsid w:val="003B2EEA"/>
    <w:rsid w:val="003B3379"/>
    <w:rsid w:val="003B3525"/>
    <w:rsid w:val="003B3871"/>
    <w:rsid w:val="003B4000"/>
    <w:rsid w:val="003B41B1"/>
    <w:rsid w:val="003B5FBA"/>
    <w:rsid w:val="003B6C55"/>
    <w:rsid w:val="003B6F5A"/>
    <w:rsid w:val="003B70B0"/>
    <w:rsid w:val="003B755C"/>
    <w:rsid w:val="003B7D10"/>
    <w:rsid w:val="003C0581"/>
    <w:rsid w:val="003C08E1"/>
    <w:rsid w:val="003C09EB"/>
    <w:rsid w:val="003C0D3F"/>
    <w:rsid w:val="003C0E56"/>
    <w:rsid w:val="003C1D29"/>
    <w:rsid w:val="003C1FA8"/>
    <w:rsid w:val="003C3587"/>
    <w:rsid w:val="003C5062"/>
    <w:rsid w:val="003C5C6E"/>
    <w:rsid w:val="003C5E64"/>
    <w:rsid w:val="003C700E"/>
    <w:rsid w:val="003C7AEF"/>
    <w:rsid w:val="003D1987"/>
    <w:rsid w:val="003D1B33"/>
    <w:rsid w:val="003D232F"/>
    <w:rsid w:val="003D252E"/>
    <w:rsid w:val="003D2B1E"/>
    <w:rsid w:val="003D4434"/>
    <w:rsid w:val="003D460F"/>
    <w:rsid w:val="003D4E1D"/>
    <w:rsid w:val="003D57BA"/>
    <w:rsid w:val="003D5D70"/>
    <w:rsid w:val="003D5E29"/>
    <w:rsid w:val="003D62BC"/>
    <w:rsid w:val="003D7539"/>
    <w:rsid w:val="003E0F8A"/>
    <w:rsid w:val="003E10AF"/>
    <w:rsid w:val="003E111A"/>
    <w:rsid w:val="003E1882"/>
    <w:rsid w:val="003E2392"/>
    <w:rsid w:val="003E24DE"/>
    <w:rsid w:val="003E25ED"/>
    <w:rsid w:val="003E2D66"/>
    <w:rsid w:val="003E4D2C"/>
    <w:rsid w:val="003E54FE"/>
    <w:rsid w:val="003E56E3"/>
    <w:rsid w:val="003E5D93"/>
    <w:rsid w:val="003E6043"/>
    <w:rsid w:val="003E6F72"/>
    <w:rsid w:val="003E71F7"/>
    <w:rsid w:val="003E791B"/>
    <w:rsid w:val="003F045F"/>
    <w:rsid w:val="003F0D22"/>
    <w:rsid w:val="003F0E22"/>
    <w:rsid w:val="003F15A6"/>
    <w:rsid w:val="003F17D2"/>
    <w:rsid w:val="003F2CE6"/>
    <w:rsid w:val="003F40D2"/>
    <w:rsid w:val="003F41D6"/>
    <w:rsid w:val="003F4287"/>
    <w:rsid w:val="003F4442"/>
    <w:rsid w:val="003F45B7"/>
    <w:rsid w:val="003F47C6"/>
    <w:rsid w:val="003F5106"/>
    <w:rsid w:val="003F53C1"/>
    <w:rsid w:val="003F64A3"/>
    <w:rsid w:val="003F6785"/>
    <w:rsid w:val="003F75EA"/>
    <w:rsid w:val="003F7662"/>
    <w:rsid w:val="00401597"/>
    <w:rsid w:val="00401AC0"/>
    <w:rsid w:val="00401DCB"/>
    <w:rsid w:val="0040328D"/>
    <w:rsid w:val="004041BC"/>
    <w:rsid w:val="004047F1"/>
    <w:rsid w:val="0040528B"/>
    <w:rsid w:val="00405CB8"/>
    <w:rsid w:val="00405D7D"/>
    <w:rsid w:val="0040647F"/>
    <w:rsid w:val="0040694E"/>
    <w:rsid w:val="004069A1"/>
    <w:rsid w:val="004078CB"/>
    <w:rsid w:val="00407FF5"/>
    <w:rsid w:val="0041048C"/>
    <w:rsid w:val="00410ED1"/>
    <w:rsid w:val="00411516"/>
    <w:rsid w:val="00411801"/>
    <w:rsid w:val="004124E9"/>
    <w:rsid w:val="0041335C"/>
    <w:rsid w:val="00413420"/>
    <w:rsid w:val="00413F56"/>
    <w:rsid w:val="004141CD"/>
    <w:rsid w:val="004143BC"/>
    <w:rsid w:val="0041448D"/>
    <w:rsid w:val="00414DAB"/>
    <w:rsid w:val="0041532D"/>
    <w:rsid w:val="00416CB9"/>
    <w:rsid w:val="004200E5"/>
    <w:rsid w:val="00420BED"/>
    <w:rsid w:val="00420DC6"/>
    <w:rsid w:val="00422033"/>
    <w:rsid w:val="004226FB"/>
    <w:rsid w:val="00422AE1"/>
    <w:rsid w:val="00422D37"/>
    <w:rsid w:val="004245A6"/>
    <w:rsid w:val="004246A8"/>
    <w:rsid w:val="004246D9"/>
    <w:rsid w:val="0042515A"/>
    <w:rsid w:val="0042648E"/>
    <w:rsid w:val="00426F33"/>
    <w:rsid w:val="004270B7"/>
    <w:rsid w:val="00427AB4"/>
    <w:rsid w:val="0043001D"/>
    <w:rsid w:val="00430A16"/>
    <w:rsid w:val="00430A93"/>
    <w:rsid w:val="00431043"/>
    <w:rsid w:val="004312BA"/>
    <w:rsid w:val="004317F2"/>
    <w:rsid w:val="0043505E"/>
    <w:rsid w:val="0043528B"/>
    <w:rsid w:val="00435B32"/>
    <w:rsid w:val="00435E15"/>
    <w:rsid w:val="0043639C"/>
    <w:rsid w:val="00436D20"/>
    <w:rsid w:val="00440058"/>
    <w:rsid w:val="004403B4"/>
    <w:rsid w:val="00440B93"/>
    <w:rsid w:val="004414F2"/>
    <w:rsid w:val="004418F1"/>
    <w:rsid w:val="00441980"/>
    <w:rsid w:val="00441BA6"/>
    <w:rsid w:val="00441DB8"/>
    <w:rsid w:val="00442FA0"/>
    <w:rsid w:val="004438E5"/>
    <w:rsid w:val="004452CB"/>
    <w:rsid w:val="00446015"/>
    <w:rsid w:val="004474ED"/>
    <w:rsid w:val="004479D4"/>
    <w:rsid w:val="0045045F"/>
    <w:rsid w:val="00451489"/>
    <w:rsid w:val="00451662"/>
    <w:rsid w:val="00452573"/>
    <w:rsid w:val="0045321E"/>
    <w:rsid w:val="004535D2"/>
    <w:rsid w:val="0045430E"/>
    <w:rsid w:val="0045440A"/>
    <w:rsid w:val="00454782"/>
    <w:rsid w:val="0045496A"/>
    <w:rsid w:val="00455411"/>
    <w:rsid w:val="00456273"/>
    <w:rsid w:val="00456311"/>
    <w:rsid w:val="00456C92"/>
    <w:rsid w:val="00456FB2"/>
    <w:rsid w:val="00460684"/>
    <w:rsid w:val="00460859"/>
    <w:rsid w:val="00460C66"/>
    <w:rsid w:val="00460F5E"/>
    <w:rsid w:val="00461ADE"/>
    <w:rsid w:val="004625AE"/>
    <w:rsid w:val="00462851"/>
    <w:rsid w:val="0046302E"/>
    <w:rsid w:val="004638AE"/>
    <w:rsid w:val="004649D6"/>
    <w:rsid w:val="00464BED"/>
    <w:rsid w:val="004650B2"/>
    <w:rsid w:val="00465D2F"/>
    <w:rsid w:val="004664F3"/>
    <w:rsid w:val="00466B27"/>
    <w:rsid w:val="00467867"/>
    <w:rsid w:val="004721A8"/>
    <w:rsid w:val="00472525"/>
    <w:rsid w:val="00472BC5"/>
    <w:rsid w:val="00472D38"/>
    <w:rsid w:val="00473374"/>
    <w:rsid w:val="004738CD"/>
    <w:rsid w:val="00473EA7"/>
    <w:rsid w:val="004747A3"/>
    <w:rsid w:val="004747D1"/>
    <w:rsid w:val="00474A3C"/>
    <w:rsid w:val="00474BBA"/>
    <w:rsid w:val="00475E32"/>
    <w:rsid w:val="004764C0"/>
    <w:rsid w:val="00476DBF"/>
    <w:rsid w:val="00480BC9"/>
    <w:rsid w:val="0048142A"/>
    <w:rsid w:val="004818FB"/>
    <w:rsid w:val="00481989"/>
    <w:rsid w:val="00482D00"/>
    <w:rsid w:val="00482E63"/>
    <w:rsid w:val="00482E68"/>
    <w:rsid w:val="0048342A"/>
    <w:rsid w:val="00483589"/>
    <w:rsid w:val="00484B2B"/>
    <w:rsid w:val="004865EB"/>
    <w:rsid w:val="00486AB9"/>
    <w:rsid w:val="00490410"/>
    <w:rsid w:val="00491C30"/>
    <w:rsid w:val="00492440"/>
    <w:rsid w:val="004924F3"/>
    <w:rsid w:val="004927B2"/>
    <w:rsid w:val="00493284"/>
    <w:rsid w:val="0049348F"/>
    <w:rsid w:val="00493A36"/>
    <w:rsid w:val="00493A80"/>
    <w:rsid w:val="0049429D"/>
    <w:rsid w:val="00495524"/>
    <w:rsid w:val="004974F8"/>
    <w:rsid w:val="0049788D"/>
    <w:rsid w:val="004A0201"/>
    <w:rsid w:val="004A028C"/>
    <w:rsid w:val="004A0F8C"/>
    <w:rsid w:val="004A1DAB"/>
    <w:rsid w:val="004A1FD4"/>
    <w:rsid w:val="004A27D8"/>
    <w:rsid w:val="004A28FE"/>
    <w:rsid w:val="004A2BB1"/>
    <w:rsid w:val="004A3C98"/>
    <w:rsid w:val="004A4062"/>
    <w:rsid w:val="004A5AF8"/>
    <w:rsid w:val="004A5B4C"/>
    <w:rsid w:val="004A6A18"/>
    <w:rsid w:val="004A7869"/>
    <w:rsid w:val="004B01BD"/>
    <w:rsid w:val="004B17FE"/>
    <w:rsid w:val="004B2BF7"/>
    <w:rsid w:val="004B2E62"/>
    <w:rsid w:val="004B3D0B"/>
    <w:rsid w:val="004B3EF7"/>
    <w:rsid w:val="004B47BB"/>
    <w:rsid w:val="004B509C"/>
    <w:rsid w:val="004B5B0B"/>
    <w:rsid w:val="004B7C1A"/>
    <w:rsid w:val="004C064A"/>
    <w:rsid w:val="004C0C7F"/>
    <w:rsid w:val="004C0E01"/>
    <w:rsid w:val="004C1011"/>
    <w:rsid w:val="004C193C"/>
    <w:rsid w:val="004C344F"/>
    <w:rsid w:val="004C4467"/>
    <w:rsid w:val="004C5E22"/>
    <w:rsid w:val="004C6450"/>
    <w:rsid w:val="004C7780"/>
    <w:rsid w:val="004C7B15"/>
    <w:rsid w:val="004D03F3"/>
    <w:rsid w:val="004D049F"/>
    <w:rsid w:val="004D08DE"/>
    <w:rsid w:val="004D0A8A"/>
    <w:rsid w:val="004D0D2A"/>
    <w:rsid w:val="004D1114"/>
    <w:rsid w:val="004D28AB"/>
    <w:rsid w:val="004D304E"/>
    <w:rsid w:val="004D31C5"/>
    <w:rsid w:val="004D36F9"/>
    <w:rsid w:val="004D4270"/>
    <w:rsid w:val="004D4442"/>
    <w:rsid w:val="004D48B2"/>
    <w:rsid w:val="004D4FE1"/>
    <w:rsid w:val="004D5838"/>
    <w:rsid w:val="004D606C"/>
    <w:rsid w:val="004D639F"/>
    <w:rsid w:val="004D6882"/>
    <w:rsid w:val="004D7245"/>
    <w:rsid w:val="004D75B2"/>
    <w:rsid w:val="004E005B"/>
    <w:rsid w:val="004E1211"/>
    <w:rsid w:val="004E16A5"/>
    <w:rsid w:val="004E1F9D"/>
    <w:rsid w:val="004E2406"/>
    <w:rsid w:val="004E28D0"/>
    <w:rsid w:val="004E2AF9"/>
    <w:rsid w:val="004E2B6B"/>
    <w:rsid w:val="004E3114"/>
    <w:rsid w:val="004E418C"/>
    <w:rsid w:val="004E45F7"/>
    <w:rsid w:val="004E759C"/>
    <w:rsid w:val="004F1FBB"/>
    <w:rsid w:val="004F21B9"/>
    <w:rsid w:val="004F2426"/>
    <w:rsid w:val="004F245A"/>
    <w:rsid w:val="004F3A7C"/>
    <w:rsid w:val="004F5FFC"/>
    <w:rsid w:val="004F65BB"/>
    <w:rsid w:val="004F7258"/>
    <w:rsid w:val="004F7F8D"/>
    <w:rsid w:val="005007ED"/>
    <w:rsid w:val="00500A47"/>
    <w:rsid w:val="00500F07"/>
    <w:rsid w:val="0050178F"/>
    <w:rsid w:val="00501810"/>
    <w:rsid w:val="00501C55"/>
    <w:rsid w:val="00502FC4"/>
    <w:rsid w:val="00503048"/>
    <w:rsid w:val="0050359F"/>
    <w:rsid w:val="005037EF"/>
    <w:rsid w:val="005051C9"/>
    <w:rsid w:val="005059B1"/>
    <w:rsid w:val="00505FA1"/>
    <w:rsid w:val="0050621C"/>
    <w:rsid w:val="00506A3E"/>
    <w:rsid w:val="00506ED9"/>
    <w:rsid w:val="005070A8"/>
    <w:rsid w:val="0050781C"/>
    <w:rsid w:val="005103BD"/>
    <w:rsid w:val="0051069C"/>
    <w:rsid w:val="00510D4A"/>
    <w:rsid w:val="00510FC2"/>
    <w:rsid w:val="00511123"/>
    <w:rsid w:val="00511F8E"/>
    <w:rsid w:val="00512010"/>
    <w:rsid w:val="005131E4"/>
    <w:rsid w:val="00513598"/>
    <w:rsid w:val="00513A95"/>
    <w:rsid w:val="00513CE6"/>
    <w:rsid w:val="00513DDA"/>
    <w:rsid w:val="005140EB"/>
    <w:rsid w:val="005144E1"/>
    <w:rsid w:val="005145D7"/>
    <w:rsid w:val="00514AFE"/>
    <w:rsid w:val="00514DC9"/>
    <w:rsid w:val="00514F46"/>
    <w:rsid w:val="00515330"/>
    <w:rsid w:val="00515498"/>
    <w:rsid w:val="00517624"/>
    <w:rsid w:val="0052035E"/>
    <w:rsid w:val="0052047D"/>
    <w:rsid w:val="005206EA"/>
    <w:rsid w:val="005210B6"/>
    <w:rsid w:val="005216E7"/>
    <w:rsid w:val="00521A69"/>
    <w:rsid w:val="005220EE"/>
    <w:rsid w:val="00522D66"/>
    <w:rsid w:val="005238D6"/>
    <w:rsid w:val="00524ED3"/>
    <w:rsid w:val="00525328"/>
    <w:rsid w:val="00526EB5"/>
    <w:rsid w:val="00526ED5"/>
    <w:rsid w:val="005270B7"/>
    <w:rsid w:val="00527142"/>
    <w:rsid w:val="00527145"/>
    <w:rsid w:val="0052727C"/>
    <w:rsid w:val="00527E9B"/>
    <w:rsid w:val="005302C0"/>
    <w:rsid w:val="00530A86"/>
    <w:rsid w:val="0053122B"/>
    <w:rsid w:val="00531508"/>
    <w:rsid w:val="00531A0B"/>
    <w:rsid w:val="00531C16"/>
    <w:rsid w:val="00532484"/>
    <w:rsid w:val="005337B8"/>
    <w:rsid w:val="00533946"/>
    <w:rsid w:val="00533D35"/>
    <w:rsid w:val="00534255"/>
    <w:rsid w:val="00534631"/>
    <w:rsid w:val="00534D1F"/>
    <w:rsid w:val="00535AC2"/>
    <w:rsid w:val="00535B28"/>
    <w:rsid w:val="00536396"/>
    <w:rsid w:val="00536E94"/>
    <w:rsid w:val="00540058"/>
    <w:rsid w:val="005409D0"/>
    <w:rsid w:val="00540EFF"/>
    <w:rsid w:val="005412F9"/>
    <w:rsid w:val="005414F1"/>
    <w:rsid w:val="00542284"/>
    <w:rsid w:val="0054238C"/>
    <w:rsid w:val="005427EF"/>
    <w:rsid w:val="0054284C"/>
    <w:rsid w:val="005449DD"/>
    <w:rsid w:val="0054516F"/>
    <w:rsid w:val="005451E1"/>
    <w:rsid w:val="00545965"/>
    <w:rsid w:val="00545F05"/>
    <w:rsid w:val="00546335"/>
    <w:rsid w:val="005468D8"/>
    <w:rsid w:val="00547238"/>
    <w:rsid w:val="00547BF9"/>
    <w:rsid w:val="00550D2B"/>
    <w:rsid w:val="00551926"/>
    <w:rsid w:val="005519C9"/>
    <w:rsid w:val="00551B89"/>
    <w:rsid w:val="00551F41"/>
    <w:rsid w:val="00552FA2"/>
    <w:rsid w:val="005538CB"/>
    <w:rsid w:val="00553A52"/>
    <w:rsid w:val="00553F2C"/>
    <w:rsid w:val="00554DAC"/>
    <w:rsid w:val="00555B75"/>
    <w:rsid w:val="00556179"/>
    <w:rsid w:val="0055641E"/>
    <w:rsid w:val="0055672B"/>
    <w:rsid w:val="00556DF7"/>
    <w:rsid w:val="00556F6C"/>
    <w:rsid w:val="00557CB1"/>
    <w:rsid w:val="00557F12"/>
    <w:rsid w:val="00557FF0"/>
    <w:rsid w:val="005604C9"/>
    <w:rsid w:val="00560CA3"/>
    <w:rsid w:val="00561AB7"/>
    <w:rsid w:val="00562470"/>
    <w:rsid w:val="00563457"/>
    <w:rsid w:val="00564582"/>
    <w:rsid w:val="00564D5C"/>
    <w:rsid w:val="005650EB"/>
    <w:rsid w:val="005654D3"/>
    <w:rsid w:val="00565700"/>
    <w:rsid w:val="0056630E"/>
    <w:rsid w:val="00566C3C"/>
    <w:rsid w:val="005676BE"/>
    <w:rsid w:val="00567BCB"/>
    <w:rsid w:val="00570150"/>
    <w:rsid w:val="0057088A"/>
    <w:rsid w:val="00570C7E"/>
    <w:rsid w:val="00571456"/>
    <w:rsid w:val="005723D6"/>
    <w:rsid w:val="00572695"/>
    <w:rsid w:val="005726CD"/>
    <w:rsid w:val="00572D3F"/>
    <w:rsid w:val="00573505"/>
    <w:rsid w:val="00573A0C"/>
    <w:rsid w:val="005741FE"/>
    <w:rsid w:val="00574BF0"/>
    <w:rsid w:val="00574F1C"/>
    <w:rsid w:val="00575D23"/>
    <w:rsid w:val="005760FC"/>
    <w:rsid w:val="00576536"/>
    <w:rsid w:val="00576F99"/>
    <w:rsid w:val="00577388"/>
    <w:rsid w:val="0057780F"/>
    <w:rsid w:val="005778C4"/>
    <w:rsid w:val="00577C01"/>
    <w:rsid w:val="00577CE2"/>
    <w:rsid w:val="00577DB0"/>
    <w:rsid w:val="00577F1D"/>
    <w:rsid w:val="00580313"/>
    <w:rsid w:val="005817C9"/>
    <w:rsid w:val="005826E4"/>
    <w:rsid w:val="0058280B"/>
    <w:rsid w:val="00582BC6"/>
    <w:rsid w:val="00582E1D"/>
    <w:rsid w:val="0058432A"/>
    <w:rsid w:val="005843E2"/>
    <w:rsid w:val="00584423"/>
    <w:rsid w:val="00584D18"/>
    <w:rsid w:val="005855C9"/>
    <w:rsid w:val="00585AAE"/>
    <w:rsid w:val="00585CF7"/>
    <w:rsid w:val="00585EDB"/>
    <w:rsid w:val="00586025"/>
    <w:rsid w:val="0058683F"/>
    <w:rsid w:val="00586BB5"/>
    <w:rsid w:val="00587569"/>
    <w:rsid w:val="005876E4"/>
    <w:rsid w:val="00587746"/>
    <w:rsid w:val="00587CBF"/>
    <w:rsid w:val="005903BB"/>
    <w:rsid w:val="00591890"/>
    <w:rsid w:val="005920B1"/>
    <w:rsid w:val="00592864"/>
    <w:rsid w:val="005931A2"/>
    <w:rsid w:val="00593628"/>
    <w:rsid w:val="005940BC"/>
    <w:rsid w:val="00594EA1"/>
    <w:rsid w:val="005974FE"/>
    <w:rsid w:val="0059783A"/>
    <w:rsid w:val="00597F2E"/>
    <w:rsid w:val="00597FAF"/>
    <w:rsid w:val="005A0226"/>
    <w:rsid w:val="005A0E2D"/>
    <w:rsid w:val="005A0E50"/>
    <w:rsid w:val="005A14C7"/>
    <w:rsid w:val="005A1E80"/>
    <w:rsid w:val="005A2951"/>
    <w:rsid w:val="005A3A25"/>
    <w:rsid w:val="005A3E40"/>
    <w:rsid w:val="005A4051"/>
    <w:rsid w:val="005A4052"/>
    <w:rsid w:val="005A4A83"/>
    <w:rsid w:val="005A4E36"/>
    <w:rsid w:val="005A4EA6"/>
    <w:rsid w:val="005A5B62"/>
    <w:rsid w:val="005A6000"/>
    <w:rsid w:val="005A790D"/>
    <w:rsid w:val="005A7A41"/>
    <w:rsid w:val="005A7D6A"/>
    <w:rsid w:val="005B020B"/>
    <w:rsid w:val="005B0EB4"/>
    <w:rsid w:val="005B21A9"/>
    <w:rsid w:val="005B255D"/>
    <w:rsid w:val="005B3527"/>
    <w:rsid w:val="005B3DBF"/>
    <w:rsid w:val="005B44C4"/>
    <w:rsid w:val="005B5D3A"/>
    <w:rsid w:val="005B6399"/>
    <w:rsid w:val="005B6A60"/>
    <w:rsid w:val="005B736D"/>
    <w:rsid w:val="005B755D"/>
    <w:rsid w:val="005B796E"/>
    <w:rsid w:val="005C2D1D"/>
    <w:rsid w:val="005C36F5"/>
    <w:rsid w:val="005C3EFB"/>
    <w:rsid w:val="005C4124"/>
    <w:rsid w:val="005C5133"/>
    <w:rsid w:val="005C5557"/>
    <w:rsid w:val="005C5A82"/>
    <w:rsid w:val="005C6064"/>
    <w:rsid w:val="005C60DF"/>
    <w:rsid w:val="005C6BC6"/>
    <w:rsid w:val="005C7845"/>
    <w:rsid w:val="005C7CBC"/>
    <w:rsid w:val="005D04D4"/>
    <w:rsid w:val="005D105D"/>
    <w:rsid w:val="005D2DE4"/>
    <w:rsid w:val="005D3119"/>
    <w:rsid w:val="005D5015"/>
    <w:rsid w:val="005D5B08"/>
    <w:rsid w:val="005D5E4E"/>
    <w:rsid w:val="005D62B9"/>
    <w:rsid w:val="005D6697"/>
    <w:rsid w:val="005D7028"/>
    <w:rsid w:val="005E0083"/>
    <w:rsid w:val="005E0C8B"/>
    <w:rsid w:val="005E127F"/>
    <w:rsid w:val="005E14A5"/>
    <w:rsid w:val="005E17B0"/>
    <w:rsid w:val="005E1AC2"/>
    <w:rsid w:val="005E3544"/>
    <w:rsid w:val="005E3B4E"/>
    <w:rsid w:val="005E411E"/>
    <w:rsid w:val="005E42A9"/>
    <w:rsid w:val="005E6487"/>
    <w:rsid w:val="005E6E1B"/>
    <w:rsid w:val="005E725F"/>
    <w:rsid w:val="005E7A6C"/>
    <w:rsid w:val="005F0BAD"/>
    <w:rsid w:val="005F0C11"/>
    <w:rsid w:val="005F0E09"/>
    <w:rsid w:val="005F0EA4"/>
    <w:rsid w:val="005F28DA"/>
    <w:rsid w:val="005F2B8C"/>
    <w:rsid w:val="005F42F5"/>
    <w:rsid w:val="005F4539"/>
    <w:rsid w:val="005F45E5"/>
    <w:rsid w:val="005F46DC"/>
    <w:rsid w:val="005F4A9D"/>
    <w:rsid w:val="005F57AA"/>
    <w:rsid w:val="005F5883"/>
    <w:rsid w:val="005F5D4C"/>
    <w:rsid w:val="005F5EE7"/>
    <w:rsid w:val="005F6BFB"/>
    <w:rsid w:val="005F7DB2"/>
    <w:rsid w:val="006011F1"/>
    <w:rsid w:val="00601214"/>
    <w:rsid w:val="00602CCB"/>
    <w:rsid w:val="00602F8B"/>
    <w:rsid w:val="00604F28"/>
    <w:rsid w:val="00604FEB"/>
    <w:rsid w:val="0060517E"/>
    <w:rsid w:val="0060596A"/>
    <w:rsid w:val="00606398"/>
    <w:rsid w:val="006101CF"/>
    <w:rsid w:val="006104EC"/>
    <w:rsid w:val="00610774"/>
    <w:rsid w:val="0061108C"/>
    <w:rsid w:val="006110C2"/>
    <w:rsid w:val="00611531"/>
    <w:rsid w:val="00612DAC"/>
    <w:rsid w:val="0061348D"/>
    <w:rsid w:val="0061353F"/>
    <w:rsid w:val="0061356A"/>
    <w:rsid w:val="00613A15"/>
    <w:rsid w:val="00613F34"/>
    <w:rsid w:val="00614499"/>
    <w:rsid w:val="00614783"/>
    <w:rsid w:val="0061518F"/>
    <w:rsid w:val="00615B23"/>
    <w:rsid w:val="00615F78"/>
    <w:rsid w:val="00616448"/>
    <w:rsid w:val="006164A5"/>
    <w:rsid w:val="00616A46"/>
    <w:rsid w:val="00616E79"/>
    <w:rsid w:val="006173D4"/>
    <w:rsid w:val="00617E0B"/>
    <w:rsid w:val="0062013C"/>
    <w:rsid w:val="00620770"/>
    <w:rsid w:val="00623A72"/>
    <w:rsid w:val="00623F5D"/>
    <w:rsid w:val="006247A2"/>
    <w:rsid w:val="00625716"/>
    <w:rsid w:val="00625BCE"/>
    <w:rsid w:val="00625DEA"/>
    <w:rsid w:val="00626B93"/>
    <w:rsid w:val="00626C9F"/>
    <w:rsid w:val="006270E0"/>
    <w:rsid w:val="006276BA"/>
    <w:rsid w:val="00627B91"/>
    <w:rsid w:val="00630151"/>
    <w:rsid w:val="006302DC"/>
    <w:rsid w:val="0063046E"/>
    <w:rsid w:val="0063047C"/>
    <w:rsid w:val="006305BB"/>
    <w:rsid w:val="006306D0"/>
    <w:rsid w:val="00630A63"/>
    <w:rsid w:val="00632C41"/>
    <w:rsid w:val="006332AB"/>
    <w:rsid w:val="0063344C"/>
    <w:rsid w:val="00633814"/>
    <w:rsid w:val="00634018"/>
    <w:rsid w:val="00634144"/>
    <w:rsid w:val="006345F3"/>
    <w:rsid w:val="0063532F"/>
    <w:rsid w:val="0063609E"/>
    <w:rsid w:val="0063622A"/>
    <w:rsid w:val="0063699A"/>
    <w:rsid w:val="00637755"/>
    <w:rsid w:val="006378E2"/>
    <w:rsid w:val="00637B60"/>
    <w:rsid w:val="00640877"/>
    <w:rsid w:val="00641C90"/>
    <w:rsid w:val="00641EF8"/>
    <w:rsid w:val="00642538"/>
    <w:rsid w:val="00642591"/>
    <w:rsid w:val="006427A2"/>
    <w:rsid w:val="00642C6E"/>
    <w:rsid w:val="00643139"/>
    <w:rsid w:val="00643DB8"/>
    <w:rsid w:val="0064664A"/>
    <w:rsid w:val="00650646"/>
    <w:rsid w:val="006507D8"/>
    <w:rsid w:val="00650C85"/>
    <w:rsid w:val="00650F15"/>
    <w:rsid w:val="0065105E"/>
    <w:rsid w:val="0065267F"/>
    <w:rsid w:val="006532CA"/>
    <w:rsid w:val="0065533C"/>
    <w:rsid w:val="0065535F"/>
    <w:rsid w:val="0065641B"/>
    <w:rsid w:val="00656638"/>
    <w:rsid w:val="00657612"/>
    <w:rsid w:val="0065788B"/>
    <w:rsid w:val="006601BF"/>
    <w:rsid w:val="0066074B"/>
    <w:rsid w:val="0066123A"/>
    <w:rsid w:val="006615FB"/>
    <w:rsid w:val="00661D51"/>
    <w:rsid w:val="00662454"/>
    <w:rsid w:val="00662C4D"/>
    <w:rsid w:val="00663142"/>
    <w:rsid w:val="0066378D"/>
    <w:rsid w:val="00663DC5"/>
    <w:rsid w:val="00664F91"/>
    <w:rsid w:val="00665E9B"/>
    <w:rsid w:val="006669E2"/>
    <w:rsid w:val="00666A19"/>
    <w:rsid w:val="0067187E"/>
    <w:rsid w:val="00671FF3"/>
    <w:rsid w:val="0067291D"/>
    <w:rsid w:val="00672C02"/>
    <w:rsid w:val="00673DA8"/>
    <w:rsid w:val="00674262"/>
    <w:rsid w:val="0067487A"/>
    <w:rsid w:val="006758EA"/>
    <w:rsid w:val="00676A78"/>
    <w:rsid w:val="00676ACB"/>
    <w:rsid w:val="00676DD2"/>
    <w:rsid w:val="0068090B"/>
    <w:rsid w:val="00680BD7"/>
    <w:rsid w:val="0068151B"/>
    <w:rsid w:val="00682090"/>
    <w:rsid w:val="006823D6"/>
    <w:rsid w:val="006827F8"/>
    <w:rsid w:val="00682868"/>
    <w:rsid w:val="0068295D"/>
    <w:rsid w:val="0068414E"/>
    <w:rsid w:val="00686462"/>
    <w:rsid w:val="00687289"/>
    <w:rsid w:val="00690663"/>
    <w:rsid w:val="00690AAF"/>
    <w:rsid w:val="00690DA3"/>
    <w:rsid w:val="0069121A"/>
    <w:rsid w:val="00691C77"/>
    <w:rsid w:val="00691EF7"/>
    <w:rsid w:val="00691F55"/>
    <w:rsid w:val="0069434C"/>
    <w:rsid w:val="00694451"/>
    <w:rsid w:val="0069457F"/>
    <w:rsid w:val="00694856"/>
    <w:rsid w:val="00695251"/>
    <w:rsid w:val="0069556D"/>
    <w:rsid w:val="00695598"/>
    <w:rsid w:val="00695973"/>
    <w:rsid w:val="00695DB9"/>
    <w:rsid w:val="006A0D1B"/>
    <w:rsid w:val="006A0E61"/>
    <w:rsid w:val="006A0EF4"/>
    <w:rsid w:val="006A0F5A"/>
    <w:rsid w:val="006A2BAE"/>
    <w:rsid w:val="006A2ECE"/>
    <w:rsid w:val="006A309B"/>
    <w:rsid w:val="006A344D"/>
    <w:rsid w:val="006A3875"/>
    <w:rsid w:val="006A3D2D"/>
    <w:rsid w:val="006A47E8"/>
    <w:rsid w:val="006A5B9D"/>
    <w:rsid w:val="006B09C0"/>
    <w:rsid w:val="006B1772"/>
    <w:rsid w:val="006B1B79"/>
    <w:rsid w:val="006B1E8E"/>
    <w:rsid w:val="006B2045"/>
    <w:rsid w:val="006B3C1D"/>
    <w:rsid w:val="006B43A6"/>
    <w:rsid w:val="006B512A"/>
    <w:rsid w:val="006B59C2"/>
    <w:rsid w:val="006B5A04"/>
    <w:rsid w:val="006B5FD0"/>
    <w:rsid w:val="006B6006"/>
    <w:rsid w:val="006B76CF"/>
    <w:rsid w:val="006B7836"/>
    <w:rsid w:val="006C129E"/>
    <w:rsid w:val="006C17D2"/>
    <w:rsid w:val="006C381E"/>
    <w:rsid w:val="006C3B2D"/>
    <w:rsid w:val="006C3E27"/>
    <w:rsid w:val="006C401E"/>
    <w:rsid w:val="006C44FA"/>
    <w:rsid w:val="006C46DA"/>
    <w:rsid w:val="006C4AEE"/>
    <w:rsid w:val="006C4CB8"/>
    <w:rsid w:val="006C592B"/>
    <w:rsid w:val="006C5AF5"/>
    <w:rsid w:val="006C60B8"/>
    <w:rsid w:val="006C67EC"/>
    <w:rsid w:val="006C6FC3"/>
    <w:rsid w:val="006C7879"/>
    <w:rsid w:val="006C7F04"/>
    <w:rsid w:val="006D057F"/>
    <w:rsid w:val="006D07E1"/>
    <w:rsid w:val="006D0D43"/>
    <w:rsid w:val="006D11F2"/>
    <w:rsid w:val="006D280A"/>
    <w:rsid w:val="006D2F05"/>
    <w:rsid w:val="006D2F88"/>
    <w:rsid w:val="006D368F"/>
    <w:rsid w:val="006D388E"/>
    <w:rsid w:val="006D44DF"/>
    <w:rsid w:val="006D4EBE"/>
    <w:rsid w:val="006D637C"/>
    <w:rsid w:val="006D644B"/>
    <w:rsid w:val="006D7D6C"/>
    <w:rsid w:val="006E0148"/>
    <w:rsid w:val="006E01A9"/>
    <w:rsid w:val="006E0E6E"/>
    <w:rsid w:val="006E12D8"/>
    <w:rsid w:val="006E1557"/>
    <w:rsid w:val="006E2100"/>
    <w:rsid w:val="006E24E6"/>
    <w:rsid w:val="006E275D"/>
    <w:rsid w:val="006E2815"/>
    <w:rsid w:val="006E332F"/>
    <w:rsid w:val="006E3789"/>
    <w:rsid w:val="006E4573"/>
    <w:rsid w:val="006E49B2"/>
    <w:rsid w:val="006E51EA"/>
    <w:rsid w:val="006E5219"/>
    <w:rsid w:val="006E60F2"/>
    <w:rsid w:val="006E6262"/>
    <w:rsid w:val="006E6AC9"/>
    <w:rsid w:val="006E710D"/>
    <w:rsid w:val="006E7574"/>
    <w:rsid w:val="006E7FF2"/>
    <w:rsid w:val="006F1738"/>
    <w:rsid w:val="006F18DA"/>
    <w:rsid w:val="006F1A52"/>
    <w:rsid w:val="006F1CF1"/>
    <w:rsid w:val="006F22B8"/>
    <w:rsid w:val="006F22C6"/>
    <w:rsid w:val="006F2A45"/>
    <w:rsid w:val="006F2F04"/>
    <w:rsid w:val="006F3C11"/>
    <w:rsid w:val="006F51C5"/>
    <w:rsid w:val="006F5521"/>
    <w:rsid w:val="006F7112"/>
    <w:rsid w:val="006F746E"/>
    <w:rsid w:val="006F792F"/>
    <w:rsid w:val="007004CF"/>
    <w:rsid w:val="00700CE4"/>
    <w:rsid w:val="00701287"/>
    <w:rsid w:val="00701A32"/>
    <w:rsid w:val="00702AF7"/>
    <w:rsid w:val="00703125"/>
    <w:rsid w:val="007038C7"/>
    <w:rsid w:val="00703A8C"/>
    <w:rsid w:val="00705099"/>
    <w:rsid w:val="00705163"/>
    <w:rsid w:val="00705844"/>
    <w:rsid w:val="00705BBA"/>
    <w:rsid w:val="00706C65"/>
    <w:rsid w:val="00706D14"/>
    <w:rsid w:val="0070707D"/>
    <w:rsid w:val="00707394"/>
    <w:rsid w:val="00710201"/>
    <w:rsid w:val="0071082D"/>
    <w:rsid w:val="00710EA8"/>
    <w:rsid w:val="0071132D"/>
    <w:rsid w:val="007124B8"/>
    <w:rsid w:val="00713377"/>
    <w:rsid w:val="007135E5"/>
    <w:rsid w:val="007142CF"/>
    <w:rsid w:val="007145E4"/>
    <w:rsid w:val="007147CF"/>
    <w:rsid w:val="0071568E"/>
    <w:rsid w:val="007156B8"/>
    <w:rsid w:val="00715B67"/>
    <w:rsid w:val="00717404"/>
    <w:rsid w:val="00717EB0"/>
    <w:rsid w:val="00717F79"/>
    <w:rsid w:val="00720102"/>
    <w:rsid w:val="00720509"/>
    <w:rsid w:val="007206E1"/>
    <w:rsid w:val="007206F7"/>
    <w:rsid w:val="0072257E"/>
    <w:rsid w:val="0072266C"/>
    <w:rsid w:val="00722E87"/>
    <w:rsid w:val="007230E2"/>
    <w:rsid w:val="00724132"/>
    <w:rsid w:val="007242D9"/>
    <w:rsid w:val="00724A34"/>
    <w:rsid w:val="00724E24"/>
    <w:rsid w:val="00724F1A"/>
    <w:rsid w:val="00724FDA"/>
    <w:rsid w:val="00725249"/>
    <w:rsid w:val="0072546F"/>
    <w:rsid w:val="00725A49"/>
    <w:rsid w:val="00725BC4"/>
    <w:rsid w:val="00725FA0"/>
    <w:rsid w:val="00726BC4"/>
    <w:rsid w:val="007270F6"/>
    <w:rsid w:val="0072773A"/>
    <w:rsid w:val="00727FD1"/>
    <w:rsid w:val="0073006E"/>
    <w:rsid w:val="007302AF"/>
    <w:rsid w:val="00730CE9"/>
    <w:rsid w:val="00731277"/>
    <w:rsid w:val="007323A3"/>
    <w:rsid w:val="00733DF1"/>
    <w:rsid w:val="00735055"/>
    <w:rsid w:val="007359F8"/>
    <w:rsid w:val="0073758E"/>
    <w:rsid w:val="0073793C"/>
    <w:rsid w:val="00737F15"/>
    <w:rsid w:val="007411A7"/>
    <w:rsid w:val="00741B19"/>
    <w:rsid w:val="00741CAB"/>
    <w:rsid w:val="007420FE"/>
    <w:rsid w:val="007426BC"/>
    <w:rsid w:val="007429BD"/>
    <w:rsid w:val="00743459"/>
    <w:rsid w:val="00744226"/>
    <w:rsid w:val="0074435B"/>
    <w:rsid w:val="0074435E"/>
    <w:rsid w:val="00744EF6"/>
    <w:rsid w:val="00745304"/>
    <w:rsid w:val="00745B96"/>
    <w:rsid w:val="007466C4"/>
    <w:rsid w:val="0074797D"/>
    <w:rsid w:val="00747A97"/>
    <w:rsid w:val="00747F66"/>
    <w:rsid w:val="0075013C"/>
    <w:rsid w:val="007512AB"/>
    <w:rsid w:val="007517D9"/>
    <w:rsid w:val="00751E32"/>
    <w:rsid w:val="00751F6B"/>
    <w:rsid w:val="0075239C"/>
    <w:rsid w:val="00753A79"/>
    <w:rsid w:val="007542AD"/>
    <w:rsid w:val="00754876"/>
    <w:rsid w:val="007554BE"/>
    <w:rsid w:val="007559E2"/>
    <w:rsid w:val="00755D7A"/>
    <w:rsid w:val="00756A40"/>
    <w:rsid w:val="00756C60"/>
    <w:rsid w:val="00756F65"/>
    <w:rsid w:val="0076008A"/>
    <w:rsid w:val="00760871"/>
    <w:rsid w:val="00760882"/>
    <w:rsid w:val="007616E0"/>
    <w:rsid w:val="00761E84"/>
    <w:rsid w:val="00762602"/>
    <w:rsid w:val="00763DDC"/>
    <w:rsid w:val="007644B7"/>
    <w:rsid w:val="007653A9"/>
    <w:rsid w:val="007660C6"/>
    <w:rsid w:val="0076680A"/>
    <w:rsid w:val="007704A5"/>
    <w:rsid w:val="0077052E"/>
    <w:rsid w:val="00770C18"/>
    <w:rsid w:val="007710F5"/>
    <w:rsid w:val="00772A45"/>
    <w:rsid w:val="00774690"/>
    <w:rsid w:val="007746C9"/>
    <w:rsid w:val="00774CAF"/>
    <w:rsid w:val="0077502C"/>
    <w:rsid w:val="00775361"/>
    <w:rsid w:val="00775531"/>
    <w:rsid w:val="00775C02"/>
    <w:rsid w:val="007768E1"/>
    <w:rsid w:val="0077697C"/>
    <w:rsid w:val="00776F19"/>
    <w:rsid w:val="00777155"/>
    <w:rsid w:val="007774C0"/>
    <w:rsid w:val="00777F8B"/>
    <w:rsid w:val="007800E0"/>
    <w:rsid w:val="007810A4"/>
    <w:rsid w:val="00781F6D"/>
    <w:rsid w:val="00782F00"/>
    <w:rsid w:val="00783041"/>
    <w:rsid w:val="00783061"/>
    <w:rsid w:val="007830DA"/>
    <w:rsid w:val="00784269"/>
    <w:rsid w:val="007848CB"/>
    <w:rsid w:val="0078546E"/>
    <w:rsid w:val="007858C0"/>
    <w:rsid w:val="0078676F"/>
    <w:rsid w:val="00786BE8"/>
    <w:rsid w:val="007873A4"/>
    <w:rsid w:val="0078747A"/>
    <w:rsid w:val="00787590"/>
    <w:rsid w:val="00787B9E"/>
    <w:rsid w:val="00787C3E"/>
    <w:rsid w:val="00790016"/>
    <w:rsid w:val="00790C6B"/>
    <w:rsid w:val="00791875"/>
    <w:rsid w:val="00791AC2"/>
    <w:rsid w:val="0079288D"/>
    <w:rsid w:val="007931F0"/>
    <w:rsid w:val="00794860"/>
    <w:rsid w:val="00794C20"/>
    <w:rsid w:val="00794C30"/>
    <w:rsid w:val="00794FD0"/>
    <w:rsid w:val="00795028"/>
    <w:rsid w:val="00795454"/>
    <w:rsid w:val="00796873"/>
    <w:rsid w:val="00797220"/>
    <w:rsid w:val="00797E69"/>
    <w:rsid w:val="00797FBB"/>
    <w:rsid w:val="007A08E6"/>
    <w:rsid w:val="007A0FC8"/>
    <w:rsid w:val="007A2509"/>
    <w:rsid w:val="007A26B6"/>
    <w:rsid w:val="007A299F"/>
    <w:rsid w:val="007A3126"/>
    <w:rsid w:val="007A3D55"/>
    <w:rsid w:val="007A3E04"/>
    <w:rsid w:val="007A4A62"/>
    <w:rsid w:val="007A6EE9"/>
    <w:rsid w:val="007A6FAB"/>
    <w:rsid w:val="007A7174"/>
    <w:rsid w:val="007A7358"/>
    <w:rsid w:val="007A7BD1"/>
    <w:rsid w:val="007A7F0C"/>
    <w:rsid w:val="007B05E9"/>
    <w:rsid w:val="007B073B"/>
    <w:rsid w:val="007B0807"/>
    <w:rsid w:val="007B0F99"/>
    <w:rsid w:val="007B17F5"/>
    <w:rsid w:val="007B2126"/>
    <w:rsid w:val="007B2867"/>
    <w:rsid w:val="007B341A"/>
    <w:rsid w:val="007B3B5E"/>
    <w:rsid w:val="007B4D31"/>
    <w:rsid w:val="007B5909"/>
    <w:rsid w:val="007B610C"/>
    <w:rsid w:val="007B673D"/>
    <w:rsid w:val="007B6860"/>
    <w:rsid w:val="007B6C8B"/>
    <w:rsid w:val="007B777A"/>
    <w:rsid w:val="007C0067"/>
    <w:rsid w:val="007C0362"/>
    <w:rsid w:val="007C04D1"/>
    <w:rsid w:val="007C11D9"/>
    <w:rsid w:val="007C1262"/>
    <w:rsid w:val="007C1842"/>
    <w:rsid w:val="007C30C6"/>
    <w:rsid w:val="007C310D"/>
    <w:rsid w:val="007C35A8"/>
    <w:rsid w:val="007C49C9"/>
    <w:rsid w:val="007C5A64"/>
    <w:rsid w:val="007C5BBB"/>
    <w:rsid w:val="007C602B"/>
    <w:rsid w:val="007C6185"/>
    <w:rsid w:val="007C7221"/>
    <w:rsid w:val="007C7706"/>
    <w:rsid w:val="007C7BE1"/>
    <w:rsid w:val="007D26FE"/>
    <w:rsid w:val="007D2733"/>
    <w:rsid w:val="007D2741"/>
    <w:rsid w:val="007D2959"/>
    <w:rsid w:val="007D4186"/>
    <w:rsid w:val="007D4B55"/>
    <w:rsid w:val="007D58AE"/>
    <w:rsid w:val="007D5D15"/>
    <w:rsid w:val="007D5EE5"/>
    <w:rsid w:val="007D7D83"/>
    <w:rsid w:val="007D7E17"/>
    <w:rsid w:val="007E02EA"/>
    <w:rsid w:val="007E0A37"/>
    <w:rsid w:val="007E0D36"/>
    <w:rsid w:val="007E12CD"/>
    <w:rsid w:val="007E14C4"/>
    <w:rsid w:val="007E1BA8"/>
    <w:rsid w:val="007E233C"/>
    <w:rsid w:val="007E2F58"/>
    <w:rsid w:val="007E503F"/>
    <w:rsid w:val="007E5315"/>
    <w:rsid w:val="007E5D4F"/>
    <w:rsid w:val="007E5DA3"/>
    <w:rsid w:val="007E7851"/>
    <w:rsid w:val="007E7B6D"/>
    <w:rsid w:val="007F08BF"/>
    <w:rsid w:val="007F0901"/>
    <w:rsid w:val="007F2391"/>
    <w:rsid w:val="007F2574"/>
    <w:rsid w:val="007F31C2"/>
    <w:rsid w:val="007F3967"/>
    <w:rsid w:val="007F3E30"/>
    <w:rsid w:val="007F4AE6"/>
    <w:rsid w:val="007F6D39"/>
    <w:rsid w:val="007F789C"/>
    <w:rsid w:val="007F7FB3"/>
    <w:rsid w:val="0080062E"/>
    <w:rsid w:val="00800C75"/>
    <w:rsid w:val="00801331"/>
    <w:rsid w:val="00801380"/>
    <w:rsid w:val="008016E2"/>
    <w:rsid w:val="00801DEE"/>
    <w:rsid w:val="00801FE4"/>
    <w:rsid w:val="00802149"/>
    <w:rsid w:val="0080216D"/>
    <w:rsid w:val="00803824"/>
    <w:rsid w:val="00803C2C"/>
    <w:rsid w:val="00803C50"/>
    <w:rsid w:val="00803FF2"/>
    <w:rsid w:val="008041BC"/>
    <w:rsid w:val="00804AD8"/>
    <w:rsid w:val="00804DF6"/>
    <w:rsid w:val="00805538"/>
    <w:rsid w:val="00805808"/>
    <w:rsid w:val="00805BB9"/>
    <w:rsid w:val="00807741"/>
    <w:rsid w:val="008104FB"/>
    <w:rsid w:val="00810A77"/>
    <w:rsid w:val="008111CC"/>
    <w:rsid w:val="00811349"/>
    <w:rsid w:val="008138C5"/>
    <w:rsid w:val="00813A33"/>
    <w:rsid w:val="00813B07"/>
    <w:rsid w:val="00813DCF"/>
    <w:rsid w:val="008141DC"/>
    <w:rsid w:val="008148BD"/>
    <w:rsid w:val="00815FD2"/>
    <w:rsid w:val="00816123"/>
    <w:rsid w:val="0081685E"/>
    <w:rsid w:val="00817484"/>
    <w:rsid w:val="00817861"/>
    <w:rsid w:val="0082071C"/>
    <w:rsid w:val="008208C0"/>
    <w:rsid w:val="00820D52"/>
    <w:rsid w:val="00821FFB"/>
    <w:rsid w:val="00822523"/>
    <w:rsid w:val="00822AF2"/>
    <w:rsid w:val="00825336"/>
    <w:rsid w:val="00826BE2"/>
    <w:rsid w:val="008303E4"/>
    <w:rsid w:val="0083054B"/>
    <w:rsid w:val="00831D0F"/>
    <w:rsid w:val="00831DEB"/>
    <w:rsid w:val="0083249B"/>
    <w:rsid w:val="00832AC9"/>
    <w:rsid w:val="00833222"/>
    <w:rsid w:val="0083327D"/>
    <w:rsid w:val="00833856"/>
    <w:rsid w:val="008340AF"/>
    <w:rsid w:val="008341AC"/>
    <w:rsid w:val="008341B1"/>
    <w:rsid w:val="00835C97"/>
    <w:rsid w:val="00836073"/>
    <w:rsid w:val="00836221"/>
    <w:rsid w:val="00836701"/>
    <w:rsid w:val="008368BE"/>
    <w:rsid w:val="00836EA7"/>
    <w:rsid w:val="00837D6F"/>
    <w:rsid w:val="00841CB2"/>
    <w:rsid w:val="00842CC4"/>
    <w:rsid w:val="00843630"/>
    <w:rsid w:val="0084379B"/>
    <w:rsid w:val="0084458F"/>
    <w:rsid w:val="00845045"/>
    <w:rsid w:val="00845A59"/>
    <w:rsid w:val="008462F5"/>
    <w:rsid w:val="00846446"/>
    <w:rsid w:val="008468D6"/>
    <w:rsid w:val="00846910"/>
    <w:rsid w:val="00847DD8"/>
    <w:rsid w:val="008500BA"/>
    <w:rsid w:val="008517AB"/>
    <w:rsid w:val="00852FCC"/>
    <w:rsid w:val="00853028"/>
    <w:rsid w:val="008533F7"/>
    <w:rsid w:val="0085351F"/>
    <w:rsid w:val="00853647"/>
    <w:rsid w:val="00854DA0"/>
    <w:rsid w:val="008553E2"/>
    <w:rsid w:val="008556E0"/>
    <w:rsid w:val="008559EF"/>
    <w:rsid w:val="00855B95"/>
    <w:rsid w:val="008562CF"/>
    <w:rsid w:val="008571AB"/>
    <w:rsid w:val="00857A6D"/>
    <w:rsid w:val="00857E82"/>
    <w:rsid w:val="008605F6"/>
    <w:rsid w:val="0086060C"/>
    <w:rsid w:val="0086071E"/>
    <w:rsid w:val="008611EE"/>
    <w:rsid w:val="00861B53"/>
    <w:rsid w:val="00863347"/>
    <w:rsid w:val="008634E7"/>
    <w:rsid w:val="0086538B"/>
    <w:rsid w:val="00865656"/>
    <w:rsid w:val="00866020"/>
    <w:rsid w:val="008665E5"/>
    <w:rsid w:val="00866C67"/>
    <w:rsid w:val="008709FB"/>
    <w:rsid w:val="00870AC4"/>
    <w:rsid w:val="00870C8D"/>
    <w:rsid w:val="00870CB1"/>
    <w:rsid w:val="00870DCA"/>
    <w:rsid w:val="0087143F"/>
    <w:rsid w:val="0087160E"/>
    <w:rsid w:val="00871FC9"/>
    <w:rsid w:val="00872127"/>
    <w:rsid w:val="008733E0"/>
    <w:rsid w:val="008738B4"/>
    <w:rsid w:val="00874C1F"/>
    <w:rsid w:val="00875889"/>
    <w:rsid w:val="008759C0"/>
    <w:rsid w:val="00880069"/>
    <w:rsid w:val="00880CB5"/>
    <w:rsid w:val="00881023"/>
    <w:rsid w:val="00883B94"/>
    <w:rsid w:val="0088489F"/>
    <w:rsid w:val="00884A9F"/>
    <w:rsid w:val="008852D3"/>
    <w:rsid w:val="00885331"/>
    <w:rsid w:val="0088536D"/>
    <w:rsid w:val="0088572F"/>
    <w:rsid w:val="0088601D"/>
    <w:rsid w:val="00886656"/>
    <w:rsid w:val="00886808"/>
    <w:rsid w:val="0088693F"/>
    <w:rsid w:val="00886B83"/>
    <w:rsid w:val="00886C58"/>
    <w:rsid w:val="00886D71"/>
    <w:rsid w:val="0088727A"/>
    <w:rsid w:val="008902C9"/>
    <w:rsid w:val="008906B8"/>
    <w:rsid w:val="008914A1"/>
    <w:rsid w:val="00891896"/>
    <w:rsid w:val="008919C5"/>
    <w:rsid w:val="00891D93"/>
    <w:rsid w:val="0089320D"/>
    <w:rsid w:val="008942CA"/>
    <w:rsid w:val="00894823"/>
    <w:rsid w:val="008954AA"/>
    <w:rsid w:val="008A088F"/>
    <w:rsid w:val="008A0B29"/>
    <w:rsid w:val="008A186C"/>
    <w:rsid w:val="008A1A4A"/>
    <w:rsid w:val="008A1E26"/>
    <w:rsid w:val="008A273C"/>
    <w:rsid w:val="008A2954"/>
    <w:rsid w:val="008A2CFA"/>
    <w:rsid w:val="008A520B"/>
    <w:rsid w:val="008A6411"/>
    <w:rsid w:val="008A76DA"/>
    <w:rsid w:val="008B2D12"/>
    <w:rsid w:val="008B3063"/>
    <w:rsid w:val="008B30B0"/>
    <w:rsid w:val="008B3808"/>
    <w:rsid w:val="008B413B"/>
    <w:rsid w:val="008B46BC"/>
    <w:rsid w:val="008B56A1"/>
    <w:rsid w:val="008B5DD4"/>
    <w:rsid w:val="008B74F8"/>
    <w:rsid w:val="008B76BD"/>
    <w:rsid w:val="008B7F61"/>
    <w:rsid w:val="008C0175"/>
    <w:rsid w:val="008C0E72"/>
    <w:rsid w:val="008C1372"/>
    <w:rsid w:val="008C1921"/>
    <w:rsid w:val="008C19E5"/>
    <w:rsid w:val="008C1AE1"/>
    <w:rsid w:val="008C30E5"/>
    <w:rsid w:val="008C3413"/>
    <w:rsid w:val="008C3DD7"/>
    <w:rsid w:val="008C3EE7"/>
    <w:rsid w:val="008C4179"/>
    <w:rsid w:val="008C480F"/>
    <w:rsid w:val="008C4B8E"/>
    <w:rsid w:val="008C54F1"/>
    <w:rsid w:val="008C5C23"/>
    <w:rsid w:val="008C6265"/>
    <w:rsid w:val="008C62E1"/>
    <w:rsid w:val="008C6947"/>
    <w:rsid w:val="008C698C"/>
    <w:rsid w:val="008C711B"/>
    <w:rsid w:val="008C74D1"/>
    <w:rsid w:val="008C7D1D"/>
    <w:rsid w:val="008C7EFD"/>
    <w:rsid w:val="008D0D79"/>
    <w:rsid w:val="008D0E5A"/>
    <w:rsid w:val="008D1D58"/>
    <w:rsid w:val="008D25A0"/>
    <w:rsid w:val="008D4637"/>
    <w:rsid w:val="008D5429"/>
    <w:rsid w:val="008D5509"/>
    <w:rsid w:val="008D566F"/>
    <w:rsid w:val="008D5866"/>
    <w:rsid w:val="008D60D2"/>
    <w:rsid w:val="008D68D0"/>
    <w:rsid w:val="008D6F9A"/>
    <w:rsid w:val="008D785C"/>
    <w:rsid w:val="008E2274"/>
    <w:rsid w:val="008E2D01"/>
    <w:rsid w:val="008E3044"/>
    <w:rsid w:val="008E3533"/>
    <w:rsid w:val="008E3C86"/>
    <w:rsid w:val="008E4406"/>
    <w:rsid w:val="008E5A8F"/>
    <w:rsid w:val="008E669D"/>
    <w:rsid w:val="008E6FDD"/>
    <w:rsid w:val="008E79A7"/>
    <w:rsid w:val="008E79E9"/>
    <w:rsid w:val="008E7D03"/>
    <w:rsid w:val="008E7DC4"/>
    <w:rsid w:val="008F020A"/>
    <w:rsid w:val="008F03E4"/>
    <w:rsid w:val="008F0976"/>
    <w:rsid w:val="008F1860"/>
    <w:rsid w:val="008F1CA5"/>
    <w:rsid w:val="008F2E1D"/>
    <w:rsid w:val="008F3745"/>
    <w:rsid w:val="008F4E75"/>
    <w:rsid w:val="008F4F37"/>
    <w:rsid w:val="008F577D"/>
    <w:rsid w:val="008F6AA8"/>
    <w:rsid w:val="008F6B5F"/>
    <w:rsid w:val="00901444"/>
    <w:rsid w:val="00901BE7"/>
    <w:rsid w:val="00901CBE"/>
    <w:rsid w:val="009022F9"/>
    <w:rsid w:val="00902838"/>
    <w:rsid w:val="00902C9A"/>
    <w:rsid w:val="00903C2A"/>
    <w:rsid w:val="00905223"/>
    <w:rsid w:val="00905571"/>
    <w:rsid w:val="00905667"/>
    <w:rsid w:val="00906C82"/>
    <w:rsid w:val="00906DC7"/>
    <w:rsid w:val="00906DCB"/>
    <w:rsid w:val="009070F3"/>
    <w:rsid w:val="00907577"/>
    <w:rsid w:val="00910BDB"/>
    <w:rsid w:val="00910C52"/>
    <w:rsid w:val="0091117F"/>
    <w:rsid w:val="009113F8"/>
    <w:rsid w:val="00911509"/>
    <w:rsid w:val="009120C6"/>
    <w:rsid w:val="00912DF6"/>
    <w:rsid w:val="0091341B"/>
    <w:rsid w:val="009138E0"/>
    <w:rsid w:val="00914FEB"/>
    <w:rsid w:val="00915692"/>
    <w:rsid w:val="00916957"/>
    <w:rsid w:val="00916E39"/>
    <w:rsid w:val="009175CC"/>
    <w:rsid w:val="009175F4"/>
    <w:rsid w:val="009176BD"/>
    <w:rsid w:val="009200DC"/>
    <w:rsid w:val="00920440"/>
    <w:rsid w:val="00920571"/>
    <w:rsid w:val="0092119D"/>
    <w:rsid w:val="00922A7A"/>
    <w:rsid w:val="00922DFC"/>
    <w:rsid w:val="00922EB4"/>
    <w:rsid w:val="00924135"/>
    <w:rsid w:val="009244D1"/>
    <w:rsid w:val="0092539D"/>
    <w:rsid w:val="00925DD0"/>
    <w:rsid w:val="009269E8"/>
    <w:rsid w:val="0093097E"/>
    <w:rsid w:val="009319C2"/>
    <w:rsid w:val="00931A6C"/>
    <w:rsid w:val="009344FC"/>
    <w:rsid w:val="00934A08"/>
    <w:rsid w:val="00934BEC"/>
    <w:rsid w:val="009362C6"/>
    <w:rsid w:val="009367C2"/>
    <w:rsid w:val="00936D48"/>
    <w:rsid w:val="00937C0A"/>
    <w:rsid w:val="00937FB2"/>
    <w:rsid w:val="0094161F"/>
    <w:rsid w:val="00941A1D"/>
    <w:rsid w:val="00942415"/>
    <w:rsid w:val="009425A0"/>
    <w:rsid w:val="009429FB"/>
    <w:rsid w:val="00942E4C"/>
    <w:rsid w:val="00943BA1"/>
    <w:rsid w:val="00943BA3"/>
    <w:rsid w:val="009441AF"/>
    <w:rsid w:val="009450B4"/>
    <w:rsid w:val="0094575C"/>
    <w:rsid w:val="00945D33"/>
    <w:rsid w:val="00946F02"/>
    <w:rsid w:val="00947BDA"/>
    <w:rsid w:val="00947CCB"/>
    <w:rsid w:val="009502EF"/>
    <w:rsid w:val="009516E5"/>
    <w:rsid w:val="00951CA6"/>
    <w:rsid w:val="00951CB5"/>
    <w:rsid w:val="0095205C"/>
    <w:rsid w:val="00953D9F"/>
    <w:rsid w:val="00953E7F"/>
    <w:rsid w:val="009552A0"/>
    <w:rsid w:val="00955865"/>
    <w:rsid w:val="0095659C"/>
    <w:rsid w:val="00956B8D"/>
    <w:rsid w:val="00956E73"/>
    <w:rsid w:val="00956F73"/>
    <w:rsid w:val="00956FB4"/>
    <w:rsid w:val="00961885"/>
    <w:rsid w:val="00961D73"/>
    <w:rsid w:val="009627FB"/>
    <w:rsid w:val="00963DE7"/>
    <w:rsid w:val="00963F26"/>
    <w:rsid w:val="00964A58"/>
    <w:rsid w:val="0096613E"/>
    <w:rsid w:val="009665E4"/>
    <w:rsid w:val="009678C5"/>
    <w:rsid w:val="00967C05"/>
    <w:rsid w:val="009706F8"/>
    <w:rsid w:val="0097091D"/>
    <w:rsid w:val="009711E4"/>
    <w:rsid w:val="009717D0"/>
    <w:rsid w:val="00971B4D"/>
    <w:rsid w:val="00971BE5"/>
    <w:rsid w:val="00972504"/>
    <w:rsid w:val="00972D2A"/>
    <w:rsid w:val="00973BA1"/>
    <w:rsid w:val="0097427F"/>
    <w:rsid w:val="0097482A"/>
    <w:rsid w:val="0097505F"/>
    <w:rsid w:val="00975314"/>
    <w:rsid w:val="0097555C"/>
    <w:rsid w:val="00975BA4"/>
    <w:rsid w:val="009764DF"/>
    <w:rsid w:val="009765B3"/>
    <w:rsid w:val="00976A77"/>
    <w:rsid w:val="00977A5A"/>
    <w:rsid w:val="009808A4"/>
    <w:rsid w:val="00981D75"/>
    <w:rsid w:val="009822D6"/>
    <w:rsid w:val="00982A0F"/>
    <w:rsid w:val="00984563"/>
    <w:rsid w:val="00984C2A"/>
    <w:rsid w:val="0098505F"/>
    <w:rsid w:val="009853D5"/>
    <w:rsid w:val="00985903"/>
    <w:rsid w:val="009861A6"/>
    <w:rsid w:val="00986398"/>
    <w:rsid w:val="00986C51"/>
    <w:rsid w:val="00987EC5"/>
    <w:rsid w:val="00990F9A"/>
    <w:rsid w:val="00991469"/>
    <w:rsid w:val="00991A67"/>
    <w:rsid w:val="009926A3"/>
    <w:rsid w:val="00992E03"/>
    <w:rsid w:val="00993BB4"/>
    <w:rsid w:val="00994066"/>
    <w:rsid w:val="0099407B"/>
    <w:rsid w:val="0099484F"/>
    <w:rsid w:val="00995065"/>
    <w:rsid w:val="009953BC"/>
    <w:rsid w:val="009A0274"/>
    <w:rsid w:val="009A11FD"/>
    <w:rsid w:val="009A1403"/>
    <w:rsid w:val="009A187A"/>
    <w:rsid w:val="009A2C71"/>
    <w:rsid w:val="009A2D5A"/>
    <w:rsid w:val="009A2D7C"/>
    <w:rsid w:val="009A3201"/>
    <w:rsid w:val="009A3916"/>
    <w:rsid w:val="009A3978"/>
    <w:rsid w:val="009A4649"/>
    <w:rsid w:val="009A5756"/>
    <w:rsid w:val="009A673F"/>
    <w:rsid w:val="009A6947"/>
    <w:rsid w:val="009A69DF"/>
    <w:rsid w:val="009A79B7"/>
    <w:rsid w:val="009A7F8F"/>
    <w:rsid w:val="009B00DA"/>
    <w:rsid w:val="009B16A4"/>
    <w:rsid w:val="009B180D"/>
    <w:rsid w:val="009B1B16"/>
    <w:rsid w:val="009B1FD1"/>
    <w:rsid w:val="009B2059"/>
    <w:rsid w:val="009B244A"/>
    <w:rsid w:val="009B2772"/>
    <w:rsid w:val="009B299F"/>
    <w:rsid w:val="009B3436"/>
    <w:rsid w:val="009B442D"/>
    <w:rsid w:val="009B499E"/>
    <w:rsid w:val="009B5BB8"/>
    <w:rsid w:val="009B5BB9"/>
    <w:rsid w:val="009B668D"/>
    <w:rsid w:val="009B6C3A"/>
    <w:rsid w:val="009B72AD"/>
    <w:rsid w:val="009B764C"/>
    <w:rsid w:val="009B7780"/>
    <w:rsid w:val="009C055C"/>
    <w:rsid w:val="009C0BE4"/>
    <w:rsid w:val="009C1ABA"/>
    <w:rsid w:val="009C1C29"/>
    <w:rsid w:val="009C1CA8"/>
    <w:rsid w:val="009C1E0C"/>
    <w:rsid w:val="009C25F2"/>
    <w:rsid w:val="009C2C16"/>
    <w:rsid w:val="009C3196"/>
    <w:rsid w:val="009C332A"/>
    <w:rsid w:val="009C3885"/>
    <w:rsid w:val="009C4006"/>
    <w:rsid w:val="009C528B"/>
    <w:rsid w:val="009C5485"/>
    <w:rsid w:val="009C54EE"/>
    <w:rsid w:val="009C59F0"/>
    <w:rsid w:val="009C6648"/>
    <w:rsid w:val="009C6722"/>
    <w:rsid w:val="009C7E58"/>
    <w:rsid w:val="009C7F45"/>
    <w:rsid w:val="009D0110"/>
    <w:rsid w:val="009D0225"/>
    <w:rsid w:val="009D0700"/>
    <w:rsid w:val="009D0C2A"/>
    <w:rsid w:val="009D1814"/>
    <w:rsid w:val="009D1CB1"/>
    <w:rsid w:val="009D1DDC"/>
    <w:rsid w:val="009D229C"/>
    <w:rsid w:val="009D2521"/>
    <w:rsid w:val="009D29B1"/>
    <w:rsid w:val="009D410B"/>
    <w:rsid w:val="009D416B"/>
    <w:rsid w:val="009D43B5"/>
    <w:rsid w:val="009D4BA4"/>
    <w:rsid w:val="009D4BAF"/>
    <w:rsid w:val="009D505E"/>
    <w:rsid w:val="009D5D02"/>
    <w:rsid w:val="009D5EA6"/>
    <w:rsid w:val="009D6FC9"/>
    <w:rsid w:val="009D774B"/>
    <w:rsid w:val="009D79B0"/>
    <w:rsid w:val="009E0381"/>
    <w:rsid w:val="009E1243"/>
    <w:rsid w:val="009E1281"/>
    <w:rsid w:val="009E1B9A"/>
    <w:rsid w:val="009E1EBE"/>
    <w:rsid w:val="009E343E"/>
    <w:rsid w:val="009E3769"/>
    <w:rsid w:val="009E3B4F"/>
    <w:rsid w:val="009E3B9A"/>
    <w:rsid w:val="009E3BFF"/>
    <w:rsid w:val="009E3C0A"/>
    <w:rsid w:val="009E3CA6"/>
    <w:rsid w:val="009E51F6"/>
    <w:rsid w:val="009E5905"/>
    <w:rsid w:val="009E7FE5"/>
    <w:rsid w:val="009F0B91"/>
    <w:rsid w:val="009F0BCE"/>
    <w:rsid w:val="009F228C"/>
    <w:rsid w:val="009F5B41"/>
    <w:rsid w:val="009F5DBB"/>
    <w:rsid w:val="00A023A9"/>
    <w:rsid w:val="00A03259"/>
    <w:rsid w:val="00A04663"/>
    <w:rsid w:val="00A04830"/>
    <w:rsid w:val="00A05799"/>
    <w:rsid w:val="00A05C58"/>
    <w:rsid w:val="00A065D8"/>
    <w:rsid w:val="00A06F4C"/>
    <w:rsid w:val="00A1094D"/>
    <w:rsid w:val="00A10E4E"/>
    <w:rsid w:val="00A1278A"/>
    <w:rsid w:val="00A12E0D"/>
    <w:rsid w:val="00A12E2D"/>
    <w:rsid w:val="00A13F11"/>
    <w:rsid w:val="00A13F37"/>
    <w:rsid w:val="00A1424E"/>
    <w:rsid w:val="00A158A8"/>
    <w:rsid w:val="00A16A84"/>
    <w:rsid w:val="00A20424"/>
    <w:rsid w:val="00A2074F"/>
    <w:rsid w:val="00A20860"/>
    <w:rsid w:val="00A2135F"/>
    <w:rsid w:val="00A21C5A"/>
    <w:rsid w:val="00A239C4"/>
    <w:rsid w:val="00A23ADE"/>
    <w:rsid w:val="00A23C41"/>
    <w:rsid w:val="00A23F73"/>
    <w:rsid w:val="00A243D8"/>
    <w:rsid w:val="00A25440"/>
    <w:rsid w:val="00A25470"/>
    <w:rsid w:val="00A25C02"/>
    <w:rsid w:val="00A26418"/>
    <w:rsid w:val="00A26D04"/>
    <w:rsid w:val="00A26ED5"/>
    <w:rsid w:val="00A272DE"/>
    <w:rsid w:val="00A272F7"/>
    <w:rsid w:val="00A27895"/>
    <w:rsid w:val="00A306E4"/>
    <w:rsid w:val="00A30880"/>
    <w:rsid w:val="00A309D9"/>
    <w:rsid w:val="00A3184B"/>
    <w:rsid w:val="00A31C33"/>
    <w:rsid w:val="00A32034"/>
    <w:rsid w:val="00A322E8"/>
    <w:rsid w:val="00A32783"/>
    <w:rsid w:val="00A32861"/>
    <w:rsid w:val="00A32BD0"/>
    <w:rsid w:val="00A33C40"/>
    <w:rsid w:val="00A33F3B"/>
    <w:rsid w:val="00A344F6"/>
    <w:rsid w:val="00A34792"/>
    <w:rsid w:val="00A34B58"/>
    <w:rsid w:val="00A3548E"/>
    <w:rsid w:val="00A3575D"/>
    <w:rsid w:val="00A35C03"/>
    <w:rsid w:val="00A36614"/>
    <w:rsid w:val="00A36AAE"/>
    <w:rsid w:val="00A36AD0"/>
    <w:rsid w:val="00A36AE3"/>
    <w:rsid w:val="00A37011"/>
    <w:rsid w:val="00A37808"/>
    <w:rsid w:val="00A403B1"/>
    <w:rsid w:val="00A414FB"/>
    <w:rsid w:val="00A41AC6"/>
    <w:rsid w:val="00A4213E"/>
    <w:rsid w:val="00A42A2B"/>
    <w:rsid w:val="00A42EDE"/>
    <w:rsid w:val="00A43827"/>
    <w:rsid w:val="00A43CFE"/>
    <w:rsid w:val="00A44374"/>
    <w:rsid w:val="00A445AA"/>
    <w:rsid w:val="00A4484F"/>
    <w:rsid w:val="00A4578A"/>
    <w:rsid w:val="00A461D1"/>
    <w:rsid w:val="00A46CD8"/>
    <w:rsid w:val="00A47BF6"/>
    <w:rsid w:val="00A5065B"/>
    <w:rsid w:val="00A508E0"/>
    <w:rsid w:val="00A511FA"/>
    <w:rsid w:val="00A51494"/>
    <w:rsid w:val="00A524FC"/>
    <w:rsid w:val="00A52594"/>
    <w:rsid w:val="00A52C16"/>
    <w:rsid w:val="00A53125"/>
    <w:rsid w:val="00A5371E"/>
    <w:rsid w:val="00A5547B"/>
    <w:rsid w:val="00A55C8D"/>
    <w:rsid w:val="00A55D21"/>
    <w:rsid w:val="00A562CB"/>
    <w:rsid w:val="00A5738A"/>
    <w:rsid w:val="00A576CC"/>
    <w:rsid w:val="00A578E0"/>
    <w:rsid w:val="00A57AFB"/>
    <w:rsid w:val="00A57FBA"/>
    <w:rsid w:val="00A6011C"/>
    <w:rsid w:val="00A6028C"/>
    <w:rsid w:val="00A60533"/>
    <w:rsid w:val="00A60B88"/>
    <w:rsid w:val="00A60FE0"/>
    <w:rsid w:val="00A61276"/>
    <w:rsid w:val="00A61FA1"/>
    <w:rsid w:val="00A62429"/>
    <w:rsid w:val="00A63216"/>
    <w:rsid w:val="00A638B0"/>
    <w:rsid w:val="00A639CB"/>
    <w:rsid w:val="00A63BA7"/>
    <w:rsid w:val="00A649D1"/>
    <w:rsid w:val="00A64CB4"/>
    <w:rsid w:val="00A651DB"/>
    <w:rsid w:val="00A6546D"/>
    <w:rsid w:val="00A668C4"/>
    <w:rsid w:val="00A66982"/>
    <w:rsid w:val="00A670F5"/>
    <w:rsid w:val="00A67C27"/>
    <w:rsid w:val="00A70893"/>
    <w:rsid w:val="00A709DE"/>
    <w:rsid w:val="00A72456"/>
    <w:rsid w:val="00A72828"/>
    <w:rsid w:val="00A72B5A"/>
    <w:rsid w:val="00A72D9E"/>
    <w:rsid w:val="00A72F86"/>
    <w:rsid w:val="00A72FE9"/>
    <w:rsid w:val="00A747D6"/>
    <w:rsid w:val="00A76A44"/>
    <w:rsid w:val="00A8002B"/>
    <w:rsid w:val="00A80284"/>
    <w:rsid w:val="00A81388"/>
    <w:rsid w:val="00A81D4B"/>
    <w:rsid w:val="00A82299"/>
    <w:rsid w:val="00A82B70"/>
    <w:rsid w:val="00A84457"/>
    <w:rsid w:val="00A8450B"/>
    <w:rsid w:val="00A84B14"/>
    <w:rsid w:val="00A8583C"/>
    <w:rsid w:val="00A85A28"/>
    <w:rsid w:val="00A86A88"/>
    <w:rsid w:val="00A86D08"/>
    <w:rsid w:val="00A873E9"/>
    <w:rsid w:val="00A9053A"/>
    <w:rsid w:val="00A90D8D"/>
    <w:rsid w:val="00A91AAA"/>
    <w:rsid w:val="00A91E0A"/>
    <w:rsid w:val="00A91F43"/>
    <w:rsid w:val="00A924F9"/>
    <w:rsid w:val="00A934A4"/>
    <w:rsid w:val="00A937FC"/>
    <w:rsid w:val="00A94B12"/>
    <w:rsid w:val="00A96492"/>
    <w:rsid w:val="00A9650E"/>
    <w:rsid w:val="00A97442"/>
    <w:rsid w:val="00AA00E4"/>
    <w:rsid w:val="00AA0426"/>
    <w:rsid w:val="00AA086C"/>
    <w:rsid w:val="00AA093B"/>
    <w:rsid w:val="00AA11C8"/>
    <w:rsid w:val="00AA11EC"/>
    <w:rsid w:val="00AA135B"/>
    <w:rsid w:val="00AA1BE2"/>
    <w:rsid w:val="00AA3054"/>
    <w:rsid w:val="00AA32B1"/>
    <w:rsid w:val="00AA3334"/>
    <w:rsid w:val="00AA3554"/>
    <w:rsid w:val="00AA403E"/>
    <w:rsid w:val="00AA41CC"/>
    <w:rsid w:val="00AA4279"/>
    <w:rsid w:val="00AA430E"/>
    <w:rsid w:val="00AA519E"/>
    <w:rsid w:val="00AA612B"/>
    <w:rsid w:val="00AA6606"/>
    <w:rsid w:val="00AA6C9A"/>
    <w:rsid w:val="00AA6DB2"/>
    <w:rsid w:val="00AA71FC"/>
    <w:rsid w:val="00AA7332"/>
    <w:rsid w:val="00AB05A4"/>
    <w:rsid w:val="00AB0C21"/>
    <w:rsid w:val="00AB1226"/>
    <w:rsid w:val="00AB12EA"/>
    <w:rsid w:val="00AB157E"/>
    <w:rsid w:val="00AB1C06"/>
    <w:rsid w:val="00AB1C30"/>
    <w:rsid w:val="00AB2FDB"/>
    <w:rsid w:val="00AB3116"/>
    <w:rsid w:val="00AB3963"/>
    <w:rsid w:val="00AB4087"/>
    <w:rsid w:val="00AB409C"/>
    <w:rsid w:val="00AB5175"/>
    <w:rsid w:val="00AB56C8"/>
    <w:rsid w:val="00AB731A"/>
    <w:rsid w:val="00AB79A9"/>
    <w:rsid w:val="00AB7EFC"/>
    <w:rsid w:val="00AC190E"/>
    <w:rsid w:val="00AC1FDD"/>
    <w:rsid w:val="00AC2ACF"/>
    <w:rsid w:val="00AC32AE"/>
    <w:rsid w:val="00AC3612"/>
    <w:rsid w:val="00AC398D"/>
    <w:rsid w:val="00AC414E"/>
    <w:rsid w:val="00AC50D9"/>
    <w:rsid w:val="00AC5462"/>
    <w:rsid w:val="00AC5CE1"/>
    <w:rsid w:val="00AC5E04"/>
    <w:rsid w:val="00AC6C8C"/>
    <w:rsid w:val="00AD02F2"/>
    <w:rsid w:val="00AD05ED"/>
    <w:rsid w:val="00AD0814"/>
    <w:rsid w:val="00AD0FA7"/>
    <w:rsid w:val="00AD1875"/>
    <w:rsid w:val="00AD24C9"/>
    <w:rsid w:val="00AD29CC"/>
    <w:rsid w:val="00AD44AB"/>
    <w:rsid w:val="00AD46D7"/>
    <w:rsid w:val="00AD4D4D"/>
    <w:rsid w:val="00AD5932"/>
    <w:rsid w:val="00AD5C64"/>
    <w:rsid w:val="00AD5DCF"/>
    <w:rsid w:val="00AD7BFA"/>
    <w:rsid w:val="00AE0665"/>
    <w:rsid w:val="00AE10DA"/>
    <w:rsid w:val="00AE253A"/>
    <w:rsid w:val="00AE2686"/>
    <w:rsid w:val="00AE39F7"/>
    <w:rsid w:val="00AE3BD3"/>
    <w:rsid w:val="00AE4069"/>
    <w:rsid w:val="00AE4476"/>
    <w:rsid w:val="00AE5618"/>
    <w:rsid w:val="00AE59C6"/>
    <w:rsid w:val="00AE61B5"/>
    <w:rsid w:val="00AE6706"/>
    <w:rsid w:val="00AF0922"/>
    <w:rsid w:val="00AF105C"/>
    <w:rsid w:val="00AF184A"/>
    <w:rsid w:val="00AF1A92"/>
    <w:rsid w:val="00AF2284"/>
    <w:rsid w:val="00AF2875"/>
    <w:rsid w:val="00AF296F"/>
    <w:rsid w:val="00AF2AA5"/>
    <w:rsid w:val="00AF2B65"/>
    <w:rsid w:val="00AF2CBF"/>
    <w:rsid w:val="00AF33A5"/>
    <w:rsid w:val="00AF37B3"/>
    <w:rsid w:val="00AF38CA"/>
    <w:rsid w:val="00AF4E6E"/>
    <w:rsid w:val="00AF5564"/>
    <w:rsid w:val="00AF5AE8"/>
    <w:rsid w:val="00AF5C13"/>
    <w:rsid w:val="00AF5CD3"/>
    <w:rsid w:val="00AF64F5"/>
    <w:rsid w:val="00AF6BAD"/>
    <w:rsid w:val="00AF7F9A"/>
    <w:rsid w:val="00AF7FAC"/>
    <w:rsid w:val="00B00392"/>
    <w:rsid w:val="00B00C0A"/>
    <w:rsid w:val="00B00C49"/>
    <w:rsid w:val="00B01381"/>
    <w:rsid w:val="00B018CD"/>
    <w:rsid w:val="00B024E8"/>
    <w:rsid w:val="00B02523"/>
    <w:rsid w:val="00B02800"/>
    <w:rsid w:val="00B02CA6"/>
    <w:rsid w:val="00B02CCF"/>
    <w:rsid w:val="00B03127"/>
    <w:rsid w:val="00B0330E"/>
    <w:rsid w:val="00B03AB4"/>
    <w:rsid w:val="00B03BAA"/>
    <w:rsid w:val="00B03FE0"/>
    <w:rsid w:val="00B04631"/>
    <w:rsid w:val="00B04ED9"/>
    <w:rsid w:val="00B04F63"/>
    <w:rsid w:val="00B05D92"/>
    <w:rsid w:val="00B06097"/>
    <w:rsid w:val="00B0687F"/>
    <w:rsid w:val="00B06EFD"/>
    <w:rsid w:val="00B079BA"/>
    <w:rsid w:val="00B101CF"/>
    <w:rsid w:val="00B104C1"/>
    <w:rsid w:val="00B10726"/>
    <w:rsid w:val="00B10795"/>
    <w:rsid w:val="00B11FDF"/>
    <w:rsid w:val="00B12085"/>
    <w:rsid w:val="00B123CE"/>
    <w:rsid w:val="00B12BE1"/>
    <w:rsid w:val="00B13A39"/>
    <w:rsid w:val="00B13BAA"/>
    <w:rsid w:val="00B14CAE"/>
    <w:rsid w:val="00B14FCE"/>
    <w:rsid w:val="00B1534B"/>
    <w:rsid w:val="00B16711"/>
    <w:rsid w:val="00B16B96"/>
    <w:rsid w:val="00B17261"/>
    <w:rsid w:val="00B172C7"/>
    <w:rsid w:val="00B20048"/>
    <w:rsid w:val="00B2022F"/>
    <w:rsid w:val="00B204CA"/>
    <w:rsid w:val="00B20F3B"/>
    <w:rsid w:val="00B2185F"/>
    <w:rsid w:val="00B22613"/>
    <w:rsid w:val="00B2287B"/>
    <w:rsid w:val="00B22B6B"/>
    <w:rsid w:val="00B233EC"/>
    <w:rsid w:val="00B25442"/>
    <w:rsid w:val="00B25A71"/>
    <w:rsid w:val="00B26095"/>
    <w:rsid w:val="00B27115"/>
    <w:rsid w:val="00B27285"/>
    <w:rsid w:val="00B27F9F"/>
    <w:rsid w:val="00B30139"/>
    <w:rsid w:val="00B307F6"/>
    <w:rsid w:val="00B3132F"/>
    <w:rsid w:val="00B3222C"/>
    <w:rsid w:val="00B32D96"/>
    <w:rsid w:val="00B336F0"/>
    <w:rsid w:val="00B36DC8"/>
    <w:rsid w:val="00B3753F"/>
    <w:rsid w:val="00B376DD"/>
    <w:rsid w:val="00B37E53"/>
    <w:rsid w:val="00B37FC8"/>
    <w:rsid w:val="00B4015B"/>
    <w:rsid w:val="00B406D0"/>
    <w:rsid w:val="00B4121D"/>
    <w:rsid w:val="00B4155A"/>
    <w:rsid w:val="00B417D6"/>
    <w:rsid w:val="00B41CDD"/>
    <w:rsid w:val="00B41E1A"/>
    <w:rsid w:val="00B41E42"/>
    <w:rsid w:val="00B41F4A"/>
    <w:rsid w:val="00B423C6"/>
    <w:rsid w:val="00B42548"/>
    <w:rsid w:val="00B42A35"/>
    <w:rsid w:val="00B42E9F"/>
    <w:rsid w:val="00B432F4"/>
    <w:rsid w:val="00B44861"/>
    <w:rsid w:val="00B44C86"/>
    <w:rsid w:val="00B44F3F"/>
    <w:rsid w:val="00B46B5B"/>
    <w:rsid w:val="00B47FBE"/>
    <w:rsid w:val="00B502DD"/>
    <w:rsid w:val="00B509B2"/>
    <w:rsid w:val="00B51725"/>
    <w:rsid w:val="00B5180A"/>
    <w:rsid w:val="00B51FCF"/>
    <w:rsid w:val="00B52317"/>
    <w:rsid w:val="00B5333E"/>
    <w:rsid w:val="00B546DD"/>
    <w:rsid w:val="00B558B7"/>
    <w:rsid w:val="00B559C8"/>
    <w:rsid w:val="00B55A39"/>
    <w:rsid w:val="00B5627C"/>
    <w:rsid w:val="00B569DE"/>
    <w:rsid w:val="00B56A33"/>
    <w:rsid w:val="00B573CC"/>
    <w:rsid w:val="00B57C1E"/>
    <w:rsid w:val="00B57C6A"/>
    <w:rsid w:val="00B61E5D"/>
    <w:rsid w:val="00B62873"/>
    <w:rsid w:val="00B62F86"/>
    <w:rsid w:val="00B6310A"/>
    <w:rsid w:val="00B63463"/>
    <w:rsid w:val="00B6413D"/>
    <w:rsid w:val="00B65988"/>
    <w:rsid w:val="00B66B21"/>
    <w:rsid w:val="00B66B6A"/>
    <w:rsid w:val="00B70971"/>
    <w:rsid w:val="00B70CEE"/>
    <w:rsid w:val="00B70D20"/>
    <w:rsid w:val="00B70E26"/>
    <w:rsid w:val="00B71210"/>
    <w:rsid w:val="00B712E4"/>
    <w:rsid w:val="00B7156E"/>
    <w:rsid w:val="00B718B6"/>
    <w:rsid w:val="00B71A9C"/>
    <w:rsid w:val="00B728F2"/>
    <w:rsid w:val="00B73A8D"/>
    <w:rsid w:val="00B73C39"/>
    <w:rsid w:val="00B73D1A"/>
    <w:rsid w:val="00B74043"/>
    <w:rsid w:val="00B74456"/>
    <w:rsid w:val="00B74481"/>
    <w:rsid w:val="00B7690E"/>
    <w:rsid w:val="00B76E5C"/>
    <w:rsid w:val="00B77053"/>
    <w:rsid w:val="00B7708A"/>
    <w:rsid w:val="00B77E78"/>
    <w:rsid w:val="00B800E1"/>
    <w:rsid w:val="00B80159"/>
    <w:rsid w:val="00B81731"/>
    <w:rsid w:val="00B82185"/>
    <w:rsid w:val="00B8226D"/>
    <w:rsid w:val="00B823A3"/>
    <w:rsid w:val="00B8266B"/>
    <w:rsid w:val="00B82D75"/>
    <w:rsid w:val="00B82ED5"/>
    <w:rsid w:val="00B831B4"/>
    <w:rsid w:val="00B83B13"/>
    <w:rsid w:val="00B850A7"/>
    <w:rsid w:val="00B856B3"/>
    <w:rsid w:val="00B86257"/>
    <w:rsid w:val="00B8664A"/>
    <w:rsid w:val="00B86BA3"/>
    <w:rsid w:val="00B86E42"/>
    <w:rsid w:val="00B8729A"/>
    <w:rsid w:val="00B8743C"/>
    <w:rsid w:val="00B87F55"/>
    <w:rsid w:val="00B900F7"/>
    <w:rsid w:val="00B90561"/>
    <w:rsid w:val="00B90927"/>
    <w:rsid w:val="00B90DFC"/>
    <w:rsid w:val="00B91C30"/>
    <w:rsid w:val="00B92485"/>
    <w:rsid w:val="00B924AF"/>
    <w:rsid w:val="00B92F1D"/>
    <w:rsid w:val="00B941DD"/>
    <w:rsid w:val="00B94337"/>
    <w:rsid w:val="00B9461B"/>
    <w:rsid w:val="00B94D1B"/>
    <w:rsid w:val="00B95F5D"/>
    <w:rsid w:val="00B9666C"/>
    <w:rsid w:val="00B96956"/>
    <w:rsid w:val="00B96E18"/>
    <w:rsid w:val="00B9723B"/>
    <w:rsid w:val="00B972C5"/>
    <w:rsid w:val="00B97817"/>
    <w:rsid w:val="00BA0047"/>
    <w:rsid w:val="00BA3479"/>
    <w:rsid w:val="00BA63D8"/>
    <w:rsid w:val="00BA6CFC"/>
    <w:rsid w:val="00BA7CD6"/>
    <w:rsid w:val="00BB0409"/>
    <w:rsid w:val="00BB0BAE"/>
    <w:rsid w:val="00BB1037"/>
    <w:rsid w:val="00BB10F3"/>
    <w:rsid w:val="00BB1557"/>
    <w:rsid w:val="00BB1629"/>
    <w:rsid w:val="00BB168E"/>
    <w:rsid w:val="00BB1CC7"/>
    <w:rsid w:val="00BB1DDD"/>
    <w:rsid w:val="00BB1F0B"/>
    <w:rsid w:val="00BB226C"/>
    <w:rsid w:val="00BB25D6"/>
    <w:rsid w:val="00BB4553"/>
    <w:rsid w:val="00BB486F"/>
    <w:rsid w:val="00BB62EE"/>
    <w:rsid w:val="00BB7335"/>
    <w:rsid w:val="00BB74F2"/>
    <w:rsid w:val="00BC040A"/>
    <w:rsid w:val="00BC0D74"/>
    <w:rsid w:val="00BC0F6D"/>
    <w:rsid w:val="00BC1C72"/>
    <w:rsid w:val="00BC1CFA"/>
    <w:rsid w:val="00BC2AF9"/>
    <w:rsid w:val="00BC2FB5"/>
    <w:rsid w:val="00BC3EB2"/>
    <w:rsid w:val="00BC47EB"/>
    <w:rsid w:val="00BC578E"/>
    <w:rsid w:val="00BC63C1"/>
    <w:rsid w:val="00BC6F98"/>
    <w:rsid w:val="00BC7691"/>
    <w:rsid w:val="00BD054E"/>
    <w:rsid w:val="00BD115C"/>
    <w:rsid w:val="00BD143B"/>
    <w:rsid w:val="00BD15E4"/>
    <w:rsid w:val="00BD17A2"/>
    <w:rsid w:val="00BD2BE9"/>
    <w:rsid w:val="00BD2C66"/>
    <w:rsid w:val="00BD33F6"/>
    <w:rsid w:val="00BD40D4"/>
    <w:rsid w:val="00BD49E5"/>
    <w:rsid w:val="00BD5136"/>
    <w:rsid w:val="00BD5B01"/>
    <w:rsid w:val="00BD71E5"/>
    <w:rsid w:val="00BE0522"/>
    <w:rsid w:val="00BE193C"/>
    <w:rsid w:val="00BE1A49"/>
    <w:rsid w:val="00BE1A95"/>
    <w:rsid w:val="00BE2C6B"/>
    <w:rsid w:val="00BE34DC"/>
    <w:rsid w:val="00BE43FC"/>
    <w:rsid w:val="00BE482E"/>
    <w:rsid w:val="00BE4A5C"/>
    <w:rsid w:val="00BE4F85"/>
    <w:rsid w:val="00BE53C8"/>
    <w:rsid w:val="00BE579E"/>
    <w:rsid w:val="00BE5BC2"/>
    <w:rsid w:val="00BE7131"/>
    <w:rsid w:val="00BE71D5"/>
    <w:rsid w:val="00BE750E"/>
    <w:rsid w:val="00BE78FE"/>
    <w:rsid w:val="00BE7A82"/>
    <w:rsid w:val="00BF03F1"/>
    <w:rsid w:val="00BF0545"/>
    <w:rsid w:val="00BF12A8"/>
    <w:rsid w:val="00BF277B"/>
    <w:rsid w:val="00BF2AB8"/>
    <w:rsid w:val="00BF3218"/>
    <w:rsid w:val="00BF33D9"/>
    <w:rsid w:val="00BF3B03"/>
    <w:rsid w:val="00BF4080"/>
    <w:rsid w:val="00BF4D21"/>
    <w:rsid w:val="00BF5577"/>
    <w:rsid w:val="00BF64CB"/>
    <w:rsid w:val="00BF72DC"/>
    <w:rsid w:val="00BF74B1"/>
    <w:rsid w:val="00BF7892"/>
    <w:rsid w:val="00BF7AE1"/>
    <w:rsid w:val="00BF7EDB"/>
    <w:rsid w:val="00C00D02"/>
    <w:rsid w:val="00C0107F"/>
    <w:rsid w:val="00C0120E"/>
    <w:rsid w:val="00C01A39"/>
    <w:rsid w:val="00C01B07"/>
    <w:rsid w:val="00C01E97"/>
    <w:rsid w:val="00C02A75"/>
    <w:rsid w:val="00C02AB6"/>
    <w:rsid w:val="00C02B59"/>
    <w:rsid w:val="00C059C1"/>
    <w:rsid w:val="00C06B1C"/>
    <w:rsid w:val="00C075CF"/>
    <w:rsid w:val="00C07BE8"/>
    <w:rsid w:val="00C100AD"/>
    <w:rsid w:val="00C101FB"/>
    <w:rsid w:val="00C104D7"/>
    <w:rsid w:val="00C10C53"/>
    <w:rsid w:val="00C11176"/>
    <w:rsid w:val="00C12530"/>
    <w:rsid w:val="00C12CDE"/>
    <w:rsid w:val="00C136FD"/>
    <w:rsid w:val="00C13E31"/>
    <w:rsid w:val="00C13E4F"/>
    <w:rsid w:val="00C14406"/>
    <w:rsid w:val="00C144AD"/>
    <w:rsid w:val="00C147BD"/>
    <w:rsid w:val="00C14C18"/>
    <w:rsid w:val="00C15C9A"/>
    <w:rsid w:val="00C16C56"/>
    <w:rsid w:val="00C16FD7"/>
    <w:rsid w:val="00C210A7"/>
    <w:rsid w:val="00C21355"/>
    <w:rsid w:val="00C21622"/>
    <w:rsid w:val="00C21D5F"/>
    <w:rsid w:val="00C22A07"/>
    <w:rsid w:val="00C238D7"/>
    <w:rsid w:val="00C23989"/>
    <w:rsid w:val="00C23A36"/>
    <w:rsid w:val="00C23DD4"/>
    <w:rsid w:val="00C24072"/>
    <w:rsid w:val="00C247DD"/>
    <w:rsid w:val="00C2510A"/>
    <w:rsid w:val="00C2579F"/>
    <w:rsid w:val="00C258F7"/>
    <w:rsid w:val="00C26012"/>
    <w:rsid w:val="00C2631F"/>
    <w:rsid w:val="00C2730D"/>
    <w:rsid w:val="00C30131"/>
    <w:rsid w:val="00C30202"/>
    <w:rsid w:val="00C30818"/>
    <w:rsid w:val="00C30D7B"/>
    <w:rsid w:val="00C3119D"/>
    <w:rsid w:val="00C31429"/>
    <w:rsid w:val="00C320FE"/>
    <w:rsid w:val="00C328CC"/>
    <w:rsid w:val="00C32DC5"/>
    <w:rsid w:val="00C32E72"/>
    <w:rsid w:val="00C335A0"/>
    <w:rsid w:val="00C349D6"/>
    <w:rsid w:val="00C360AD"/>
    <w:rsid w:val="00C36320"/>
    <w:rsid w:val="00C36735"/>
    <w:rsid w:val="00C37A65"/>
    <w:rsid w:val="00C40238"/>
    <w:rsid w:val="00C4042A"/>
    <w:rsid w:val="00C40509"/>
    <w:rsid w:val="00C4092A"/>
    <w:rsid w:val="00C40C08"/>
    <w:rsid w:val="00C41D64"/>
    <w:rsid w:val="00C422BE"/>
    <w:rsid w:val="00C42681"/>
    <w:rsid w:val="00C4348B"/>
    <w:rsid w:val="00C4370E"/>
    <w:rsid w:val="00C43C0B"/>
    <w:rsid w:val="00C4434A"/>
    <w:rsid w:val="00C4445D"/>
    <w:rsid w:val="00C44CF3"/>
    <w:rsid w:val="00C44EBD"/>
    <w:rsid w:val="00C4545F"/>
    <w:rsid w:val="00C45621"/>
    <w:rsid w:val="00C456C0"/>
    <w:rsid w:val="00C466FE"/>
    <w:rsid w:val="00C468E7"/>
    <w:rsid w:val="00C47080"/>
    <w:rsid w:val="00C47432"/>
    <w:rsid w:val="00C47A91"/>
    <w:rsid w:val="00C503D2"/>
    <w:rsid w:val="00C50460"/>
    <w:rsid w:val="00C50A9E"/>
    <w:rsid w:val="00C51120"/>
    <w:rsid w:val="00C512D5"/>
    <w:rsid w:val="00C51B51"/>
    <w:rsid w:val="00C51CB7"/>
    <w:rsid w:val="00C525A5"/>
    <w:rsid w:val="00C52C41"/>
    <w:rsid w:val="00C52D62"/>
    <w:rsid w:val="00C52DD1"/>
    <w:rsid w:val="00C53343"/>
    <w:rsid w:val="00C53373"/>
    <w:rsid w:val="00C53A0B"/>
    <w:rsid w:val="00C546EE"/>
    <w:rsid w:val="00C5485E"/>
    <w:rsid w:val="00C54C7D"/>
    <w:rsid w:val="00C54E74"/>
    <w:rsid w:val="00C553F6"/>
    <w:rsid w:val="00C55F12"/>
    <w:rsid w:val="00C55FCC"/>
    <w:rsid w:val="00C5693C"/>
    <w:rsid w:val="00C56D9C"/>
    <w:rsid w:val="00C56E8B"/>
    <w:rsid w:val="00C57694"/>
    <w:rsid w:val="00C616D9"/>
    <w:rsid w:val="00C627CE"/>
    <w:rsid w:val="00C62AF2"/>
    <w:rsid w:val="00C62DE9"/>
    <w:rsid w:val="00C63394"/>
    <w:rsid w:val="00C63CC0"/>
    <w:rsid w:val="00C64906"/>
    <w:rsid w:val="00C64B28"/>
    <w:rsid w:val="00C656C0"/>
    <w:rsid w:val="00C65C6A"/>
    <w:rsid w:val="00C666E6"/>
    <w:rsid w:val="00C66968"/>
    <w:rsid w:val="00C671D6"/>
    <w:rsid w:val="00C6749A"/>
    <w:rsid w:val="00C67664"/>
    <w:rsid w:val="00C7079B"/>
    <w:rsid w:val="00C70D2F"/>
    <w:rsid w:val="00C70D99"/>
    <w:rsid w:val="00C70ECA"/>
    <w:rsid w:val="00C71E64"/>
    <w:rsid w:val="00C72025"/>
    <w:rsid w:val="00C72837"/>
    <w:rsid w:val="00C74A24"/>
    <w:rsid w:val="00C758E3"/>
    <w:rsid w:val="00C77610"/>
    <w:rsid w:val="00C801A8"/>
    <w:rsid w:val="00C81274"/>
    <w:rsid w:val="00C812BB"/>
    <w:rsid w:val="00C818EB"/>
    <w:rsid w:val="00C81C74"/>
    <w:rsid w:val="00C82689"/>
    <w:rsid w:val="00C82995"/>
    <w:rsid w:val="00C830FA"/>
    <w:rsid w:val="00C84851"/>
    <w:rsid w:val="00C84C25"/>
    <w:rsid w:val="00C84E8C"/>
    <w:rsid w:val="00C85182"/>
    <w:rsid w:val="00C85EB7"/>
    <w:rsid w:val="00C8630A"/>
    <w:rsid w:val="00C8732A"/>
    <w:rsid w:val="00C873C9"/>
    <w:rsid w:val="00C90671"/>
    <w:rsid w:val="00C908C0"/>
    <w:rsid w:val="00C913CD"/>
    <w:rsid w:val="00C92924"/>
    <w:rsid w:val="00C93E94"/>
    <w:rsid w:val="00C94E8C"/>
    <w:rsid w:val="00C9696A"/>
    <w:rsid w:val="00C96C6C"/>
    <w:rsid w:val="00C9733A"/>
    <w:rsid w:val="00CA0830"/>
    <w:rsid w:val="00CA10AC"/>
    <w:rsid w:val="00CA1A1B"/>
    <w:rsid w:val="00CA1DC8"/>
    <w:rsid w:val="00CA2375"/>
    <w:rsid w:val="00CA2525"/>
    <w:rsid w:val="00CA27E4"/>
    <w:rsid w:val="00CA2E23"/>
    <w:rsid w:val="00CA2EE0"/>
    <w:rsid w:val="00CA333B"/>
    <w:rsid w:val="00CA3917"/>
    <w:rsid w:val="00CA3D1A"/>
    <w:rsid w:val="00CA3DA8"/>
    <w:rsid w:val="00CA5200"/>
    <w:rsid w:val="00CA5336"/>
    <w:rsid w:val="00CA5C17"/>
    <w:rsid w:val="00CA6223"/>
    <w:rsid w:val="00CA659C"/>
    <w:rsid w:val="00CA69DF"/>
    <w:rsid w:val="00CA6B63"/>
    <w:rsid w:val="00CA6DDF"/>
    <w:rsid w:val="00CA732C"/>
    <w:rsid w:val="00CA766E"/>
    <w:rsid w:val="00CA7B4F"/>
    <w:rsid w:val="00CA7EE4"/>
    <w:rsid w:val="00CB070F"/>
    <w:rsid w:val="00CB154F"/>
    <w:rsid w:val="00CB18EF"/>
    <w:rsid w:val="00CB1D6A"/>
    <w:rsid w:val="00CB260F"/>
    <w:rsid w:val="00CB3CBB"/>
    <w:rsid w:val="00CB4669"/>
    <w:rsid w:val="00CB5934"/>
    <w:rsid w:val="00CB6D32"/>
    <w:rsid w:val="00CB7F8C"/>
    <w:rsid w:val="00CC0D45"/>
    <w:rsid w:val="00CC0D53"/>
    <w:rsid w:val="00CC24AB"/>
    <w:rsid w:val="00CC33E7"/>
    <w:rsid w:val="00CC377D"/>
    <w:rsid w:val="00CC3D57"/>
    <w:rsid w:val="00CC3F7F"/>
    <w:rsid w:val="00CC45FC"/>
    <w:rsid w:val="00CC4F9F"/>
    <w:rsid w:val="00CC51B8"/>
    <w:rsid w:val="00CC58B4"/>
    <w:rsid w:val="00CC6579"/>
    <w:rsid w:val="00CC6888"/>
    <w:rsid w:val="00CC6CD0"/>
    <w:rsid w:val="00CC6E5E"/>
    <w:rsid w:val="00CC6FA5"/>
    <w:rsid w:val="00CC751F"/>
    <w:rsid w:val="00CC7686"/>
    <w:rsid w:val="00CC76BD"/>
    <w:rsid w:val="00CD02B7"/>
    <w:rsid w:val="00CD145A"/>
    <w:rsid w:val="00CD194C"/>
    <w:rsid w:val="00CD1AE5"/>
    <w:rsid w:val="00CD1EF3"/>
    <w:rsid w:val="00CD29C4"/>
    <w:rsid w:val="00CD2BB6"/>
    <w:rsid w:val="00CD2C62"/>
    <w:rsid w:val="00CD361F"/>
    <w:rsid w:val="00CD3D66"/>
    <w:rsid w:val="00CD433C"/>
    <w:rsid w:val="00CD438A"/>
    <w:rsid w:val="00CD48E2"/>
    <w:rsid w:val="00CD51A4"/>
    <w:rsid w:val="00CD66B4"/>
    <w:rsid w:val="00CD6956"/>
    <w:rsid w:val="00CD708A"/>
    <w:rsid w:val="00CD7444"/>
    <w:rsid w:val="00CD77CE"/>
    <w:rsid w:val="00CD7E15"/>
    <w:rsid w:val="00CE068E"/>
    <w:rsid w:val="00CE1426"/>
    <w:rsid w:val="00CE1534"/>
    <w:rsid w:val="00CE22A8"/>
    <w:rsid w:val="00CE2D55"/>
    <w:rsid w:val="00CE2DC6"/>
    <w:rsid w:val="00CE379A"/>
    <w:rsid w:val="00CE45F4"/>
    <w:rsid w:val="00CE4839"/>
    <w:rsid w:val="00CE52CE"/>
    <w:rsid w:val="00CE5686"/>
    <w:rsid w:val="00CE7463"/>
    <w:rsid w:val="00CE7731"/>
    <w:rsid w:val="00CE7B49"/>
    <w:rsid w:val="00CE7CFF"/>
    <w:rsid w:val="00CE7E2D"/>
    <w:rsid w:val="00CF0170"/>
    <w:rsid w:val="00CF040B"/>
    <w:rsid w:val="00CF06B8"/>
    <w:rsid w:val="00CF0750"/>
    <w:rsid w:val="00CF08B9"/>
    <w:rsid w:val="00CF2A82"/>
    <w:rsid w:val="00CF2F9A"/>
    <w:rsid w:val="00CF3D67"/>
    <w:rsid w:val="00CF3DCC"/>
    <w:rsid w:val="00CF3EC1"/>
    <w:rsid w:val="00CF43E2"/>
    <w:rsid w:val="00CF4AA0"/>
    <w:rsid w:val="00CF5489"/>
    <w:rsid w:val="00CF5CB4"/>
    <w:rsid w:val="00CF62C8"/>
    <w:rsid w:val="00CF6917"/>
    <w:rsid w:val="00CF6B9D"/>
    <w:rsid w:val="00CF72D5"/>
    <w:rsid w:val="00CF784A"/>
    <w:rsid w:val="00CF7D67"/>
    <w:rsid w:val="00D000EF"/>
    <w:rsid w:val="00D01F0B"/>
    <w:rsid w:val="00D0285D"/>
    <w:rsid w:val="00D028AD"/>
    <w:rsid w:val="00D03096"/>
    <w:rsid w:val="00D04245"/>
    <w:rsid w:val="00D04A68"/>
    <w:rsid w:val="00D04C35"/>
    <w:rsid w:val="00D04C40"/>
    <w:rsid w:val="00D05529"/>
    <w:rsid w:val="00D05927"/>
    <w:rsid w:val="00D05D1D"/>
    <w:rsid w:val="00D05FC8"/>
    <w:rsid w:val="00D0660C"/>
    <w:rsid w:val="00D06F31"/>
    <w:rsid w:val="00D10B86"/>
    <w:rsid w:val="00D120DC"/>
    <w:rsid w:val="00D12183"/>
    <w:rsid w:val="00D12299"/>
    <w:rsid w:val="00D12E15"/>
    <w:rsid w:val="00D12F81"/>
    <w:rsid w:val="00D1313E"/>
    <w:rsid w:val="00D133B7"/>
    <w:rsid w:val="00D13769"/>
    <w:rsid w:val="00D1377A"/>
    <w:rsid w:val="00D14073"/>
    <w:rsid w:val="00D15A31"/>
    <w:rsid w:val="00D15D2C"/>
    <w:rsid w:val="00D166E2"/>
    <w:rsid w:val="00D17710"/>
    <w:rsid w:val="00D177CB"/>
    <w:rsid w:val="00D17C7D"/>
    <w:rsid w:val="00D2025D"/>
    <w:rsid w:val="00D20927"/>
    <w:rsid w:val="00D212C0"/>
    <w:rsid w:val="00D2185A"/>
    <w:rsid w:val="00D2189D"/>
    <w:rsid w:val="00D22746"/>
    <w:rsid w:val="00D22FF9"/>
    <w:rsid w:val="00D230C4"/>
    <w:rsid w:val="00D239B4"/>
    <w:rsid w:val="00D23D37"/>
    <w:rsid w:val="00D23E4E"/>
    <w:rsid w:val="00D2429D"/>
    <w:rsid w:val="00D245C1"/>
    <w:rsid w:val="00D247E3"/>
    <w:rsid w:val="00D24B4B"/>
    <w:rsid w:val="00D24ED6"/>
    <w:rsid w:val="00D2596E"/>
    <w:rsid w:val="00D25B95"/>
    <w:rsid w:val="00D25FA4"/>
    <w:rsid w:val="00D26531"/>
    <w:rsid w:val="00D277D2"/>
    <w:rsid w:val="00D321F4"/>
    <w:rsid w:val="00D33669"/>
    <w:rsid w:val="00D3436A"/>
    <w:rsid w:val="00D352A2"/>
    <w:rsid w:val="00D35956"/>
    <w:rsid w:val="00D35A65"/>
    <w:rsid w:val="00D35FE7"/>
    <w:rsid w:val="00D3680F"/>
    <w:rsid w:val="00D369A6"/>
    <w:rsid w:val="00D37ECC"/>
    <w:rsid w:val="00D40394"/>
    <w:rsid w:val="00D40EDB"/>
    <w:rsid w:val="00D410CC"/>
    <w:rsid w:val="00D42540"/>
    <w:rsid w:val="00D428FB"/>
    <w:rsid w:val="00D430E5"/>
    <w:rsid w:val="00D43EEF"/>
    <w:rsid w:val="00D441DF"/>
    <w:rsid w:val="00D45B05"/>
    <w:rsid w:val="00D46554"/>
    <w:rsid w:val="00D474E2"/>
    <w:rsid w:val="00D47577"/>
    <w:rsid w:val="00D479D4"/>
    <w:rsid w:val="00D50193"/>
    <w:rsid w:val="00D50583"/>
    <w:rsid w:val="00D5070F"/>
    <w:rsid w:val="00D51055"/>
    <w:rsid w:val="00D5150A"/>
    <w:rsid w:val="00D519B1"/>
    <w:rsid w:val="00D519CA"/>
    <w:rsid w:val="00D51B14"/>
    <w:rsid w:val="00D51E7E"/>
    <w:rsid w:val="00D52325"/>
    <w:rsid w:val="00D52A8B"/>
    <w:rsid w:val="00D5331F"/>
    <w:rsid w:val="00D55709"/>
    <w:rsid w:val="00D55E9A"/>
    <w:rsid w:val="00D56371"/>
    <w:rsid w:val="00D57095"/>
    <w:rsid w:val="00D602B8"/>
    <w:rsid w:val="00D60E65"/>
    <w:rsid w:val="00D618B6"/>
    <w:rsid w:val="00D61B90"/>
    <w:rsid w:val="00D628FB"/>
    <w:rsid w:val="00D6292F"/>
    <w:rsid w:val="00D62A99"/>
    <w:rsid w:val="00D62DA0"/>
    <w:rsid w:val="00D63517"/>
    <w:rsid w:val="00D63755"/>
    <w:rsid w:val="00D64107"/>
    <w:rsid w:val="00D6531B"/>
    <w:rsid w:val="00D66074"/>
    <w:rsid w:val="00D660A6"/>
    <w:rsid w:val="00D66199"/>
    <w:rsid w:val="00D665CC"/>
    <w:rsid w:val="00D67453"/>
    <w:rsid w:val="00D67652"/>
    <w:rsid w:val="00D67AC7"/>
    <w:rsid w:val="00D704BE"/>
    <w:rsid w:val="00D70939"/>
    <w:rsid w:val="00D70EAA"/>
    <w:rsid w:val="00D71517"/>
    <w:rsid w:val="00D71DFA"/>
    <w:rsid w:val="00D721D3"/>
    <w:rsid w:val="00D72321"/>
    <w:rsid w:val="00D72F9B"/>
    <w:rsid w:val="00D73F08"/>
    <w:rsid w:val="00D744F1"/>
    <w:rsid w:val="00D7467C"/>
    <w:rsid w:val="00D762F2"/>
    <w:rsid w:val="00D7696A"/>
    <w:rsid w:val="00D76A6D"/>
    <w:rsid w:val="00D806CD"/>
    <w:rsid w:val="00D80AE1"/>
    <w:rsid w:val="00D80B93"/>
    <w:rsid w:val="00D80F8E"/>
    <w:rsid w:val="00D813E9"/>
    <w:rsid w:val="00D8192B"/>
    <w:rsid w:val="00D81957"/>
    <w:rsid w:val="00D81B17"/>
    <w:rsid w:val="00D8210F"/>
    <w:rsid w:val="00D82A54"/>
    <w:rsid w:val="00D837D8"/>
    <w:rsid w:val="00D8685C"/>
    <w:rsid w:val="00D87A9D"/>
    <w:rsid w:val="00D87FC4"/>
    <w:rsid w:val="00D90757"/>
    <w:rsid w:val="00D90881"/>
    <w:rsid w:val="00D90A68"/>
    <w:rsid w:val="00D9188A"/>
    <w:rsid w:val="00D91926"/>
    <w:rsid w:val="00D921A8"/>
    <w:rsid w:val="00D92491"/>
    <w:rsid w:val="00D92595"/>
    <w:rsid w:val="00D92B17"/>
    <w:rsid w:val="00D94D18"/>
    <w:rsid w:val="00D95A8B"/>
    <w:rsid w:val="00D961F8"/>
    <w:rsid w:val="00DA1609"/>
    <w:rsid w:val="00DA1B95"/>
    <w:rsid w:val="00DA2C0A"/>
    <w:rsid w:val="00DA2E0C"/>
    <w:rsid w:val="00DA36F9"/>
    <w:rsid w:val="00DA40D9"/>
    <w:rsid w:val="00DA43AD"/>
    <w:rsid w:val="00DA522A"/>
    <w:rsid w:val="00DA573C"/>
    <w:rsid w:val="00DA6B20"/>
    <w:rsid w:val="00DB073E"/>
    <w:rsid w:val="00DB0D00"/>
    <w:rsid w:val="00DB116D"/>
    <w:rsid w:val="00DB12D9"/>
    <w:rsid w:val="00DB15F0"/>
    <w:rsid w:val="00DB20CB"/>
    <w:rsid w:val="00DB2E63"/>
    <w:rsid w:val="00DB2FE4"/>
    <w:rsid w:val="00DB3D67"/>
    <w:rsid w:val="00DB41F6"/>
    <w:rsid w:val="00DB5AB3"/>
    <w:rsid w:val="00DB5F63"/>
    <w:rsid w:val="00DB698E"/>
    <w:rsid w:val="00DB6AA4"/>
    <w:rsid w:val="00DB74C3"/>
    <w:rsid w:val="00DB7751"/>
    <w:rsid w:val="00DC04E6"/>
    <w:rsid w:val="00DC0BDF"/>
    <w:rsid w:val="00DC1357"/>
    <w:rsid w:val="00DC1CF0"/>
    <w:rsid w:val="00DC1D68"/>
    <w:rsid w:val="00DC1E1E"/>
    <w:rsid w:val="00DC244B"/>
    <w:rsid w:val="00DC326B"/>
    <w:rsid w:val="00DC33DB"/>
    <w:rsid w:val="00DC52DA"/>
    <w:rsid w:val="00DC5B70"/>
    <w:rsid w:val="00DC6237"/>
    <w:rsid w:val="00DD068A"/>
    <w:rsid w:val="00DD087F"/>
    <w:rsid w:val="00DD09B3"/>
    <w:rsid w:val="00DD09FA"/>
    <w:rsid w:val="00DD11FA"/>
    <w:rsid w:val="00DD1377"/>
    <w:rsid w:val="00DD13E5"/>
    <w:rsid w:val="00DD221B"/>
    <w:rsid w:val="00DD3235"/>
    <w:rsid w:val="00DD3946"/>
    <w:rsid w:val="00DD3D1D"/>
    <w:rsid w:val="00DD4A42"/>
    <w:rsid w:val="00DD4C1B"/>
    <w:rsid w:val="00DD57AC"/>
    <w:rsid w:val="00DD57ED"/>
    <w:rsid w:val="00DD5907"/>
    <w:rsid w:val="00DD59CB"/>
    <w:rsid w:val="00DD5A32"/>
    <w:rsid w:val="00DD5B3D"/>
    <w:rsid w:val="00DD5CCE"/>
    <w:rsid w:val="00DD653F"/>
    <w:rsid w:val="00DD6E04"/>
    <w:rsid w:val="00DD6E61"/>
    <w:rsid w:val="00DD74C3"/>
    <w:rsid w:val="00DE08C3"/>
    <w:rsid w:val="00DE1EAA"/>
    <w:rsid w:val="00DE2E5E"/>
    <w:rsid w:val="00DE2FA0"/>
    <w:rsid w:val="00DE30A1"/>
    <w:rsid w:val="00DE352A"/>
    <w:rsid w:val="00DE3693"/>
    <w:rsid w:val="00DE38C2"/>
    <w:rsid w:val="00DE495C"/>
    <w:rsid w:val="00DE496B"/>
    <w:rsid w:val="00DE521B"/>
    <w:rsid w:val="00DE558E"/>
    <w:rsid w:val="00DE60EF"/>
    <w:rsid w:val="00DE6610"/>
    <w:rsid w:val="00DE6871"/>
    <w:rsid w:val="00DE6FF9"/>
    <w:rsid w:val="00DE788F"/>
    <w:rsid w:val="00DF07B5"/>
    <w:rsid w:val="00DF1ABD"/>
    <w:rsid w:val="00DF2671"/>
    <w:rsid w:val="00DF2D4C"/>
    <w:rsid w:val="00DF40D0"/>
    <w:rsid w:val="00DF4457"/>
    <w:rsid w:val="00DF49A2"/>
    <w:rsid w:val="00DF58B9"/>
    <w:rsid w:val="00DF6527"/>
    <w:rsid w:val="00DF68A2"/>
    <w:rsid w:val="00DF6D80"/>
    <w:rsid w:val="00DF70DA"/>
    <w:rsid w:val="00DF71D1"/>
    <w:rsid w:val="00DF7B1D"/>
    <w:rsid w:val="00DF7CA5"/>
    <w:rsid w:val="00E00613"/>
    <w:rsid w:val="00E010FF"/>
    <w:rsid w:val="00E01C63"/>
    <w:rsid w:val="00E0253C"/>
    <w:rsid w:val="00E02BFF"/>
    <w:rsid w:val="00E03051"/>
    <w:rsid w:val="00E065D8"/>
    <w:rsid w:val="00E07131"/>
    <w:rsid w:val="00E0779A"/>
    <w:rsid w:val="00E104ED"/>
    <w:rsid w:val="00E11B06"/>
    <w:rsid w:val="00E11BA0"/>
    <w:rsid w:val="00E11CAC"/>
    <w:rsid w:val="00E123A5"/>
    <w:rsid w:val="00E12A15"/>
    <w:rsid w:val="00E13FD9"/>
    <w:rsid w:val="00E146BB"/>
    <w:rsid w:val="00E157A3"/>
    <w:rsid w:val="00E16011"/>
    <w:rsid w:val="00E1664F"/>
    <w:rsid w:val="00E16F00"/>
    <w:rsid w:val="00E17162"/>
    <w:rsid w:val="00E17373"/>
    <w:rsid w:val="00E17892"/>
    <w:rsid w:val="00E1795A"/>
    <w:rsid w:val="00E17B8C"/>
    <w:rsid w:val="00E17E2D"/>
    <w:rsid w:val="00E20249"/>
    <w:rsid w:val="00E204DF"/>
    <w:rsid w:val="00E208DE"/>
    <w:rsid w:val="00E209CB"/>
    <w:rsid w:val="00E20AE4"/>
    <w:rsid w:val="00E21731"/>
    <w:rsid w:val="00E21AC2"/>
    <w:rsid w:val="00E23632"/>
    <w:rsid w:val="00E23E72"/>
    <w:rsid w:val="00E23F93"/>
    <w:rsid w:val="00E247C2"/>
    <w:rsid w:val="00E24A5C"/>
    <w:rsid w:val="00E25BFF"/>
    <w:rsid w:val="00E25C9B"/>
    <w:rsid w:val="00E25DC2"/>
    <w:rsid w:val="00E26D6F"/>
    <w:rsid w:val="00E279A2"/>
    <w:rsid w:val="00E27A28"/>
    <w:rsid w:val="00E27DAB"/>
    <w:rsid w:val="00E3001A"/>
    <w:rsid w:val="00E3017B"/>
    <w:rsid w:val="00E3057B"/>
    <w:rsid w:val="00E3173C"/>
    <w:rsid w:val="00E326E8"/>
    <w:rsid w:val="00E32708"/>
    <w:rsid w:val="00E32A7A"/>
    <w:rsid w:val="00E3340E"/>
    <w:rsid w:val="00E33814"/>
    <w:rsid w:val="00E3420A"/>
    <w:rsid w:val="00E34332"/>
    <w:rsid w:val="00E36054"/>
    <w:rsid w:val="00E36564"/>
    <w:rsid w:val="00E3690C"/>
    <w:rsid w:val="00E3790F"/>
    <w:rsid w:val="00E37EB8"/>
    <w:rsid w:val="00E40C16"/>
    <w:rsid w:val="00E40E92"/>
    <w:rsid w:val="00E431D0"/>
    <w:rsid w:val="00E43333"/>
    <w:rsid w:val="00E43832"/>
    <w:rsid w:val="00E4422D"/>
    <w:rsid w:val="00E45DD2"/>
    <w:rsid w:val="00E46FE2"/>
    <w:rsid w:val="00E4716C"/>
    <w:rsid w:val="00E474CC"/>
    <w:rsid w:val="00E47665"/>
    <w:rsid w:val="00E47857"/>
    <w:rsid w:val="00E502FA"/>
    <w:rsid w:val="00E50732"/>
    <w:rsid w:val="00E50F57"/>
    <w:rsid w:val="00E510C9"/>
    <w:rsid w:val="00E51291"/>
    <w:rsid w:val="00E516B2"/>
    <w:rsid w:val="00E52903"/>
    <w:rsid w:val="00E53030"/>
    <w:rsid w:val="00E53BC5"/>
    <w:rsid w:val="00E549D6"/>
    <w:rsid w:val="00E553BF"/>
    <w:rsid w:val="00E565A3"/>
    <w:rsid w:val="00E566AD"/>
    <w:rsid w:val="00E56F97"/>
    <w:rsid w:val="00E5782D"/>
    <w:rsid w:val="00E5787F"/>
    <w:rsid w:val="00E57BDE"/>
    <w:rsid w:val="00E61196"/>
    <w:rsid w:val="00E62DE0"/>
    <w:rsid w:val="00E63209"/>
    <w:rsid w:val="00E6369F"/>
    <w:rsid w:val="00E63AC1"/>
    <w:rsid w:val="00E63D4E"/>
    <w:rsid w:val="00E64366"/>
    <w:rsid w:val="00E650EE"/>
    <w:rsid w:val="00E6525A"/>
    <w:rsid w:val="00E65F8C"/>
    <w:rsid w:val="00E66410"/>
    <w:rsid w:val="00E66776"/>
    <w:rsid w:val="00E667B8"/>
    <w:rsid w:val="00E669FB"/>
    <w:rsid w:val="00E66D06"/>
    <w:rsid w:val="00E66F5C"/>
    <w:rsid w:val="00E671A8"/>
    <w:rsid w:val="00E67237"/>
    <w:rsid w:val="00E6728E"/>
    <w:rsid w:val="00E67615"/>
    <w:rsid w:val="00E709CC"/>
    <w:rsid w:val="00E71254"/>
    <w:rsid w:val="00E716C8"/>
    <w:rsid w:val="00E72283"/>
    <w:rsid w:val="00E72820"/>
    <w:rsid w:val="00E73C78"/>
    <w:rsid w:val="00E744E8"/>
    <w:rsid w:val="00E74DD1"/>
    <w:rsid w:val="00E7543E"/>
    <w:rsid w:val="00E755C6"/>
    <w:rsid w:val="00E75DF1"/>
    <w:rsid w:val="00E75E76"/>
    <w:rsid w:val="00E76514"/>
    <w:rsid w:val="00E76C74"/>
    <w:rsid w:val="00E8133D"/>
    <w:rsid w:val="00E81F93"/>
    <w:rsid w:val="00E820EB"/>
    <w:rsid w:val="00E829A2"/>
    <w:rsid w:val="00E83F4C"/>
    <w:rsid w:val="00E84043"/>
    <w:rsid w:val="00E841BF"/>
    <w:rsid w:val="00E85417"/>
    <w:rsid w:val="00E85684"/>
    <w:rsid w:val="00E8602A"/>
    <w:rsid w:val="00E8608F"/>
    <w:rsid w:val="00E861C3"/>
    <w:rsid w:val="00E86B10"/>
    <w:rsid w:val="00E86FA4"/>
    <w:rsid w:val="00E87D1F"/>
    <w:rsid w:val="00E90542"/>
    <w:rsid w:val="00E90B90"/>
    <w:rsid w:val="00E91A37"/>
    <w:rsid w:val="00E92246"/>
    <w:rsid w:val="00E93158"/>
    <w:rsid w:val="00E94BDF"/>
    <w:rsid w:val="00E9521C"/>
    <w:rsid w:val="00E97FA7"/>
    <w:rsid w:val="00EA0523"/>
    <w:rsid w:val="00EA076C"/>
    <w:rsid w:val="00EA0949"/>
    <w:rsid w:val="00EA2F31"/>
    <w:rsid w:val="00EA3A41"/>
    <w:rsid w:val="00EA413B"/>
    <w:rsid w:val="00EA472B"/>
    <w:rsid w:val="00EA498C"/>
    <w:rsid w:val="00EA6611"/>
    <w:rsid w:val="00EA6C87"/>
    <w:rsid w:val="00EA7374"/>
    <w:rsid w:val="00EA7469"/>
    <w:rsid w:val="00EA754A"/>
    <w:rsid w:val="00EA7700"/>
    <w:rsid w:val="00EA7CF4"/>
    <w:rsid w:val="00EB01A2"/>
    <w:rsid w:val="00EB04DC"/>
    <w:rsid w:val="00EB0DCA"/>
    <w:rsid w:val="00EB1B9B"/>
    <w:rsid w:val="00EB1D7A"/>
    <w:rsid w:val="00EB263A"/>
    <w:rsid w:val="00EB2962"/>
    <w:rsid w:val="00EB2FC1"/>
    <w:rsid w:val="00EB4F3E"/>
    <w:rsid w:val="00EB720F"/>
    <w:rsid w:val="00EB7A13"/>
    <w:rsid w:val="00EC0A77"/>
    <w:rsid w:val="00EC0E3D"/>
    <w:rsid w:val="00EC10F0"/>
    <w:rsid w:val="00EC1B8F"/>
    <w:rsid w:val="00EC2A8C"/>
    <w:rsid w:val="00EC2D39"/>
    <w:rsid w:val="00EC3432"/>
    <w:rsid w:val="00EC460B"/>
    <w:rsid w:val="00EC5303"/>
    <w:rsid w:val="00EC5CF4"/>
    <w:rsid w:val="00EC7BA7"/>
    <w:rsid w:val="00ED0842"/>
    <w:rsid w:val="00ED0A41"/>
    <w:rsid w:val="00ED1A72"/>
    <w:rsid w:val="00ED2410"/>
    <w:rsid w:val="00ED28C8"/>
    <w:rsid w:val="00ED2B1C"/>
    <w:rsid w:val="00ED2B69"/>
    <w:rsid w:val="00ED2ECF"/>
    <w:rsid w:val="00ED3452"/>
    <w:rsid w:val="00ED3872"/>
    <w:rsid w:val="00ED3EAF"/>
    <w:rsid w:val="00ED4484"/>
    <w:rsid w:val="00ED5094"/>
    <w:rsid w:val="00ED520B"/>
    <w:rsid w:val="00ED5A90"/>
    <w:rsid w:val="00ED7195"/>
    <w:rsid w:val="00ED759F"/>
    <w:rsid w:val="00ED7A63"/>
    <w:rsid w:val="00EE043B"/>
    <w:rsid w:val="00EE0566"/>
    <w:rsid w:val="00EE05C6"/>
    <w:rsid w:val="00EE0917"/>
    <w:rsid w:val="00EE0B9C"/>
    <w:rsid w:val="00EE0D05"/>
    <w:rsid w:val="00EE1E2E"/>
    <w:rsid w:val="00EE23C1"/>
    <w:rsid w:val="00EE27BC"/>
    <w:rsid w:val="00EE2ABC"/>
    <w:rsid w:val="00EE3559"/>
    <w:rsid w:val="00EE3D6E"/>
    <w:rsid w:val="00EE55BA"/>
    <w:rsid w:val="00EE58C4"/>
    <w:rsid w:val="00EE6AD7"/>
    <w:rsid w:val="00EE6C32"/>
    <w:rsid w:val="00EE703B"/>
    <w:rsid w:val="00EE7444"/>
    <w:rsid w:val="00EE75D9"/>
    <w:rsid w:val="00EE775A"/>
    <w:rsid w:val="00EE78DE"/>
    <w:rsid w:val="00EE7AB4"/>
    <w:rsid w:val="00EF05E8"/>
    <w:rsid w:val="00EF292D"/>
    <w:rsid w:val="00EF2F1A"/>
    <w:rsid w:val="00EF39F7"/>
    <w:rsid w:val="00EF52FB"/>
    <w:rsid w:val="00EF5BB7"/>
    <w:rsid w:val="00EF62B0"/>
    <w:rsid w:val="00EF7372"/>
    <w:rsid w:val="00EF7829"/>
    <w:rsid w:val="00EF7FDE"/>
    <w:rsid w:val="00F00709"/>
    <w:rsid w:val="00F0092F"/>
    <w:rsid w:val="00F01AF3"/>
    <w:rsid w:val="00F02562"/>
    <w:rsid w:val="00F034E9"/>
    <w:rsid w:val="00F042A5"/>
    <w:rsid w:val="00F0513D"/>
    <w:rsid w:val="00F05563"/>
    <w:rsid w:val="00F0565B"/>
    <w:rsid w:val="00F05A68"/>
    <w:rsid w:val="00F05B09"/>
    <w:rsid w:val="00F0776A"/>
    <w:rsid w:val="00F07A47"/>
    <w:rsid w:val="00F07F07"/>
    <w:rsid w:val="00F111BC"/>
    <w:rsid w:val="00F11B33"/>
    <w:rsid w:val="00F12B0D"/>
    <w:rsid w:val="00F12EEC"/>
    <w:rsid w:val="00F1300C"/>
    <w:rsid w:val="00F134AF"/>
    <w:rsid w:val="00F13E7B"/>
    <w:rsid w:val="00F154F3"/>
    <w:rsid w:val="00F155EB"/>
    <w:rsid w:val="00F161C3"/>
    <w:rsid w:val="00F164CB"/>
    <w:rsid w:val="00F16CDC"/>
    <w:rsid w:val="00F1750D"/>
    <w:rsid w:val="00F20325"/>
    <w:rsid w:val="00F20533"/>
    <w:rsid w:val="00F20598"/>
    <w:rsid w:val="00F20E90"/>
    <w:rsid w:val="00F22167"/>
    <w:rsid w:val="00F22237"/>
    <w:rsid w:val="00F22E35"/>
    <w:rsid w:val="00F232F6"/>
    <w:rsid w:val="00F24794"/>
    <w:rsid w:val="00F24857"/>
    <w:rsid w:val="00F248BF"/>
    <w:rsid w:val="00F24B98"/>
    <w:rsid w:val="00F24DE8"/>
    <w:rsid w:val="00F25E7C"/>
    <w:rsid w:val="00F2618F"/>
    <w:rsid w:val="00F263AC"/>
    <w:rsid w:val="00F271A2"/>
    <w:rsid w:val="00F30B0F"/>
    <w:rsid w:val="00F3211A"/>
    <w:rsid w:val="00F32B93"/>
    <w:rsid w:val="00F335A9"/>
    <w:rsid w:val="00F3373A"/>
    <w:rsid w:val="00F3375B"/>
    <w:rsid w:val="00F33CD8"/>
    <w:rsid w:val="00F33DE7"/>
    <w:rsid w:val="00F3599B"/>
    <w:rsid w:val="00F35EAD"/>
    <w:rsid w:val="00F373A1"/>
    <w:rsid w:val="00F37CCF"/>
    <w:rsid w:val="00F405CD"/>
    <w:rsid w:val="00F41305"/>
    <w:rsid w:val="00F41802"/>
    <w:rsid w:val="00F42095"/>
    <w:rsid w:val="00F428BB"/>
    <w:rsid w:val="00F4301F"/>
    <w:rsid w:val="00F44F57"/>
    <w:rsid w:val="00F46506"/>
    <w:rsid w:val="00F46695"/>
    <w:rsid w:val="00F46848"/>
    <w:rsid w:val="00F46DAB"/>
    <w:rsid w:val="00F4790A"/>
    <w:rsid w:val="00F501B4"/>
    <w:rsid w:val="00F50215"/>
    <w:rsid w:val="00F5027C"/>
    <w:rsid w:val="00F50509"/>
    <w:rsid w:val="00F51438"/>
    <w:rsid w:val="00F52597"/>
    <w:rsid w:val="00F526FA"/>
    <w:rsid w:val="00F5277A"/>
    <w:rsid w:val="00F52A61"/>
    <w:rsid w:val="00F53C1C"/>
    <w:rsid w:val="00F53E99"/>
    <w:rsid w:val="00F54004"/>
    <w:rsid w:val="00F541F7"/>
    <w:rsid w:val="00F553A8"/>
    <w:rsid w:val="00F55477"/>
    <w:rsid w:val="00F5560F"/>
    <w:rsid w:val="00F55C56"/>
    <w:rsid w:val="00F55D84"/>
    <w:rsid w:val="00F5610D"/>
    <w:rsid w:val="00F57D51"/>
    <w:rsid w:val="00F60080"/>
    <w:rsid w:val="00F609B7"/>
    <w:rsid w:val="00F6111C"/>
    <w:rsid w:val="00F61393"/>
    <w:rsid w:val="00F61C63"/>
    <w:rsid w:val="00F61F50"/>
    <w:rsid w:val="00F62287"/>
    <w:rsid w:val="00F62CBD"/>
    <w:rsid w:val="00F63EF2"/>
    <w:rsid w:val="00F647CC"/>
    <w:rsid w:val="00F649F3"/>
    <w:rsid w:val="00F65160"/>
    <w:rsid w:val="00F65554"/>
    <w:rsid w:val="00F6562D"/>
    <w:rsid w:val="00F657BD"/>
    <w:rsid w:val="00F65DF9"/>
    <w:rsid w:val="00F6660F"/>
    <w:rsid w:val="00F66BEE"/>
    <w:rsid w:val="00F670A4"/>
    <w:rsid w:val="00F67ADB"/>
    <w:rsid w:val="00F67F43"/>
    <w:rsid w:val="00F714C5"/>
    <w:rsid w:val="00F721A5"/>
    <w:rsid w:val="00F72514"/>
    <w:rsid w:val="00F72919"/>
    <w:rsid w:val="00F7409B"/>
    <w:rsid w:val="00F742CB"/>
    <w:rsid w:val="00F75A70"/>
    <w:rsid w:val="00F75FC5"/>
    <w:rsid w:val="00F75FF6"/>
    <w:rsid w:val="00F76199"/>
    <w:rsid w:val="00F76823"/>
    <w:rsid w:val="00F772F5"/>
    <w:rsid w:val="00F775D3"/>
    <w:rsid w:val="00F77A29"/>
    <w:rsid w:val="00F77BBB"/>
    <w:rsid w:val="00F77EEC"/>
    <w:rsid w:val="00F80C26"/>
    <w:rsid w:val="00F815D7"/>
    <w:rsid w:val="00F81FD8"/>
    <w:rsid w:val="00F82CA3"/>
    <w:rsid w:val="00F8465F"/>
    <w:rsid w:val="00F85B50"/>
    <w:rsid w:val="00F85C73"/>
    <w:rsid w:val="00F86410"/>
    <w:rsid w:val="00F864D9"/>
    <w:rsid w:val="00F869D3"/>
    <w:rsid w:val="00F87F45"/>
    <w:rsid w:val="00F900E4"/>
    <w:rsid w:val="00F90242"/>
    <w:rsid w:val="00F908EF"/>
    <w:rsid w:val="00F909A6"/>
    <w:rsid w:val="00F911DE"/>
    <w:rsid w:val="00F912A6"/>
    <w:rsid w:val="00F915D7"/>
    <w:rsid w:val="00F925BC"/>
    <w:rsid w:val="00F92711"/>
    <w:rsid w:val="00F92A12"/>
    <w:rsid w:val="00F92BFF"/>
    <w:rsid w:val="00F92CE6"/>
    <w:rsid w:val="00F93D07"/>
    <w:rsid w:val="00F94807"/>
    <w:rsid w:val="00F94C7F"/>
    <w:rsid w:val="00F95A93"/>
    <w:rsid w:val="00F95E1D"/>
    <w:rsid w:val="00F967F9"/>
    <w:rsid w:val="00F96BFF"/>
    <w:rsid w:val="00FA25C6"/>
    <w:rsid w:val="00FA2C38"/>
    <w:rsid w:val="00FA2DE6"/>
    <w:rsid w:val="00FA3079"/>
    <w:rsid w:val="00FA3C45"/>
    <w:rsid w:val="00FA4594"/>
    <w:rsid w:val="00FA4EFF"/>
    <w:rsid w:val="00FA5048"/>
    <w:rsid w:val="00FA587D"/>
    <w:rsid w:val="00FA5C44"/>
    <w:rsid w:val="00FA6228"/>
    <w:rsid w:val="00FA65D2"/>
    <w:rsid w:val="00FA6B6F"/>
    <w:rsid w:val="00FA7B61"/>
    <w:rsid w:val="00FB0FE5"/>
    <w:rsid w:val="00FB11A2"/>
    <w:rsid w:val="00FB18A2"/>
    <w:rsid w:val="00FB2A19"/>
    <w:rsid w:val="00FB3085"/>
    <w:rsid w:val="00FB4DBF"/>
    <w:rsid w:val="00FB516A"/>
    <w:rsid w:val="00FB62EF"/>
    <w:rsid w:val="00FB63CD"/>
    <w:rsid w:val="00FB6755"/>
    <w:rsid w:val="00FB7441"/>
    <w:rsid w:val="00FB7DD0"/>
    <w:rsid w:val="00FC03B7"/>
    <w:rsid w:val="00FC257B"/>
    <w:rsid w:val="00FC2947"/>
    <w:rsid w:val="00FC2E4E"/>
    <w:rsid w:val="00FC3742"/>
    <w:rsid w:val="00FC3E33"/>
    <w:rsid w:val="00FC3FE2"/>
    <w:rsid w:val="00FC40E1"/>
    <w:rsid w:val="00FC4840"/>
    <w:rsid w:val="00FC489D"/>
    <w:rsid w:val="00FC4D86"/>
    <w:rsid w:val="00FC5A35"/>
    <w:rsid w:val="00FC6D3D"/>
    <w:rsid w:val="00FD038F"/>
    <w:rsid w:val="00FD0632"/>
    <w:rsid w:val="00FD1562"/>
    <w:rsid w:val="00FD2ED5"/>
    <w:rsid w:val="00FD313D"/>
    <w:rsid w:val="00FD3854"/>
    <w:rsid w:val="00FD3E2C"/>
    <w:rsid w:val="00FD465F"/>
    <w:rsid w:val="00FD47CC"/>
    <w:rsid w:val="00FD4C3E"/>
    <w:rsid w:val="00FD5659"/>
    <w:rsid w:val="00FD5703"/>
    <w:rsid w:val="00FD5F10"/>
    <w:rsid w:val="00FD63EA"/>
    <w:rsid w:val="00FD6D11"/>
    <w:rsid w:val="00FD77D2"/>
    <w:rsid w:val="00FD7D82"/>
    <w:rsid w:val="00FE0655"/>
    <w:rsid w:val="00FE0CF1"/>
    <w:rsid w:val="00FE13F5"/>
    <w:rsid w:val="00FE1789"/>
    <w:rsid w:val="00FE3DFC"/>
    <w:rsid w:val="00FE48EC"/>
    <w:rsid w:val="00FE4940"/>
    <w:rsid w:val="00FE4962"/>
    <w:rsid w:val="00FE4BF2"/>
    <w:rsid w:val="00FE4CF5"/>
    <w:rsid w:val="00FE58E3"/>
    <w:rsid w:val="00FE5A08"/>
    <w:rsid w:val="00FE61AA"/>
    <w:rsid w:val="00FE62AF"/>
    <w:rsid w:val="00FE6555"/>
    <w:rsid w:val="00FE65FD"/>
    <w:rsid w:val="00FE6A78"/>
    <w:rsid w:val="00FE7408"/>
    <w:rsid w:val="00FE7619"/>
    <w:rsid w:val="00FE7B3F"/>
    <w:rsid w:val="00FF0326"/>
    <w:rsid w:val="00FF0579"/>
    <w:rsid w:val="00FF2D2B"/>
    <w:rsid w:val="00FF3377"/>
    <w:rsid w:val="00FF3A3C"/>
    <w:rsid w:val="00FF3D64"/>
    <w:rsid w:val="00FF3F71"/>
    <w:rsid w:val="00FF461E"/>
    <w:rsid w:val="00FF4A26"/>
    <w:rsid w:val="00FF59EC"/>
    <w:rsid w:val="00FF5A1E"/>
    <w:rsid w:val="00FF67C2"/>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0F"/>
    <w:rPr>
      <w:rFonts w:ascii="Arial" w:hAnsi="Arial"/>
      <w:sz w:val="24"/>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sz w:val="28"/>
    </w:rPr>
  </w:style>
  <w:style w:type="paragraph" w:styleId="Heading3">
    <w:name w:val="heading 3"/>
    <w:basedOn w:val="Normal"/>
    <w:next w:val="Normal"/>
    <w:qFormat/>
    <w:pPr>
      <w:keepNext/>
      <w:numPr>
        <w:ilvl w:val="2"/>
        <w:numId w:val="1"/>
      </w:numPr>
      <w:spacing w:before="240" w:after="60"/>
      <w:outlineLvl w:val="2"/>
    </w:pPr>
    <w:rPr>
      <w:rFonts w:ascii="Arial Black" w:hAnsi="Arial Black"/>
    </w:rPr>
  </w:style>
  <w:style w:type="paragraph" w:styleId="Heading4">
    <w:name w:val="heading 4"/>
    <w:basedOn w:val="Normal"/>
    <w:next w:val="Normal"/>
    <w:qFormat/>
    <w:pPr>
      <w:keepNext/>
      <w:numPr>
        <w:ilvl w:val="3"/>
        <w:numId w:val="1"/>
      </w:numPr>
      <w:spacing w:before="240" w:after="60"/>
      <w:outlineLvl w:val="3"/>
    </w:pPr>
    <w:rPr>
      <w:rFonts w:ascii="Arial Black" w:hAnsi="Arial Black"/>
      <w:b/>
    </w:rPr>
  </w:style>
  <w:style w:type="paragraph" w:styleId="Heading5">
    <w:name w:val="heading 5"/>
    <w:basedOn w:val="Normal"/>
    <w:next w:val="Normal"/>
    <w:link w:val="Heading5Char"/>
    <w:uiPriority w:val="9"/>
    <w:semiHidden/>
    <w:unhideWhenUsed/>
    <w:qFormat/>
    <w:rsid w:val="00AB0C21"/>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AB0C21"/>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qFormat/>
    <w:pPr>
      <w:keepNext/>
      <w:numPr>
        <w:ilvl w:val="6"/>
        <w:numId w:val="1"/>
      </w:numPr>
      <w:jc w:val="center"/>
      <w:outlineLvl w:val="6"/>
    </w:pPr>
    <w:rPr>
      <w:b/>
      <w:sz w:val="20"/>
    </w:rPr>
  </w:style>
  <w:style w:type="paragraph" w:styleId="Heading8">
    <w:name w:val="heading 8"/>
    <w:basedOn w:val="Normal"/>
    <w:next w:val="Normal"/>
    <w:link w:val="Heading8Char"/>
    <w:uiPriority w:val="9"/>
    <w:semiHidden/>
    <w:unhideWhenUsed/>
    <w:qFormat/>
    <w:rsid w:val="00AB0C21"/>
    <w:pPr>
      <w:numPr>
        <w:ilvl w:val="7"/>
        <w:numId w:val="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AB0C21"/>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pPr>
      <w:jc w:val="both"/>
    </w:pPr>
  </w:style>
  <w:style w:type="paragraph" w:styleId="BodyText2">
    <w:name w:val="Body Text 2"/>
    <w:basedOn w:val="Normal"/>
    <w:semiHidden/>
    <w:pPr>
      <w:jc w:val="center"/>
    </w:pPr>
    <w:rPr>
      <w:rFonts w:ascii="Times New Roman" w:hAnsi="Times New Roman"/>
      <w:sz w:val="32"/>
    </w:rPr>
  </w:style>
  <w:style w:type="paragraph" w:styleId="BodyTextIndent">
    <w:name w:val="Body Text Indent"/>
    <w:basedOn w:val="Normal"/>
    <w:semiHidden/>
    <w:pPr>
      <w:ind w:left="360"/>
    </w:pPr>
  </w:style>
  <w:style w:type="paragraph" w:styleId="BlockText">
    <w:name w:val="Block Text"/>
    <w:basedOn w:val="Normal"/>
    <w:semiHidden/>
    <w:pPr>
      <w:ind w:left="720" w:right="720"/>
    </w:pPr>
  </w:style>
  <w:style w:type="paragraph" w:styleId="List">
    <w:name w:val="List"/>
    <w:basedOn w:val="Normal"/>
    <w:semiHidden/>
    <w:pPr>
      <w:ind w:left="360" w:hanging="360"/>
    </w:pPr>
  </w:style>
  <w:style w:type="paragraph" w:styleId="Date">
    <w:name w:val="Date"/>
    <w:basedOn w:val="Normal"/>
    <w:next w:val="Normal"/>
    <w:semiHidden/>
  </w:style>
  <w:style w:type="paragraph" w:styleId="BodyText">
    <w:name w:val="Body Text"/>
    <w:basedOn w:val="Normal"/>
    <w:semiHidden/>
    <w:pPr>
      <w:spacing w:after="120"/>
    </w:pPr>
  </w:style>
  <w:style w:type="paragraph" w:styleId="BodyTextIndent2">
    <w:name w:val="Body Text Indent 2"/>
    <w:basedOn w:val="Normal"/>
    <w:semiHidden/>
    <w:pPr>
      <w:keepNext/>
      <w:tabs>
        <w:tab w:val="left" w:pos="720"/>
        <w:tab w:val="left" w:pos="4410"/>
      </w:tabs>
      <w:ind w:left="720"/>
      <w:jc w:val="both"/>
    </w:pPr>
    <w:rPr>
      <w:rFonts w:ascii="Arial Narrow" w:hAnsi="Arial Narro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144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50" w:hanging="450"/>
      <w:jc w:val="both"/>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B157E"/>
    <w:rPr>
      <w:rFonts w:ascii="Tahoma" w:hAnsi="Tahoma"/>
      <w:sz w:val="16"/>
      <w:szCs w:val="16"/>
      <w:lang w:val="x-none" w:eastAsia="x-none"/>
    </w:rPr>
  </w:style>
  <w:style w:type="character" w:customStyle="1" w:styleId="BalloonTextChar">
    <w:name w:val="Balloon Text Char"/>
    <w:link w:val="BalloonText"/>
    <w:uiPriority w:val="99"/>
    <w:semiHidden/>
    <w:rsid w:val="00AB157E"/>
    <w:rPr>
      <w:rFonts w:ascii="Tahoma" w:hAnsi="Tahoma" w:cs="Tahoma"/>
      <w:sz w:val="16"/>
      <w:szCs w:val="16"/>
    </w:rPr>
  </w:style>
  <w:style w:type="character" w:styleId="Strong">
    <w:name w:val="Strong"/>
    <w:uiPriority w:val="22"/>
    <w:qFormat/>
    <w:rsid w:val="00B423C6"/>
    <w:rPr>
      <w:b/>
      <w:bCs/>
    </w:rPr>
  </w:style>
  <w:style w:type="paragraph" w:styleId="ListParagraph">
    <w:name w:val="List Paragraph"/>
    <w:basedOn w:val="Normal"/>
    <w:uiPriority w:val="34"/>
    <w:qFormat/>
    <w:rsid w:val="004B5B0B"/>
    <w:pPr>
      <w:ind w:left="720"/>
    </w:pPr>
    <w:rPr>
      <w:rFonts w:ascii="Calibri" w:eastAsia="Calibri" w:hAnsi="Calibri" w:cs="Calibri"/>
      <w:sz w:val="22"/>
      <w:szCs w:val="22"/>
    </w:rPr>
  </w:style>
  <w:style w:type="character" w:customStyle="1" w:styleId="Heading5Char">
    <w:name w:val="Heading 5 Char"/>
    <w:link w:val="Heading5"/>
    <w:uiPriority w:val="9"/>
    <w:semiHidden/>
    <w:rsid w:val="00AB0C21"/>
    <w:rPr>
      <w:rFonts w:ascii="Calibri" w:hAnsi="Calibri"/>
      <w:b/>
      <w:bCs/>
      <w:i/>
      <w:iCs/>
      <w:sz w:val="26"/>
      <w:szCs w:val="26"/>
      <w:lang w:val="x-none" w:eastAsia="x-none"/>
    </w:rPr>
  </w:style>
  <w:style w:type="character" w:customStyle="1" w:styleId="Heading6Char">
    <w:name w:val="Heading 6 Char"/>
    <w:link w:val="Heading6"/>
    <w:uiPriority w:val="9"/>
    <w:semiHidden/>
    <w:rsid w:val="00AB0C21"/>
    <w:rPr>
      <w:rFonts w:ascii="Calibri" w:hAnsi="Calibri"/>
      <w:b/>
      <w:bCs/>
      <w:sz w:val="22"/>
      <w:szCs w:val="22"/>
      <w:lang w:val="x-none" w:eastAsia="x-none"/>
    </w:rPr>
  </w:style>
  <w:style w:type="character" w:customStyle="1" w:styleId="Heading8Char">
    <w:name w:val="Heading 8 Char"/>
    <w:link w:val="Heading8"/>
    <w:uiPriority w:val="9"/>
    <w:semiHidden/>
    <w:rsid w:val="00AB0C21"/>
    <w:rPr>
      <w:rFonts w:ascii="Calibri" w:hAnsi="Calibri"/>
      <w:i/>
      <w:iCs/>
      <w:sz w:val="24"/>
      <w:szCs w:val="24"/>
      <w:lang w:val="x-none" w:eastAsia="x-none"/>
    </w:rPr>
  </w:style>
  <w:style w:type="character" w:customStyle="1" w:styleId="Heading9Char">
    <w:name w:val="Heading 9 Char"/>
    <w:link w:val="Heading9"/>
    <w:uiPriority w:val="9"/>
    <w:semiHidden/>
    <w:rsid w:val="00AB0C21"/>
    <w:rPr>
      <w:rFonts w:ascii="Cambria" w:hAnsi="Cambria"/>
      <w:sz w:val="22"/>
      <w:szCs w:val="22"/>
      <w:lang w:val="x-none" w:eastAsia="x-none"/>
    </w:rPr>
  </w:style>
  <w:style w:type="paragraph" w:styleId="NoSpacing">
    <w:name w:val="No Spacing"/>
    <w:uiPriority w:val="1"/>
    <w:qFormat/>
    <w:rsid w:val="00AB0C21"/>
    <w:rPr>
      <w:rFonts w:ascii="Arial" w:hAnsi="Arial"/>
      <w:sz w:val="24"/>
    </w:rPr>
  </w:style>
  <w:style w:type="table" w:styleId="TableGrid">
    <w:name w:val="Table Grid"/>
    <w:basedOn w:val="TableNormal"/>
    <w:rsid w:val="00FD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08BF"/>
  </w:style>
  <w:style w:type="paragraph" w:styleId="NormalWeb">
    <w:name w:val="Normal (Web)"/>
    <w:basedOn w:val="Normal"/>
    <w:uiPriority w:val="99"/>
    <w:semiHidden/>
    <w:unhideWhenUsed/>
    <w:rsid w:val="00B92F1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0F"/>
    <w:rPr>
      <w:rFonts w:ascii="Arial" w:hAnsi="Arial"/>
      <w:sz w:val="24"/>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qFormat/>
    <w:pPr>
      <w:keepNext/>
      <w:numPr>
        <w:ilvl w:val="1"/>
        <w:numId w:val="1"/>
      </w:numPr>
      <w:jc w:val="center"/>
      <w:outlineLvl w:val="1"/>
    </w:pPr>
    <w:rPr>
      <w:sz w:val="28"/>
    </w:rPr>
  </w:style>
  <w:style w:type="paragraph" w:styleId="Heading3">
    <w:name w:val="heading 3"/>
    <w:basedOn w:val="Normal"/>
    <w:next w:val="Normal"/>
    <w:qFormat/>
    <w:pPr>
      <w:keepNext/>
      <w:numPr>
        <w:ilvl w:val="2"/>
        <w:numId w:val="1"/>
      </w:numPr>
      <w:spacing w:before="240" w:after="60"/>
      <w:outlineLvl w:val="2"/>
    </w:pPr>
    <w:rPr>
      <w:rFonts w:ascii="Arial Black" w:hAnsi="Arial Black"/>
    </w:rPr>
  </w:style>
  <w:style w:type="paragraph" w:styleId="Heading4">
    <w:name w:val="heading 4"/>
    <w:basedOn w:val="Normal"/>
    <w:next w:val="Normal"/>
    <w:qFormat/>
    <w:pPr>
      <w:keepNext/>
      <w:numPr>
        <w:ilvl w:val="3"/>
        <w:numId w:val="1"/>
      </w:numPr>
      <w:spacing w:before="240" w:after="60"/>
      <w:outlineLvl w:val="3"/>
    </w:pPr>
    <w:rPr>
      <w:rFonts w:ascii="Arial Black" w:hAnsi="Arial Black"/>
      <w:b/>
    </w:rPr>
  </w:style>
  <w:style w:type="paragraph" w:styleId="Heading5">
    <w:name w:val="heading 5"/>
    <w:basedOn w:val="Normal"/>
    <w:next w:val="Normal"/>
    <w:link w:val="Heading5Char"/>
    <w:uiPriority w:val="9"/>
    <w:semiHidden/>
    <w:unhideWhenUsed/>
    <w:qFormat/>
    <w:rsid w:val="00AB0C21"/>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AB0C21"/>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qFormat/>
    <w:pPr>
      <w:keepNext/>
      <w:numPr>
        <w:ilvl w:val="6"/>
        <w:numId w:val="1"/>
      </w:numPr>
      <w:jc w:val="center"/>
      <w:outlineLvl w:val="6"/>
    </w:pPr>
    <w:rPr>
      <w:b/>
      <w:sz w:val="20"/>
    </w:rPr>
  </w:style>
  <w:style w:type="paragraph" w:styleId="Heading8">
    <w:name w:val="heading 8"/>
    <w:basedOn w:val="Normal"/>
    <w:next w:val="Normal"/>
    <w:link w:val="Heading8Char"/>
    <w:uiPriority w:val="9"/>
    <w:semiHidden/>
    <w:unhideWhenUsed/>
    <w:qFormat/>
    <w:rsid w:val="00AB0C21"/>
    <w:pPr>
      <w:numPr>
        <w:ilvl w:val="7"/>
        <w:numId w:val="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AB0C21"/>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3">
    <w:name w:val="Body Text 3"/>
    <w:basedOn w:val="Normal"/>
    <w:semiHidden/>
    <w:pPr>
      <w:jc w:val="both"/>
    </w:pPr>
  </w:style>
  <w:style w:type="paragraph" w:styleId="BodyText2">
    <w:name w:val="Body Text 2"/>
    <w:basedOn w:val="Normal"/>
    <w:semiHidden/>
    <w:pPr>
      <w:jc w:val="center"/>
    </w:pPr>
    <w:rPr>
      <w:rFonts w:ascii="Times New Roman" w:hAnsi="Times New Roman"/>
      <w:sz w:val="32"/>
    </w:rPr>
  </w:style>
  <w:style w:type="paragraph" w:styleId="BodyTextIndent">
    <w:name w:val="Body Text Indent"/>
    <w:basedOn w:val="Normal"/>
    <w:semiHidden/>
    <w:pPr>
      <w:ind w:left="360"/>
    </w:pPr>
  </w:style>
  <w:style w:type="paragraph" w:styleId="BlockText">
    <w:name w:val="Block Text"/>
    <w:basedOn w:val="Normal"/>
    <w:semiHidden/>
    <w:pPr>
      <w:ind w:left="720" w:right="720"/>
    </w:pPr>
  </w:style>
  <w:style w:type="paragraph" w:styleId="List">
    <w:name w:val="List"/>
    <w:basedOn w:val="Normal"/>
    <w:semiHidden/>
    <w:pPr>
      <w:ind w:left="360" w:hanging="360"/>
    </w:pPr>
  </w:style>
  <w:style w:type="paragraph" w:styleId="Date">
    <w:name w:val="Date"/>
    <w:basedOn w:val="Normal"/>
    <w:next w:val="Normal"/>
    <w:semiHidden/>
  </w:style>
  <w:style w:type="paragraph" w:styleId="BodyText">
    <w:name w:val="Body Text"/>
    <w:basedOn w:val="Normal"/>
    <w:semiHidden/>
    <w:pPr>
      <w:spacing w:after="120"/>
    </w:pPr>
  </w:style>
  <w:style w:type="paragraph" w:styleId="BodyTextIndent2">
    <w:name w:val="Body Text Indent 2"/>
    <w:basedOn w:val="Normal"/>
    <w:semiHidden/>
    <w:pPr>
      <w:keepNext/>
      <w:tabs>
        <w:tab w:val="left" w:pos="720"/>
        <w:tab w:val="left" w:pos="4410"/>
      </w:tabs>
      <w:ind w:left="720"/>
      <w:jc w:val="both"/>
    </w:pPr>
    <w:rPr>
      <w:rFonts w:ascii="Arial Narrow" w:hAnsi="Arial Narro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1440"/>
        <w:tab w:val="left" w:pos="0"/>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450" w:hanging="450"/>
      <w:jc w:val="both"/>
    </w:pPr>
    <w:rPr>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B157E"/>
    <w:rPr>
      <w:rFonts w:ascii="Tahoma" w:hAnsi="Tahoma"/>
      <w:sz w:val="16"/>
      <w:szCs w:val="16"/>
      <w:lang w:val="x-none" w:eastAsia="x-none"/>
    </w:rPr>
  </w:style>
  <w:style w:type="character" w:customStyle="1" w:styleId="BalloonTextChar">
    <w:name w:val="Balloon Text Char"/>
    <w:link w:val="BalloonText"/>
    <w:uiPriority w:val="99"/>
    <w:semiHidden/>
    <w:rsid w:val="00AB157E"/>
    <w:rPr>
      <w:rFonts w:ascii="Tahoma" w:hAnsi="Tahoma" w:cs="Tahoma"/>
      <w:sz w:val="16"/>
      <w:szCs w:val="16"/>
    </w:rPr>
  </w:style>
  <w:style w:type="character" w:styleId="Strong">
    <w:name w:val="Strong"/>
    <w:uiPriority w:val="22"/>
    <w:qFormat/>
    <w:rsid w:val="00B423C6"/>
    <w:rPr>
      <w:b/>
      <w:bCs/>
    </w:rPr>
  </w:style>
  <w:style w:type="paragraph" w:styleId="ListParagraph">
    <w:name w:val="List Paragraph"/>
    <w:basedOn w:val="Normal"/>
    <w:uiPriority w:val="34"/>
    <w:qFormat/>
    <w:rsid w:val="004B5B0B"/>
    <w:pPr>
      <w:ind w:left="720"/>
    </w:pPr>
    <w:rPr>
      <w:rFonts w:ascii="Calibri" w:eastAsia="Calibri" w:hAnsi="Calibri" w:cs="Calibri"/>
      <w:sz w:val="22"/>
      <w:szCs w:val="22"/>
    </w:rPr>
  </w:style>
  <w:style w:type="character" w:customStyle="1" w:styleId="Heading5Char">
    <w:name w:val="Heading 5 Char"/>
    <w:link w:val="Heading5"/>
    <w:uiPriority w:val="9"/>
    <w:semiHidden/>
    <w:rsid w:val="00AB0C21"/>
    <w:rPr>
      <w:rFonts w:ascii="Calibri" w:hAnsi="Calibri"/>
      <w:b/>
      <w:bCs/>
      <w:i/>
      <w:iCs/>
      <w:sz w:val="26"/>
      <w:szCs w:val="26"/>
      <w:lang w:val="x-none" w:eastAsia="x-none"/>
    </w:rPr>
  </w:style>
  <w:style w:type="character" w:customStyle="1" w:styleId="Heading6Char">
    <w:name w:val="Heading 6 Char"/>
    <w:link w:val="Heading6"/>
    <w:uiPriority w:val="9"/>
    <w:semiHidden/>
    <w:rsid w:val="00AB0C21"/>
    <w:rPr>
      <w:rFonts w:ascii="Calibri" w:hAnsi="Calibri"/>
      <w:b/>
      <w:bCs/>
      <w:sz w:val="22"/>
      <w:szCs w:val="22"/>
      <w:lang w:val="x-none" w:eastAsia="x-none"/>
    </w:rPr>
  </w:style>
  <w:style w:type="character" w:customStyle="1" w:styleId="Heading8Char">
    <w:name w:val="Heading 8 Char"/>
    <w:link w:val="Heading8"/>
    <w:uiPriority w:val="9"/>
    <w:semiHidden/>
    <w:rsid w:val="00AB0C21"/>
    <w:rPr>
      <w:rFonts w:ascii="Calibri" w:hAnsi="Calibri"/>
      <w:i/>
      <w:iCs/>
      <w:sz w:val="24"/>
      <w:szCs w:val="24"/>
      <w:lang w:val="x-none" w:eastAsia="x-none"/>
    </w:rPr>
  </w:style>
  <w:style w:type="character" w:customStyle="1" w:styleId="Heading9Char">
    <w:name w:val="Heading 9 Char"/>
    <w:link w:val="Heading9"/>
    <w:uiPriority w:val="9"/>
    <w:semiHidden/>
    <w:rsid w:val="00AB0C21"/>
    <w:rPr>
      <w:rFonts w:ascii="Cambria" w:hAnsi="Cambria"/>
      <w:sz w:val="22"/>
      <w:szCs w:val="22"/>
      <w:lang w:val="x-none" w:eastAsia="x-none"/>
    </w:rPr>
  </w:style>
  <w:style w:type="paragraph" w:styleId="NoSpacing">
    <w:name w:val="No Spacing"/>
    <w:uiPriority w:val="1"/>
    <w:qFormat/>
    <w:rsid w:val="00AB0C21"/>
    <w:rPr>
      <w:rFonts w:ascii="Arial" w:hAnsi="Arial"/>
      <w:sz w:val="24"/>
    </w:rPr>
  </w:style>
  <w:style w:type="table" w:styleId="TableGrid">
    <w:name w:val="Table Grid"/>
    <w:basedOn w:val="TableNormal"/>
    <w:rsid w:val="00FD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F08BF"/>
  </w:style>
  <w:style w:type="paragraph" w:styleId="NormalWeb">
    <w:name w:val="Normal (Web)"/>
    <w:basedOn w:val="Normal"/>
    <w:uiPriority w:val="99"/>
    <w:semiHidden/>
    <w:unhideWhenUsed/>
    <w:rsid w:val="00B92F1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9557">
      <w:bodyDiv w:val="1"/>
      <w:marLeft w:val="0"/>
      <w:marRight w:val="0"/>
      <w:marTop w:val="0"/>
      <w:marBottom w:val="0"/>
      <w:divBdr>
        <w:top w:val="none" w:sz="0" w:space="0" w:color="auto"/>
        <w:left w:val="none" w:sz="0" w:space="0" w:color="auto"/>
        <w:bottom w:val="none" w:sz="0" w:space="0" w:color="auto"/>
        <w:right w:val="none" w:sz="0" w:space="0" w:color="auto"/>
      </w:divBdr>
    </w:div>
    <w:div w:id="102455856">
      <w:bodyDiv w:val="1"/>
      <w:marLeft w:val="0"/>
      <w:marRight w:val="0"/>
      <w:marTop w:val="0"/>
      <w:marBottom w:val="0"/>
      <w:divBdr>
        <w:top w:val="none" w:sz="0" w:space="0" w:color="auto"/>
        <w:left w:val="none" w:sz="0" w:space="0" w:color="auto"/>
        <w:bottom w:val="none" w:sz="0" w:space="0" w:color="auto"/>
        <w:right w:val="none" w:sz="0" w:space="0" w:color="auto"/>
      </w:divBdr>
    </w:div>
    <w:div w:id="146871692">
      <w:bodyDiv w:val="1"/>
      <w:marLeft w:val="0"/>
      <w:marRight w:val="0"/>
      <w:marTop w:val="0"/>
      <w:marBottom w:val="0"/>
      <w:divBdr>
        <w:top w:val="none" w:sz="0" w:space="0" w:color="auto"/>
        <w:left w:val="none" w:sz="0" w:space="0" w:color="auto"/>
        <w:bottom w:val="none" w:sz="0" w:space="0" w:color="auto"/>
        <w:right w:val="none" w:sz="0" w:space="0" w:color="auto"/>
      </w:divBdr>
    </w:div>
    <w:div w:id="280494935">
      <w:bodyDiv w:val="1"/>
      <w:marLeft w:val="0"/>
      <w:marRight w:val="0"/>
      <w:marTop w:val="0"/>
      <w:marBottom w:val="0"/>
      <w:divBdr>
        <w:top w:val="none" w:sz="0" w:space="0" w:color="auto"/>
        <w:left w:val="none" w:sz="0" w:space="0" w:color="auto"/>
        <w:bottom w:val="none" w:sz="0" w:space="0" w:color="auto"/>
        <w:right w:val="none" w:sz="0" w:space="0" w:color="auto"/>
      </w:divBdr>
    </w:div>
    <w:div w:id="313221025">
      <w:bodyDiv w:val="1"/>
      <w:marLeft w:val="0"/>
      <w:marRight w:val="0"/>
      <w:marTop w:val="0"/>
      <w:marBottom w:val="0"/>
      <w:divBdr>
        <w:top w:val="none" w:sz="0" w:space="0" w:color="auto"/>
        <w:left w:val="none" w:sz="0" w:space="0" w:color="auto"/>
        <w:bottom w:val="none" w:sz="0" w:space="0" w:color="auto"/>
        <w:right w:val="none" w:sz="0" w:space="0" w:color="auto"/>
      </w:divBdr>
      <w:divsChild>
        <w:div w:id="941762380">
          <w:marLeft w:val="0"/>
          <w:marRight w:val="0"/>
          <w:marTop w:val="0"/>
          <w:marBottom w:val="0"/>
          <w:divBdr>
            <w:top w:val="none" w:sz="0" w:space="0" w:color="auto"/>
            <w:left w:val="none" w:sz="0" w:space="0" w:color="auto"/>
            <w:bottom w:val="none" w:sz="0" w:space="0" w:color="auto"/>
            <w:right w:val="none" w:sz="0" w:space="0" w:color="auto"/>
          </w:divBdr>
          <w:divsChild>
            <w:div w:id="302736032">
              <w:marLeft w:val="0"/>
              <w:marRight w:val="0"/>
              <w:marTop w:val="0"/>
              <w:marBottom w:val="0"/>
              <w:divBdr>
                <w:top w:val="none" w:sz="0" w:space="0" w:color="auto"/>
                <w:left w:val="none" w:sz="0" w:space="0" w:color="auto"/>
                <w:bottom w:val="none" w:sz="0" w:space="0" w:color="auto"/>
                <w:right w:val="none" w:sz="0" w:space="0" w:color="auto"/>
              </w:divBdr>
              <w:divsChild>
                <w:div w:id="241374066">
                  <w:marLeft w:val="0"/>
                  <w:marRight w:val="0"/>
                  <w:marTop w:val="0"/>
                  <w:marBottom w:val="0"/>
                  <w:divBdr>
                    <w:top w:val="none" w:sz="0" w:space="0" w:color="auto"/>
                    <w:left w:val="none" w:sz="0" w:space="0" w:color="auto"/>
                    <w:bottom w:val="none" w:sz="0" w:space="0" w:color="auto"/>
                    <w:right w:val="none" w:sz="0" w:space="0" w:color="auto"/>
                  </w:divBdr>
                  <w:divsChild>
                    <w:div w:id="341400536">
                      <w:marLeft w:val="0"/>
                      <w:marRight w:val="0"/>
                      <w:marTop w:val="0"/>
                      <w:marBottom w:val="0"/>
                      <w:divBdr>
                        <w:top w:val="none" w:sz="0" w:space="0" w:color="auto"/>
                        <w:left w:val="none" w:sz="0" w:space="0" w:color="auto"/>
                        <w:bottom w:val="none" w:sz="0" w:space="0" w:color="auto"/>
                        <w:right w:val="none" w:sz="0" w:space="0" w:color="auto"/>
                      </w:divBdr>
                      <w:divsChild>
                        <w:div w:id="570506882">
                          <w:marLeft w:val="0"/>
                          <w:marRight w:val="0"/>
                          <w:marTop w:val="0"/>
                          <w:marBottom w:val="0"/>
                          <w:divBdr>
                            <w:top w:val="none" w:sz="0" w:space="0" w:color="auto"/>
                            <w:left w:val="none" w:sz="0" w:space="0" w:color="auto"/>
                            <w:bottom w:val="none" w:sz="0" w:space="0" w:color="auto"/>
                            <w:right w:val="none" w:sz="0" w:space="0" w:color="auto"/>
                          </w:divBdr>
                          <w:divsChild>
                            <w:div w:id="578560016">
                              <w:marLeft w:val="0"/>
                              <w:marRight w:val="0"/>
                              <w:marTop w:val="0"/>
                              <w:marBottom w:val="0"/>
                              <w:divBdr>
                                <w:top w:val="none" w:sz="0" w:space="0" w:color="auto"/>
                                <w:left w:val="none" w:sz="0" w:space="0" w:color="auto"/>
                                <w:bottom w:val="none" w:sz="0" w:space="0" w:color="auto"/>
                                <w:right w:val="none" w:sz="0" w:space="0" w:color="auto"/>
                              </w:divBdr>
                              <w:divsChild>
                                <w:div w:id="964848021">
                                  <w:marLeft w:val="0"/>
                                  <w:marRight w:val="0"/>
                                  <w:marTop w:val="0"/>
                                  <w:marBottom w:val="0"/>
                                  <w:divBdr>
                                    <w:top w:val="none" w:sz="0" w:space="0" w:color="auto"/>
                                    <w:left w:val="none" w:sz="0" w:space="0" w:color="auto"/>
                                    <w:bottom w:val="none" w:sz="0" w:space="0" w:color="auto"/>
                                    <w:right w:val="none" w:sz="0" w:space="0" w:color="auto"/>
                                  </w:divBdr>
                                  <w:divsChild>
                                    <w:div w:id="343435096">
                                      <w:marLeft w:val="0"/>
                                      <w:marRight w:val="0"/>
                                      <w:marTop w:val="0"/>
                                      <w:marBottom w:val="0"/>
                                      <w:divBdr>
                                        <w:top w:val="none" w:sz="0" w:space="0" w:color="auto"/>
                                        <w:left w:val="none" w:sz="0" w:space="0" w:color="auto"/>
                                        <w:bottom w:val="none" w:sz="0" w:space="0" w:color="auto"/>
                                        <w:right w:val="none" w:sz="0" w:space="0" w:color="auto"/>
                                      </w:divBdr>
                                      <w:divsChild>
                                        <w:div w:id="686489791">
                                          <w:marLeft w:val="0"/>
                                          <w:marRight w:val="0"/>
                                          <w:marTop w:val="0"/>
                                          <w:marBottom w:val="0"/>
                                          <w:divBdr>
                                            <w:top w:val="none" w:sz="0" w:space="0" w:color="auto"/>
                                            <w:left w:val="none" w:sz="0" w:space="0" w:color="auto"/>
                                            <w:bottom w:val="none" w:sz="0" w:space="0" w:color="auto"/>
                                            <w:right w:val="none" w:sz="0" w:space="0" w:color="auto"/>
                                          </w:divBdr>
                                          <w:divsChild>
                                            <w:div w:id="645937757">
                                              <w:marLeft w:val="0"/>
                                              <w:marRight w:val="0"/>
                                              <w:marTop w:val="0"/>
                                              <w:marBottom w:val="0"/>
                                              <w:divBdr>
                                                <w:top w:val="none" w:sz="0" w:space="0" w:color="auto"/>
                                                <w:left w:val="none" w:sz="0" w:space="0" w:color="auto"/>
                                                <w:bottom w:val="none" w:sz="0" w:space="0" w:color="auto"/>
                                                <w:right w:val="none" w:sz="0" w:space="0" w:color="auto"/>
                                              </w:divBdr>
                                              <w:divsChild>
                                                <w:div w:id="9785363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59894">
                                                      <w:marLeft w:val="0"/>
                                                      <w:marRight w:val="0"/>
                                                      <w:marTop w:val="0"/>
                                                      <w:marBottom w:val="0"/>
                                                      <w:divBdr>
                                                        <w:top w:val="none" w:sz="0" w:space="0" w:color="auto"/>
                                                        <w:left w:val="none" w:sz="0" w:space="0" w:color="auto"/>
                                                        <w:bottom w:val="none" w:sz="0" w:space="0" w:color="auto"/>
                                                        <w:right w:val="none" w:sz="0" w:space="0" w:color="auto"/>
                                                      </w:divBdr>
                                                      <w:divsChild>
                                                        <w:div w:id="595945679">
                                                          <w:marLeft w:val="0"/>
                                                          <w:marRight w:val="0"/>
                                                          <w:marTop w:val="0"/>
                                                          <w:marBottom w:val="0"/>
                                                          <w:divBdr>
                                                            <w:top w:val="none" w:sz="0" w:space="0" w:color="auto"/>
                                                            <w:left w:val="none" w:sz="0" w:space="0" w:color="auto"/>
                                                            <w:bottom w:val="none" w:sz="0" w:space="0" w:color="auto"/>
                                                            <w:right w:val="none" w:sz="0" w:space="0" w:color="auto"/>
                                                          </w:divBdr>
                                                          <w:divsChild>
                                                            <w:div w:id="2111318587">
                                                              <w:marLeft w:val="0"/>
                                                              <w:marRight w:val="0"/>
                                                              <w:marTop w:val="0"/>
                                                              <w:marBottom w:val="0"/>
                                                              <w:divBdr>
                                                                <w:top w:val="none" w:sz="0" w:space="0" w:color="auto"/>
                                                                <w:left w:val="none" w:sz="0" w:space="0" w:color="auto"/>
                                                                <w:bottom w:val="none" w:sz="0" w:space="0" w:color="auto"/>
                                                                <w:right w:val="none" w:sz="0" w:space="0" w:color="auto"/>
                                                              </w:divBdr>
                                                              <w:divsChild>
                                                                <w:div w:id="761032311">
                                                                  <w:marLeft w:val="0"/>
                                                                  <w:marRight w:val="0"/>
                                                                  <w:marTop w:val="0"/>
                                                                  <w:marBottom w:val="0"/>
                                                                  <w:divBdr>
                                                                    <w:top w:val="none" w:sz="0" w:space="0" w:color="auto"/>
                                                                    <w:left w:val="none" w:sz="0" w:space="0" w:color="auto"/>
                                                                    <w:bottom w:val="none" w:sz="0" w:space="0" w:color="auto"/>
                                                                    <w:right w:val="none" w:sz="0" w:space="0" w:color="auto"/>
                                                                  </w:divBdr>
                                                                  <w:divsChild>
                                                                    <w:div w:id="1581332502">
                                                                      <w:marLeft w:val="0"/>
                                                                      <w:marRight w:val="0"/>
                                                                      <w:marTop w:val="0"/>
                                                                      <w:marBottom w:val="0"/>
                                                                      <w:divBdr>
                                                                        <w:top w:val="none" w:sz="0" w:space="0" w:color="auto"/>
                                                                        <w:left w:val="none" w:sz="0" w:space="0" w:color="auto"/>
                                                                        <w:bottom w:val="none" w:sz="0" w:space="0" w:color="auto"/>
                                                                        <w:right w:val="none" w:sz="0" w:space="0" w:color="auto"/>
                                                                      </w:divBdr>
                                                                      <w:divsChild>
                                                                        <w:div w:id="96605013">
                                                                          <w:marLeft w:val="0"/>
                                                                          <w:marRight w:val="0"/>
                                                                          <w:marTop w:val="0"/>
                                                                          <w:marBottom w:val="0"/>
                                                                          <w:divBdr>
                                                                            <w:top w:val="none" w:sz="0" w:space="0" w:color="auto"/>
                                                                            <w:left w:val="none" w:sz="0" w:space="0" w:color="auto"/>
                                                                            <w:bottom w:val="none" w:sz="0" w:space="0" w:color="auto"/>
                                                                            <w:right w:val="none" w:sz="0" w:space="0" w:color="auto"/>
                                                                          </w:divBdr>
                                                                          <w:divsChild>
                                                                            <w:div w:id="1941447406">
                                                                              <w:marLeft w:val="0"/>
                                                                              <w:marRight w:val="0"/>
                                                                              <w:marTop w:val="0"/>
                                                                              <w:marBottom w:val="0"/>
                                                                              <w:divBdr>
                                                                                <w:top w:val="none" w:sz="0" w:space="0" w:color="auto"/>
                                                                                <w:left w:val="none" w:sz="0" w:space="0" w:color="auto"/>
                                                                                <w:bottom w:val="none" w:sz="0" w:space="0" w:color="auto"/>
                                                                                <w:right w:val="none" w:sz="0" w:space="0" w:color="auto"/>
                                                                              </w:divBdr>
                                                                              <w:divsChild>
                                                                                <w:div w:id="1214849623">
                                                                                  <w:marLeft w:val="0"/>
                                                                                  <w:marRight w:val="0"/>
                                                                                  <w:marTop w:val="0"/>
                                                                                  <w:marBottom w:val="0"/>
                                                                                  <w:divBdr>
                                                                                    <w:top w:val="none" w:sz="0" w:space="0" w:color="auto"/>
                                                                                    <w:left w:val="none" w:sz="0" w:space="0" w:color="auto"/>
                                                                                    <w:bottom w:val="none" w:sz="0" w:space="0" w:color="auto"/>
                                                                                    <w:right w:val="none" w:sz="0" w:space="0" w:color="auto"/>
                                                                                  </w:divBdr>
                                                                                  <w:divsChild>
                                                                                    <w:div w:id="432752250">
                                                                                      <w:marLeft w:val="0"/>
                                                                                      <w:marRight w:val="0"/>
                                                                                      <w:marTop w:val="0"/>
                                                                                      <w:marBottom w:val="0"/>
                                                                                      <w:divBdr>
                                                                                        <w:top w:val="none" w:sz="0" w:space="0" w:color="auto"/>
                                                                                        <w:left w:val="none" w:sz="0" w:space="0" w:color="auto"/>
                                                                                        <w:bottom w:val="none" w:sz="0" w:space="0" w:color="auto"/>
                                                                                        <w:right w:val="none" w:sz="0" w:space="0" w:color="auto"/>
                                                                                      </w:divBdr>
                                                                                      <w:divsChild>
                                                                                        <w:div w:id="2093045980">
                                                                                          <w:marLeft w:val="0"/>
                                                                                          <w:marRight w:val="0"/>
                                                                                          <w:marTop w:val="0"/>
                                                                                          <w:marBottom w:val="0"/>
                                                                                          <w:divBdr>
                                                                                            <w:top w:val="none" w:sz="0" w:space="0" w:color="auto"/>
                                                                                            <w:left w:val="none" w:sz="0" w:space="0" w:color="auto"/>
                                                                                            <w:bottom w:val="none" w:sz="0" w:space="0" w:color="auto"/>
                                                                                            <w:right w:val="none" w:sz="0" w:space="0" w:color="auto"/>
                                                                                          </w:divBdr>
                                                                                          <w:divsChild>
                                                                                            <w:div w:id="1842160629">
                                                                                              <w:marLeft w:val="0"/>
                                                                                              <w:marRight w:val="120"/>
                                                                                              <w:marTop w:val="0"/>
                                                                                              <w:marBottom w:val="150"/>
                                                                                              <w:divBdr>
                                                                                                <w:top w:val="single" w:sz="2" w:space="0" w:color="EFEFEF"/>
                                                                                                <w:left w:val="single" w:sz="6" w:space="0" w:color="EFEFEF"/>
                                                                                                <w:bottom w:val="single" w:sz="6" w:space="0" w:color="E2E2E2"/>
                                                                                                <w:right w:val="single" w:sz="6" w:space="0" w:color="EFEFEF"/>
                                                                                              </w:divBdr>
                                                                                              <w:divsChild>
                                                                                                <w:div w:id="303967892">
                                                                                                  <w:marLeft w:val="0"/>
                                                                                                  <w:marRight w:val="0"/>
                                                                                                  <w:marTop w:val="0"/>
                                                                                                  <w:marBottom w:val="0"/>
                                                                                                  <w:divBdr>
                                                                                                    <w:top w:val="none" w:sz="0" w:space="0" w:color="auto"/>
                                                                                                    <w:left w:val="none" w:sz="0" w:space="0" w:color="auto"/>
                                                                                                    <w:bottom w:val="none" w:sz="0" w:space="0" w:color="auto"/>
                                                                                                    <w:right w:val="none" w:sz="0" w:space="0" w:color="auto"/>
                                                                                                  </w:divBdr>
                                                                                                  <w:divsChild>
                                                                                                    <w:div w:id="471095219">
                                                                                                      <w:marLeft w:val="0"/>
                                                                                                      <w:marRight w:val="0"/>
                                                                                                      <w:marTop w:val="0"/>
                                                                                                      <w:marBottom w:val="0"/>
                                                                                                      <w:divBdr>
                                                                                                        <w:top w:val="none" w:sz="0" w:space="0" w:color="auto"/>
                                                                                                        <w:left w:val="none" w:sz="0" w:space="0" w:color="auto"/>
                                                                                                        <w:bottom w:val="none" w:sz="0" w:space="0" w:color="auto"/>
                                                                                                        <w:right w:val="none" w:sz="0" w:space="0" w:color="auto"/>
                                                                                                      </w:divBdr>
                                                                                                      <w:divsChild>
                                                                                                        <w:div w:id="790519011">
                                                                                                          <w:marLeft w:val="0"/>
                                                                                                          <w:marRight w:val="0"/>
                                                                                                          <w:marTop w:val="0"/>
                                                                                                          <w:marBottom w:val="0"/>
                                                                                                          <w:divBdr>
                                                                                                            <w:top w:val="none" w:sz="0" w:space="0" w:color="auto"/>
                                                                                                            <w:left w:val="none" w:sz="0" w:space="0" w:color="auto"/>
                                                                                                            <w:bottom w:val="none" w:sz="0" w:space="0" w:color="auto"/>
                                                                                                            <w:right w:val="none" w:sz="0" w:space="0" w:color="auto"/>
                                                                                                          </w:divBdr>
                                                                                                          <w:divsChild>
                                                                                                            <w:div w:id="469710820">
                                                                                                              <w:marLeft w:val="0"/>
                                                                                                              <w:marRight w:val="0"/>
                                                                                                              <w:marTop w:val="0"/>
                                                                                                              <w:marBottom w:val="0"/>
                                                                                                              <w:divBdr>
                                                                                                                <w:top w:val="none" w:sz="0" w:space="0" w:color="auto"/>
                                                                                                                <w:left w:val="none" w:sz="0" w:space="0" w:color="auto"/>
                                                                                                                <w:bottom w:val="none" w:sz="0" w:space="0" w:color="auto"/>
                                                                                                                <w:right w:val="none" w:sz="0" w:space="0" w:color="auto"/>
                                                                                                              </w:divBdr>
                                                                                                              <w:divsChild>
                                                                                                                <w:div w:id="1613242648">
                                                                                                                  <w:marLeft w:val="0"/>
                                                                                                                  <w:marRight w:val="0"/>
                                                                                                                  <w:marTop w:val="0"/>
                                                                                                                  <w:marBottom w:val="0"/>
                                                                                                                  <w:divBdr>
                                                                                                                    <w:top w:val="single" w:sz="2" w:space="4" w:color="D8D8D8"/>
                                                                                                                    <w:left w:val="single" w:sz="2" w:space="0" w:color="D8D8D8"/>
                                                                                                                    <w:bottom w:val="single" w:sz="2" w:space="4" w:color="D8D8D8"/>
                                                                                                                    <w:right w:val="single" w:sz="2" w:space="0" w:color="D8D8D8"/>
                                                                                                                  </w:divBdr>
                                                                                                                  <w:divsChild>
                                                                                                                    <w:div w:id="321355644">
                                                                                                                      <w:marLeft w:val="225"/>
                                                                                                                      <w:marRight w:val="225"/>
                                                                                                                      <w:marTop w:val="75"/>
                                                                                                                      <w:marBottom w:val="75"/>
                                                                                                                      <w:divBdr>
                                                                                                                        <w:top w:val="none" w:sz="0" w:space="0" w:color="auto"/>
                                                                                                                        <w:left w:val="none" w:sz="0" w:space="0" w:color="auto"/>
                                                                                                                        <w:bottom w:val="none" w:sz="0" w:space="0" w:color="auto"/>
                                                                                                                        <w:right w:val="none" w:sz="0" w:space="0" w:color="auto"/>
                                                                                                                      </w:divBdr>
                                                                                                                      <w:divsChild>
                                                                                                                        <w:div w:id="657928182">
                                                                                                                          <w:marLeft w:val="0"/>
                                                                                                                          <w:marRight w:val="0"/>
                                                                                                                          <w:marTop w:val="0"/>
                                                                                                                          <w:marBottom w:val="0"/>
                                                                                                                          <w:divBdr>
                                                                                                                            <w:top w:val="single" w:sz="6" w:space="0" w:color="auto"/>
                                                                                                                            <w:left w:val="single" w:sz="6" w:space="0" w:color="auto"/>
                                                                                                                            <w:bottom w:val="single" w:sz="6" w:space="0" w:color="auto"/>
                                                                                                                            <w:right w:val="single" w:sz="6" w:space="0" w:color="auto"/>
                                                                                                                          </w:divBdr>
                                                                                                                          <w:divsChild>
                                                                                                                            <w:div w:id="1236278782">
                                                                                                                              <w:marLeft w:val="0"/>
                                                                                                                              <w:marRight w:val="0"/>
                                                                                                                              <w:marTop w:val="0"/>
                                                                                                                              <w:marBottom w:val="0"/>
                                                                                                                              <w:divBdr>
                                                                                                                                <w:top w:val="none" w:sz="0" w:space="0" w:color="auto"/>
                                                                                                                                <w:left w:val="none" w:sz="0" w:space="0" w:color="auto"/>
                                                                                                                                <w:bottom w:val="none" w:sz="0" w:space="0" w:color="auto"/>
                                                                                                                                <w:right w:val="none" w:sz="0" w:space="0" w:color="auto"/>
                                                                                                                              </w:divBdr>
                                                                                                                              <w:divsChild>
                                                                                                                                <w:div w:id="2042316216">
                                                                                                                                  <w:marLeft w:val="0"/>
                                                                                                                                  <w:marRight w:val="0"/>
                                                                                                                                  <w:marTop w:val="0"/>
                                                                                                                                  <w:marBottom w:val="0"/>
                                                                                                                                  <w:divBdr>
                                                                                                                                    <w:top w:val="none" w:sz="0" w:space="0" w:color="auto"/>
                                                                                                                                    <w:left w:val="none" w:sz="0" w:space="0" w:color="auto"/>
                                                                                                                                    <w:bottom w:val="none" w:sz="0" w:space="0" w:color="auto"/>
                                                                                                                                    <w:right w:val="none" w:sz="0" w:space="0" w:color="auto"/>
                                                                                                                                  </w:divBdr>
                                                                                                                                </w:div>
                                                                                                                                <w:div w:id="11618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623552">
      <w:bodyDiv w:val="1"/>
      <w:marLeft w:val="0"/>
      <w:marRight w:val="0"/>
      <w:marTop w:val="0"/>
      <w:marBottom w:val="0"/>
      <w:divBdr>
        <w:top w:val="none" w:sz="0" w:space="0" w:color="auto"/>
        <w:left w:val="none" w:sz="0" w:space="0" w:color="auto"/>
        <w:bottom w:val="none" w:sz="0" w:space="0" w:color="auto"/>
        <w:right w:val="none" w:sz="0" w:space="0" w:color="auto"/>
      </w:divBdr>
    </w:div>
    <w:div w:id="334917163">
      <w:bodyDiv w:val="1"/>
      <w:marLeft w:val="0"/>
      <w:marRight w:val="0"/>
      <w:marTop w:val="0"/>
      <w:marBottom w:val="0"/>
      <w:divBdr>
        <w:top w:val="none" w:sz="0" w:space="0" w:color="auto"/>
        <w:left w:val="none" w:sz="0" w:space="0" w:color="auto"/>
        <w:bottom w:val="none" w:sz="0" w:space="0" w:color="auto"/>
        <w:right w:val="none" w:sz="0" w:space="0" w:color="auto"/>
      </w:divBdr>
    </w:div>
    <w:div w:id="346566786">
      <w:bodyDiv w:val="1"/>
      <w:marLeft w:val="0"/>
      <w:marRight w:val="0"/>
      <w:marTop w:val="0"/>
      <w:marBottom w:val="0"/>
      <w:divBdr>
        <w:top w:val="none" w:sz="0" w:space="0" w:color="auto"/>
        <w:left w:val="none" w:sz="0" w:space="0" w:color="auto"/>
        <w:bottom w:val="none" w:sz="0" w:space="0" w:color="auto"/>
        <w:right w:val="none" w:sz="0" w:space="0" w:color="auto"/>
      </w:divBdr>
      <w:divsChild>
        <w:div w:id="33965548">
          <w:marLeft w:val="0"/>
          <w:marRight w:val="0"/>
          <w:marTop w:val="0"/>
          <w:marBottom w:val="0"/>
          <w:divBdr>
            <w:top w:val="none" w:sz="0" w:space="0" w:color="auto"/>
            <w:left w:val="none" w:sz="0" w:space="0" w:color="auto"/>
            <w:bottom w:val="none" w:sz="0" w:space="0" w:color="auto"/>
            <w:right w:val="none" w:sz="0" w:space="0" w:color="auto"/>
          </w:divBdr>
        </w:div>
      </w:divsChild>
    </w:div>
    <w:div w:id="488907119">
      <w:bodyDiv w:val="1"/>
      <w:marLeft w:val="0"/>
      <w:marRight w:val="0"/>
      <w:marTop w:val="0"/>
      <w:marBottom w:val="0"/>
      <w:divBdr>
        <w:top w:val="none" w:sz="0" w:space="0" w:color="auto"/>
        <w:left w:val="none" w:sz="0" w:space="0" w:color="auto"/>
        <w:bottom w:val="none" w:sz="0" w:space="0" w:color="auto"/>
        <w:right w:val="none" w:sz="0" w:space="0" w:color="auto"/>
      </w:divBdr>
    </w:div>
    <w:div w:id="522666749">
      <w:bodyDiv w:val="1"/>
      <w:marLeft w:val="0"/>
      <w:marRight w:val="0"/>
      <w:marTop w:val="0"/>
      <w:marBottom w:val="0"/>
      <w:divBdr>
        <w:top w:val="none" w:sz="0" w:space="0" w:color="auto"/>
        <w:left w:val="none" w:sz="0" w:space="0" w:color="auto"/>
        <w:bottom w:val="none" w:sz="0" w:space="0" w:color="auto"/>
        <w:right w:val="none" w:sz="0" w:space="0" w:color="auto"/>
      </w:divBdr>
    </w:div>
    <w:div w:id="558829100">
      <w:bodyDiv w:val="1"/>
      <w:marLeft w:val="0"/>
      <w:marRight w:val="0"/>
      <w:marTop w:val="0"/>
      <w:marBottom w:val="0"/>
      <w:divBdr>
        <w:top w:val="none" w:sz="0" w:space="0" w:color="auto"/>
        <w:left w:val="none" w:sz="0" w:space="0" w:color="auto"/>
        <w:bottom w:val="none" w:sz="0" w:space="0" w:color="auto"/>
        <w:right w:val="none" w:sz="0" w:space="0" w:color="auto"/>
      </w:divBdr>
    </w:div>
    <w:div w:id="583225117">
      <w:bodyDiv w:val="1"/>
      <w:marLeft w:val="0"/>
      <w:marRight w:val="0"/>
      <w:marTop w:val="0"/>
      <w:marBottom w:val="0"/>
      <w:divBdr>
        <w:top w:val="none" w:sz="0" w:space="0" w:color="auto"/>
        <w:left w:val="none" w:sz="0" w:space="0" w:color="auto"/>
        <w:bottom w:val="none" w:sz="0" w:space="0" w:color="auto"/>
        <w:right w:val="none" w:sz="0" w:space="0" w:color="auto"/>
      </w:divBdr>
    </w:div>
    <w:div w:id="608120920">
      <w:bodyDiv w:val="1"/>
      <w:marLeft w:val="0"/>
      <w:marRight w:val="0"/>
      <w:marTop w:val="0"/>
      <w:marBottom w:val="0"/>
      <w:divBdr>
        <w:top w:val="none" w:sz="0" w:space="0" w:color="auto"/>
        <w:left w:val="none" w:sz="0" w:space="0" w:color="auto"/>
        <w:bottom w:val="none" w:sz="0" w:space="0" w:color="auto"/>
        <w:right w:val="none" w:sz="0" w:space="0" w:color="auto"/>
      </w:divBdr>
    </w:div>
    <w:div w:id="617179711">
      <w:bodyDiv w:val="1"/>
      <w:marLeft w:val="0"/>
      <w:marRight w:val="0"/>
      <w:marTop w:val="0"/>
      <w:marBottom w:val="0"/>
      <w:divBdr>
        <w:top w:val="none" w:sz="0" w:space="0" w:color="auto"/>
        <w:left w:val="none" w:sz="0" w:space="0" w:color="auto"/>
        <w:bottom w:val="none" w:sz="0" w:space="0" w:color="auto"/>
        <w:right w:val="none" w:sz="0" w:space="0" w:color="auto"/>
      </w:divBdr>
    </w:div>
    <w:div w:id="648947097">
      <w:bodyDiv w:val="1"/>
      <w:marLeft w:val="0"/>
      <w:marRight w:val="0"/>
      <w:marTop w:val="0"/>
      <w:marBottom w:val="0"/>
      <w:divBdr>
        <w:top w:val="none" w:sz="0" w:space="0" w:color="auto"/>
        <w:left w:val="none" w:sz="0" w:space="0" w:color="auto"/>
        <w:bottom w:val="none" w:sz="0" w:space="0" w:color="auto"/>
        <w:right w:val="none" w:sz="0" w:space="0" w:color="auto"/>
      </w:divBdr>
    </w:div>
    <w:div w:id="832188013">
      <w:bodyDiv w:val="1"/>
      <w:marLeft w:val="0"/>
      <w:marRight w:val="0"/>
      <w:marTop w:val="0"/>
      <w:marBottom w:val="0"/>
      <w:divBdr>
        <w:top w:val="none" w:sz="0" w:space="0" w:color="auto"/>
        <w:left w:val="none" w:sz="0" w:space="0" w:color="auto"/>
        <w:bottom w:val="none" w:sz="0" w:space="0" w:color="auto"/>
        <w:right w:val="none" w:sz="0" w:space="0" w:color="auto"/>
      </w:divBdr>
    </w:div>
    <w:div w:id="882328162">
      <w:bodyDiv w:val="1"/>
      <w:marLeft w:val="0"/>
      <w:marRight w:val="0"/>
      <w:marTop w:val="0"/>
      <w:marBottom w:val="0"/>
      <w:divBdr>
        <w:top w:val="none" w:sz="0" w:space="0" w:color="auto"/>
        <w:left w:val="none" w:sz="0" w:space="0" w:color="auto"/>
        <w:bottom w:val="none" w:sz="0" w:space="0" w:color="auto"/>
        <w:right w:val="none" w:sz="0" w:space="0" w:color="auto"/>
      </w:divBdr>
    </w:div>
    <w:div w:id="994264631">
      <w:bodyDiv w:val="1"/>
      <w:marLeft w:val="0"/>
      <w:marRight w:val="0"/>
      <w:marTop w:val="0"/>
      <w:marBottom w:val="0"/>
      <w:divBdr>
        <w:top w:val="none" w:sz="0" w:space="0" w:color="auto"/>
        <w:left w:val="none" w:sz="0" w:space="0" w:color="auto"/>
        <w:bottom w:val="none" w:sz="0" w:space="0" w:color="auto"/>
        <w:right w:val="none" w:sz="0" w:space="0" w:color="auto"/>
      </w:divBdr>
    </w:div>
    <w:div w:id="1114250661">
      <w:bodyDiv w:val="1"/>
      <w:marLeft w:val="0"/>
      <w:marRight w:val="0"/>
      <w:marTop w:val="0"/>
      <w:marBottom w:val="0"/>
      <w:divBdr>
        <w:top w:val="none" w:sz="0" w:space="0" w:color="auto"/>
        <w:left w:val="none" w:sz="0" w:space="0" w:color="auto"/>
        <w:bottom w:val="none" w:sz="0" w:space="0" w:color="auto"/>
        <w:right w:val="none" w:sz="0" w:space="0" w:color="auto"/>
      </w:divBdr>
    </w:div>
    <w:div w:id="1138302090">
      <w:bodyDiv w:val="1"/>
      <w:marLeft w:val="0"/>
      <w:marRight w:val="0"/>
      <w:marTop w:val="0"/>
      <w:marBottom w:val="0"/>
      <w:divBdr>
        <w:top w:val="none" w:sz="0" w:space="0" w:color="auto"/>
        <w:left w:val="none" w:sz="0" w:space="0" w:color="auto"/>
        <w:bottom w:val="none" w:sz="0" w:space="0" w:color="auto"/>
        <w:right w:val="none" w:sz="0" w:space="0" w:color="auto"/>
      </w:divBdr>
    </w:div>
    <w:div w:id="1205944043">
      <w:bodyDiv w:val="1"/>
      <w:marLeft w:val="0"/>
      <w:marRight w:val="0"/>
      <w:marTop w:val="0"/>
      <w:marBottom w:val="0"/>
      <w:divBdr>
        <w:top w:val="none" w:sz="0" w:space="0" w:color="auto"/>
        <w:left w:val="none" w:sz="0" w:space="0" w:color="auto"/>
        <w:bottom w:val="none" w:sz="0" w:space="0" w:color="auto"/>
        <w:right w:val="none" w:sz="0" w:space="0" w:color="auto"/>
      </w:divBdr>
    </w:div>
    <w:div w:id="1224173130">
      <w:bodyDiv w:val="1"/>
      <w:marLeft w:val="0"/>
      <w:marRight w:val="0"/>
      <w:marTop w:val="0"/>
      <w:marBottom w:val="0"/>
      <w:divBdr>
        <w:top w:val="none" w:sz="0" w:space="0" w:color="auto"/>
        <w:left w:val="none" w:sz="0" w:space="0" w:color="auto"/>
        <w:bottom w:val="none" w:sz="0" w:space="0" w:color="auto"/>
        <w:right w:val="none" w:sz="0" w:space="0" w:color="auto"/>
      </w:divBdr>
    </w:div>
    <w:div w:id="1251740730">
      <w:bodyDiv w:val="1"/>
      <w:marLeft w:val="0"/>
      <w:marRight w:val="0"/>
      <w:marTop w:val="0"/>
      <w:marBottom w:val="0"/>
      <w:divBdr>
        <w:top w:val="none" w:sz="0" w:space="0" w:color="auto"/>
        <w:left w:val="none" w:sz="0" w:space="0" w:color="auto"/>
        <w:bottom w:val="none" w:sz="0" w:space="0" w:color="auto"/>
        <w:right w:val="none" w:sz="0" w:space="0" w:color="auto"/>
      </w:divBdr>
    </w:div>
    <w:div w:id="1252545227">
      <w:bodyDiv w:val="1"/>
      <w:marLeft w:val="0"/>
      <w:marRight w:val="0"/>
      <w:marTop w:val="0"/>
      <w:marBottom w:val="0"/>
      <w:divBdr>
        <w:top w:val="none" w:sz="0" w:space="0" w:color="auto"/>
        <w:left w:val="none" w:sz="0" w:space="0" w:color="auto"/>
        <w:bottom w:val="none" w:sz="0" w:space="0" w:color="auto"/>
        <w:right w:val="none" w:sz="0" w:space="0" w:color="auto"/>
      </w:divBdr>
    </w:div>
    <w:div w:id="1293749814">
      <w:bodyDiv w:val="1"/>
      <w:marLeft w:val="0"/>
      <w:marRight w:val="0"/>
      <w:marTop w:val="0"/>
      <w:marBottom w:val="0"/>
      <w:divBdr>
        <w:top w:val="none" w:sz="0" w:space="0" w:color="auto"/>
        <w:left w:val="none" w:sz="0" w:space="0" w:color="auto"/>
        <w:bottom w:val="none" w:sz="0" w:space="0" w:color="auto"/>
        <w:right w:val="none" w:sz="0" w:space="0" w:color="auto"/>
      </w:divBdr>
    </w:div>
    <w:div w:id="1483891667">
      <w:bodyDiv w:val="1"/>
      <w:marLeft w:val="0"/>
      <w:marRight w:val="0"/>
      <w:marTop w:val="0"/>
      <w:marBottom w:val="0"/>
      <w:divBdr>
        <w:top w:val="none" w:sz="0" w:space="0" w:color="auto"/>
        <w:left w:val="none" w:sz="0" w:space="0" w:color="auto"/>
        <w:bottom w:val="none" w:sz="0" w:space="0" w:color="auto"/>
        <w:right w:val="none" w:sz="0" w:space="0" w:color="auto"/>
      </w:divBdr>
    </w:div>
    <w:div w:id="1501509273">
      <w:bodyDiv w:val="1"/>
      <w:marLeft w:val="0"/>
      <w:marRight w:val="0"/>
      <w:marTop w:val="0"/>
      <w:marBottom w:val="0"/>
      <w:divBdr>
        <w:top w:val="none" w:sz="0" w:space="0" w:color="auto"/>
        <w:left w:val="none" w:sz="0" w:space="0" w:color="auto"/>
        <w:bottom w:val="none" w:sz="0" w:space="0" w:color="auto"/>
        <w:right w:val="none" w:sz="0" w:space="0" w:color="auto"/>
      </w:divBdr>
    </w:div>
    <w:div w:id="1572547010">
      <w:bodyDiv w:val="1"/>
      <w:marLeft w:val="0"/>
      <w:marRight w:val="0"/>
      <w:marTop w:val="0"/>
      <w:marBottom w:val="0"/>
      <w:divBdr>
        <w:top w:val="none" w:sz="0" w:space="0" w:color="auto"/>
        <w:left w:val="none" w:sz="0" w:space="0" w:color="auto"/>
        <w:bottom w:val="none" w:sz="0" w:space="0" w:color="auto"/>
        <w:right w:val="none" w:sz="0" w:space="0" w:color="auto"/>
      </w:divBdr>
    </w:div>
    <w:div w:id="1698774273">
      <w:bodyDiv w:val="1"/>
      <w:marLeft w:val="0"/>
      <w:marRight w:val="0"/>
      <w:marTop w:val="0"/>
      <w:marBottom w:val="0"/>
      <w:divBdr>
        <w:top w:val="none" w:sz="0" w:space="0" w:color="auto"/>
        <w:left w:val="none" w:sz="0" w:space="0" w:color="auto"/>
        <w:bottom w:val="none" w:sz="0" w:space="0" w:color="auto"/>
        <w:right w:val="none" w:sz="0" w:space="0" w:color="auto"/>
      </w:divBdr>
    </w:div>
    <w:div w:id="1717848426">
      <w:bodyDiv w:val="1"/>
      <w:marLeft w:val="0"/>
      <w:marRight w:val="0"/>
      <w:marTop w:val="0"/>
      <w:marBottom w:val="0"/>
      <w:divBdr>
        <w:top w:val="none" w:sz="0" w:space="0" w:color="auto"/>
        <w:left w:val="none" w:sz="0" w:space="0" w:color="auto"/>
        <w:bottom w:val="none" w:sz="0" w:space="0" w:color="auto"/>
        <w:right w:val="none" w:sz="0" w:space="0" w:color="auto"/>
      </w:divBdr>
    </w:div>
    <w:div w:id="1722972685">
      <w:bodyDiv w:val="1"/>
      <w:marLeft w:val="0"/>
      <w:marRight w:val="0"/>
      <w:marTop w:val="0"/>
      <w:marBottom w:val="0"/>
      <w:divBdr>
        <w:top w:val="none" w:sz="0" w:space="0" w:color="auto"/>
        <w:left w:val="none" w:sz="0" w:space="0" w:color="auto"/>
        <w:bottom w:val="none" w:sz="0" w:space="0" w:color="auto"/>
        <w:right w:val="none" w:sz="0" w:space="0" w:color="auto"/>
      </w:divBdr>
    </w:div>
    <w:div w:id="1760172832">
      <w:bodyDiv w:val="1"/>
      <w:marLeft w:val="0"/>
      <w:marRight w:val="0"/>
      <w:marTop w:val="0"/>
      <w:marBottom w:val="0"/>
      <w:divBdr>
        <w:top w:val="none" w:sz="0" w:space="0" w:color="auto"/>
        <w:left w:val="none" w:sz="0" w:space="0" w:color="auto"/>
        <w:bottom w:val="none" w:sz="0" w:space="0" w:color="auto"/>
        <w:right w:val="none" w:sz="0" w:space="0" w:color="auto"/>
      </w:divBdr>
    </w:div>
    <w:div w:id="1770419837">
      <w:bodyDiv w:val="1"/>
      <w:marLeft w:val="0"/>
      <w:marRight w:val="0"/>
      <w:marTop w:val="0"/>
      <w:marBottom w:val="0"/>
      <w:divBdr>
        <w:top w:val="none" w:sz="0" w:space="0" w:color="auto"/>
        <w:left w:val="none" w:sz="0" w:space="0" w:color="auto"/>
        <w:bottom w:val="none" w:sz="0" w:space="0" w:color="auto"/>
        <w:right w:val="none" w:sz="0" w:space="0" w:color="auto"/>
      </w:divBdr>
    </w:div>
    <w:div w:id="1773471037">
      <w:bodyDiv w:val="1"/>
      <w:marLeft w:val="0"/>
      <w:marRight w:val="0"/>
      <w:marTop w:val="0"/>
      <w:marBottom w:val="0"/>
      <w:divBdr>
        <w:top w:val="none" w:sz="0" w:space="0" w:color="auto"/>
        <w:left w:val="none" w:sz="0" w:space="0" w:color="auto"/>
        <w:bottom w:val="none" w:sz="0" w:space="0" w:color="auto"/>
        <w:right w:val="none" w:sz="0" w:space="0" w:color="auto"/>
      </w:divBdr>
    </w:div>
    <w:div w:id="18063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schuyler.ne.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gendas-Council%20Meetings\Agenda%208-7-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A09E-384E-4EE1-9AFA-6328D950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8-7-01</Template>
  <TotalTime>1</TotalTime>
  <Pages>3</Pages>
  <Words>815</Words>
  <Characters>4238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5043</CharactersWithSpaces>
  <SharedDoc>false</SharedDoc>
  <HLinks>
    <vt:vector size="6" baseType="variant">
      <vt:variant>
        <vt:i4>6094848</vt:i4>
      </vt:variant>
      <vt:variant>
        <vt:i4>0</vt:i4>
      </vt:variant>
      <vt:variant>
        <vt:i4>0</vt:i4>
      </vt:variant>
      <vt:variant>
        <vt:i4>5</vt:i4>
      </vt:variant>
      <vt:variant>
        <vt:lpwstr>http://www.ci.schuyler.ne.us/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Windows User</dc:creator>
  <cp:lastModifiedBy>Windows User</cp:lastModifiedBy>
  <cp:revision>2</cp:revision>
  <cp:lastPrinted>2017-11-20T17:48:00Z</cp:lastPrinted>
  <dcterms:created xsi:type="dcterms:W3CDTF">2017-11-20T19:10:00Z</dcterms:created>
  <dcterms:modified xsi:type="dcterms:W3CDTF">2017-11-20T19:10:00Z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-738288936</vt:i4>
  </property>
</Properties>
</file>